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F95" w:rsidRPr="00420B15" w:rsidRDefault="00085F95" w:rsidP="00D178DD">
      <w:pPr>
        <w:pStyle w:val="NormalWeb"/>
        <w:shd w:val="clear" w:color="auto" w:fill="FFFFFF"/>
        <w:spacing w:before="0" w:beforeAutospacing="0" w:after="390" w:afterAutospacing="0"/>
        <w:jc w:val="center"/>
        <w:textAlignment w:val="baseline"/>
        <w:rPr>
          <w:b/>
          <w:bCs/>
          <w:u w:val="single"/>
        </w:rPr>
      </w:pPr>
      <w:r w:rsidRPr="00420B15">
        <w:rPr>
          <w:b/>
          <w:bCs/>
          <w:u w:val="single"/>
        </w:rPr>
        <w:t>LŠT Vřesovice 2020 - kompletní výsledky táborových turnajů</w:t>
      </w:r>
    </w:p>
    <w:p w:rsidR="00085F95" w:rsidRDefault="00085F95" w:rsidP="004D4684">
      <w:pPr>
        <w:pStyle w:val="NormalWeb"/>
        <w:shd w:val="clear" w:color="auto" w:fill="FFFFFF"/>
        <w:spacing w:before="0" w:beforeAutospacing="0" w:after="390" w:afterAutospacing="0"/>
        <w:textAlignment w:val="baseline"/>
      </w:pPr>
      <w:r>
        <w:t>Seznamovací turnaj – švýcarský systém na 7 kol, 2 x 15 minut na partii</w:t>
      </w:r>
    </w:p>
    <w:tbl>
      <w:tblPr>
        <w:tblW w:w="8880" w:type="dxa"/>
        <w:tblInd w:w="-68" w:type="dxa"/>
        <w:tblCellMar>
          <w:left w:w="70" w:type="dxa"/>
          <w:right w:w="70" w:type="dxa"/>
        </w:tblCellMar>
        <w:tblLook w:val="0000"/>
      </w:tblPr>
      <w:tblGrid>
        <w:gridCol w:w="580"/>
        <w:gridCol w:w="495"/>
        <w:gridCol w:w="1980"/>
        <w:gridCol w:w="456"/>
        <w:gridCol w:w="546"/>
        <w:gridCol w:w="3080"/>
        <w:gridCol w:w="562"/>
        <w:gridCol w:w="460"/>
        <w:gridCol w:w="460"/>
        <w:gridCol w:w="460"/>
      </w:tblGrid>
      <w:tr w:rsidR="00085F95" w:rsidRPr="00CE2BF9">
        <w:trPr>
          <w:trHeight w:val="30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</w:tcPr>
          <w:p w:rsidR="00085F95" w:rsidRPr="00CE2BF9" w:rsidRDefault="00085F95" w:rsidP="00CE2BF9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b/>
                <w:bCs/>
                <w:color w:val="000000"/>
                <w:sz w:val="20"/>
                <w:szCs w:val="20"/>
                <w:lang w:eastAsia="cs-CZ"/>
              </w:rPr>
              <w:t>Poř.</w:t>
            </w: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</w:tcPr>
          <w:p w:rsidR="00085F95" w:rsidRPr="00CE2BF9" w:rsidRDefault="00085F95" w:rsidP="00CE2BF9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b/>
                <w:bCs/>
                <w:color w:val="000000"/>
                <w:sz w:val="20"/>
                <w:szCs w:val="20"/>
                <w:lang w:eastAsia="cs-CZ"/>
              </w:rPr>
              <w:t>St.č.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</w:tcPr>
          <w:p w:rsidR="00085F95" w:rsidRPr="00CE2BF9" w:rsidRDefault="00085F95" w:rsidP="00CE2BF9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b/>
                <w:bCs/>
                <w:color w:val="000000"/>
                <w:sz w:val="20"/>
                <w:szCs w:val="20"/>
                <w:lang w:eastAsia="cs-CZ"/>
              </w:rPr>
              <w:t>Jméno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</w:tcPr>
          <w:p w:rsidR="00085F95" w:rsidRPr="00CE2BF9" w:rsidRDefault="00085F95" w:rsidP="00CE2BF9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b/>
                <w:bCs/>
                <w:color w:val="000000"/>
                <w:sz w:val="20"/>
                <w:szCs w:val="20"/>
                <w:lang w:eastAsia="cs-CZ"/>
              </w:rPr>
              <w:t>FED</w:t>
            </w: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</w:tcPr>
          <w:p w:rsidR="00085F95" w:rsidRPr="00CE2BF9" w:rsidRDefault="00085F95" w:rsidP="00CE2BF9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b/>
                <w:bCs/>
                <w:color w:val="000000"/>
                <w:sz w:val="20"/>
                <w:szCs w:val="20"/>
                <w:lang w:eastAsia="cs-CZ"/>
              </w:rPr>
              <w:t>Rtg</w:t>
            </w:r>
          </w:p>
        </w:tc>
        <w:tc>
          <w:tcPr>
            <w:tcW w:w="3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</w:tcPr>
          <w:p w:rsidR="00085F95" w:rsidRPr="00CE2BF9" w:rsidRDefault="00085F95" w:rsidP="00CE2BF9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b/>
                <w:bCs/>
                <w:color w:val="000000"/>
                <w:sz w:val="20"/>
                <w:szCs w:val="20"/>
                <w:lang w:eastAsia="cs-CZ"/>
              </w:rPr>
              <w:t>Klub/Místo</w:t>
            </w: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</w:tcPr>
          <w:p w:rsidR="00085F95" w:rsidRPr="00CE2BF9" w:rsidRDefault="00085F95" w:rsidP="00CE2BF9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b/>
                <w:bCs/>
                <w:color w:val="000000"/>
                <w:sz w:val="20"/>
                <w:szCs w:val="20"/>
                <w:lang w:eastAsia="cs-CZ"/>
              </w:rPr>
              <w:t xml:space="preserve">Body 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</w:tcPr>
          <w:p w:rsidR="00085F95" w:rsidRPr="00CE2BF9" w:rsidRDefault="00085F95" w:rsidP="00CE2BF9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b/>
                <w:bCs/>
                <w:color w:val="000000"/>
                <w:sz w:val="20"/>
                <w:szCs w:val="20"/>
                <w:lang w:eastAsia="cs-CZ"/>
              </w:rPr>
              <w:t>PH 1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</w:tcPr>
          <w:p w:rsidR="00085F95" w:rsidRPr="00CE2BF9" w:rsidRDefault="00085F95" w:rsidP="00CE2BF9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b/>
                <w:bCs/>
                <w:color w:val="000000"/>
                <w:sz w:val="20"/>
                <w:szCs w:val="20"/>
                <w:lang w:eastAsia="cs-CZ"/>
              </w:rPr>
              <w:t>PH 2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</w:tcPr>
          <w:p w:rsidR="00085F95" w:rsidRPr="00CE2BF9" w:rsidRDefault="00085F95" w:rsidP="00CE2BF9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b/>
                <w:bCs/>
                <w:color w:val="000000"/>
                <w:sz w:val="20"/>
                <w:szCs w:val="20"/>
                <w:lang w:eastAsia="cs-CZ"/>
              </w:rPr>
              <w:t>PH 3</w:t>
            </w:r>
          </w:p>
        </w:tc>
      </w:tr>
      <w:tr w:rsidR="00085F95" w:rsidRPr="00CE2BF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CE2BF9" w:rsidRDefault="00085F95" w:rsidP="00CE2BF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CE2BF9" w:rsidRDefault="00085F95" w:rsidP="00CE2BF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CE2BF9" w:rsidRDefault="00085F95" w:rsidP="00CE2BF9">
            <w:pPr>
              <w:spacing w:after="0" w:line="240" w:lineRule="auto"/>
              <w:rPr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color w:val="000000"/>
                <w:sz w:val="20"/>
                <w:szCs w:val="20"/>
                <w:lang w:eastAsia="cs-CZ"/>
              </w:rPr>
              <w:t xml:space="preserve">Volák Šimon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CE2BF9" w:rsidRDefault="00085F95" w:rsidP="00CE2BF9">
            <w:pPr>
              <w:spacing w:after="0" w:line="240" w:lineRule="auto"/>
              <w:rPr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color w:val="000000"/>
                <w:sz w:val="20"/>
                <w:szCs w:val="20"/>
                <w:lang w:eastAsia="cs-CZ"/>
              </w:rPr>
              <w:t>CZE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CE2BF9" w:rsidRDefault="00085F95" w:rsidP="00CE2BF9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color w:val="000000"/>
                <w:sz w:val="20"/>
                <w:szCs w:val="20"/>
                <w:lang w:eastAsia="cs-CZ"/>
              </w:rPr>
              <w:t>1790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CE2BF9" w:rsidRDefault="00085F95" w:rsidP="00CE2BF9">
            <w:pPr>
              <w:spacing w:after="0" w:line="240" w:lineRule="auto"/>
              <w:rPr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color w:val="000000"/>
                <w:sz w:val="20"/>
                <w:szCs w:val="20"/>
                <w:lang w:eastAsia="cs-CZ"/>
              </w:rPr>
              <w:t>Šachový klub Lokomotiva Brno, z.s.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CE2BF9" w:rsidRDefault="00085F95" w:rsidP="00CE2BF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color w:val="000000"/>
                <w:sz w:val="20"/>
                <w:szCs w:val="20"/>
                <w:lang w:eastAsia="cs-CZ"/>
              </w:rPr>
              <w:t>6,5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CE2BF9" w:rsidRDefault="00085F95" w:rsidP="00CE2BF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CE2BF9" w:rsidRDefault="00085F95" w:rsidP="00CE2BF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color w:val="000000"/>
                <w:sz w:val="20"/>
                <w:szCs w:val="20"/>
                <w:lang w:eastAsia="cs-CZ"/>
              </w:rPr>
              <w:t>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CE2BF9" w:rsidRDefault="00085F95" w:rsidP="00CE2BF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color w:val="000000"/>
                <w:sz w:val="20"/>
                <w:szCs w:val="20"/>
                <w:lang w:eastAsia="cs-CZ"/>
              </w:rPr>
              <w:t>29</w:t>
            </w:r>
          </w:p>
        </w:tc>
      </w:tr>
      <w:tr w:rsidR="00085F95" w:rsidRPr="00CE2BF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CE2BF9" w:rsidRDefault="00085F95" w:rsidP="00CE2BF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CE2BF9" w:rsidRDefault="00085F95" w:rsidP="00CE2BF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CE2BF9" w:rsidRDefault="00085F95" w:rsidP="00CE2BF9">
            <w:pPr>
              <w:spacing w:after="0" w:line="240" w:lineRule="auto"/>
              <w:rPr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color w:val="000000"/>
                <w:sz w:val="20"/>
                <w:szCs w:val="20"/>
                <w:lang w:eastAsia="cs-CZ"/>
              </w:rPr>
              <w:t xml:space="preserve">Janíček Lubomír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CE2BF9" w:rsidRDefault="00085F95" w:rsidP="00CE2BF9">
            <w:pPr>
              <w:spacing w:after="0" w:line="240" w:lineRule="auto"/>
              <w:rPr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color w:val="000000"/>
                <w:sz w:val="20"/>
                <w:szCs w:val="20"/>
                <w:lang w:eastAsia="cs-CZ"/>
              </w:rPr>
              <w:t>CZE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CE2BF9" w:rsidRDefault="00085F95" w:rsidP="00CE2BF9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color w:val="000000"/>
                <w:sz w:val="20"/>
                <w:szCs w:val="20"/>
                <w:lang w:eastAsia="cs-CZ"/>
              </w:rPr>
              <w:t>1926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CE2BF9" w:rsidRDefault="00085F95" w:rsidP="00CE2BF9">
            <w:pPr>
              <w:spacing w:after="0" w:line="240" w:lineRule="auto"/>
              <w:rPr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color w:val="000000"/>
                <w:sz w:val="20"/>
                <w:szCs w:val="20"/>
                <w:lang w:eastAsia="cs-CZ"/>
              </w:rPr>
              <w:t>ŠK Merta Slavkov u Brna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CE2BF9" w:rsidRDefault="00085F95" w:rsidP="00CE2BF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CE2BF9" w:rsidRDefault="00085F95" w:rsidP="00CE2BF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CE2BF9" w:rsidRDefault="00085F95" w:rsidP="00CE2BF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color w:val="000000"/>
                <w:sz w:val="20"/>
                <w:szCs w:val="20"/>
                <w:lang w:eastAsia="cs-CZ"/>
              </w:rPr>
              <w:t>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CE2BF9" w:rsidRDefault="00085F95" w:rsidP="00CE2BF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color w:val="000000"/>
                <w:sz w:val="20"/>
                <w:szCs w:val="20"/>
                <w:lang w:eastAsia="cs-CZ"/>
              </w:rPr>
              <w:t>31</w:t>
            </w:r>
          </w:p>
        </w:tc>
      </w:tr>
      <w:tr w:rsidR="00085F95" w:rsidRPr="00CE2BF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CE2BF9" w:rsidRDefault="00085F95" w:rsidP="00CE2BF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CE2BF9" w:rsidRDefault="00085F95" w:rsidP="00CE2BF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CE2BF9" w:rsidRDefault="00085F95" w:rsidP="00CE2BF9">
            <w:pPr>
              <w:spacing w:after="0" w:line="240" w:lineRule="auto"/>
              <w:rPr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color w:val="000000"/>
                <w:sz w:val="20"/>
                <w:szCs w:val="20"/>
                <w:lang w:eastAsia="cs-CZ"/>
              </w:rPr>
              <w:t xml:space="preserve">Matula Tomáš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CE2BF9" w:rsidRDefault="00085F95" w:rsidP="00CE2BF9">
            <w:pPr>
              <w:spacing w:after="0" w:line="240" w:lineRule="auto"/>
              <w:rPr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color w:val="000000"/>
                <w:sz w:val="20"/>
                <w:szCs w:val="20"/>
                <w:lang w:eastAsia="cs-CZ"/>
              </w:rPr>
              <w:t>CZE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CE2BF9" w:rsidRDefault="00085F95" w:rsidP="00CE2BF9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color w:val="000000"/>
                <w:sz w:val="20"/>
                <w:szCs w:val="20"/>
                <w:lang w:eastAsia="cs-CZ"/>
              </w:rPr>
              <w:t>1697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CE2BF9" w:rsidRDefault="00085F95" w:rsidP="00CE2BF9">
            <w:pPr>
              <w:spacing w:after="0" w:line="240" w:lineRule="auto"/>
              <w:rPr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color w:val="000000"/>
                <w:sz w:val="20"/>
                <w:szCs w:val="20"/>
                <w:lang w:eastAsia="cs-CZ"/>
              </w:rPr>
              <w:t>TJ Sport Bučovice, z.s.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CE2BF9" w:rsidRDefault="00085F95" w:rsidP="00CE2BF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color w:val="000000"/>
                <w:sz w:val="20"/>
                <w:szCs w:val="20"/>
                <w:lang w:eastAsia="cs-CZ"/>
              </w:rPr>
              <w:t>5,5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CE2BF9" w:rsidRDefault="00085F95" w:rsidP="00CE2BF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CE2BF9" w:rsidRDefault="00085F95" w:rsidP="00CE2BF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color w:val="000000"/>
                <w:sz w:val="20"/>
                <w:szCs w:val="20"/>
                <w:lang w:eastAsia="cs-CZ"/>
              </w:rPr>
              <w:t>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CE2BF9" w:rsidRDefault="00085F95" w:rsidP="00CE2BF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color w:val="000000"/>
                <w:sz w:val="20"/>
                <w:szCs w:val="20"/>
                <w:lang w:eastAsia="cs-CZ"/>
              </w:rPr>
              <w:t>30</w:t>
            </w:r>
          </w:p>
        </w:tc>
      </w:tr>
      <w:tr w:rsidR="00085F95" w:rsidRPr="00CE2BF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CE2BF9" w:rsidRDefault="00085F95" w:rsidP="00CE2BF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CE2BF9" w:rsidRDefault="00085F95" w:rsidP="00CE2BF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color w:val="00000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CE2BF9" w:rsidRDefault="00085F95" w:rsidP="00CE2BF9">
            <w:pPr>
              <w:spacing w:after="0" w:line="240" w:lineRule="auto"/>
              <w:rPr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color w:val="000000"/>
                <w:sz w:val="20"/>
                <w:szCs w:val="20"/>
                <w:lang w:eastAsia="cs-CZ"/>
              </w:rPr>
              <w:t xml:space="preserve">Buchta Václav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CE2BF9" w:rsidRDefault="00085F95" w:rsidP="00CE2BF9">
            <w:pPr>
              <w:spacing w:after="0" w:line="240" w:lineRule="auto"/>
              <w:rPr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color w:val="000000"/>
                <w:sz w:val="20"/>
                <w:szCs w:val="20"/>
                <w:lang w:eastAsia="cs-CZ"/>
              </w:rPr>
              <w:t>CZE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CE2BF9" w:rsidRDefault="00085F95" w:rsidP="00CE2BF9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color w:val="000000"/>
                <w:sz w:val="20"/>
                <w:szCs w:val="20"/>
                <w:lang w:eastAsia="cs-CZ"/>
              </w:rPr>
              <w:t>1232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CE2BF9" w:rsidRDefault="00085F95" w:rsidP="00CE2BF9">
            <w:pPr>
              <w:spacing w:after="0" w:line="240" w:lineRule="auto"/>
              <w:rPr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color w:val="000000"/>
                <w:sz w:val="20"/>
                <w:szCs w:val="20"/>
                <w:lang w:eastAsia="cs-CZ"/>
              </w:rPr>
              <w:t>Šachový klub Lokomotiva Brno, z.s.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CE2BF9" w:rsidRDefault="00085F95" w:rsidP="00CE2BF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color w:val="000000"/>
                <w:sz w:val="20"/>
                <w:szCs w:val="20"/>
                <w:lang w:eastAsia="cs-CZ"/>
              </w:rPr>
              <w:t>5,5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CE2BF9" w:rsidRDefault="00085F95" w:rsidP="00CE2BF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CE2BF9" w:rsidRDefault="00085F95" w:rsidP="00CE2BF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color w:val="000000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CE2BF9" w:rsidRDefault="00085F95" w:rsidP="00CE2BF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color w:val="000000"/>
                <w:sz w:val="20"/>
                <w:szCs w:val="20"/>
                <w:lang w:eastAsia="cs-CZ"/>
              </w:rPr>
              <w:t>27</w:t>
            </w:r>
          </w:p>
        </w:tc>
      </w:tr>
      <w:tr w:rsidR="00085F95" w:rsidRPr="00CE2BF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CE2BF9" w:rsidRDefault="00085F95" w:rsidP="00CE2BF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CE2BF9" w:rsidRDefault="00085F95" w:rsidP="00CE2BF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CE2BF9" w:rsidRDefault="00085F95" w:rsidP="00CE2BF9">
            <w:pPr>
              <w:spacing w:after="0" w:line="240" w:lineRule="auto"/>
              <w:rPr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color w:val="000000"/>
                <w:sz w:val="20"/>
                <w:szCs w:val="20"/>
                <w:lang w:eastAsia="cs-CZ"/>
              </w:rPr>
              <w:t xml:space="preserve">Ševčík Pavel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CE2BF9" w:rsidRDefault="00085F95" w:rsidP="00CE2BF9">
            <w:pPr>
              <w:spacing w:after="0" w:line="240" w:lineRule="auto"/>
              <w:rPr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color w:val="000000"/>
                <w:sz w:val="20"/>
                <w:szCs w:val="20"/>
                <w:lang w:eastAsia="cs-CZ"/>
              </w:rPr>
              <w:t>CZE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CE2BF9" w:rsidRDefault="00085F95" w:rsidP="00CE2BF9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color w:val="000000"/>
                <w:sz w:val="20"/>
                <w:szCs w:val="20"/>
                <w:lang w:eastAsia="cs-CZ"/>
              </w:rPr>
              <w:t>1423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CE2BF9" w:rsidRDefault="00085F95" w:rsidP="00CE2BF9">
            <w:pPr>
              <w:spacing w:after="0" w:line="240" w:lineRule="auto"/>
              <w:rPr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color w:val="000000"/>
                <w:sz w:val="20"/>
                <w:szCs w:val="20"/>
                <w:lang w:eastAsia="cs-CZ"/>
              </w:rPr>
              <w:t>ŠK Kuřim, z.s.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CE2BF9" w:rsidRDefault="00085F95" w:rsidP="00CE2BF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CE2BF9" w:rsidRDefault="00085F95" w:rsidP="00CE2BF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CE2BF9" w:rsidRDefault="00085F95" w:rsidP="00CE2BF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color w:val="000000"/>
                <w:sz w:val="20"/>
                <w:szCs w:val="20"/>
                <w:lang w:eastAsia="cs-CZ"/>
              </w:rPr>
              <w:t>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CE2BF9" w:rsidRDefault="00085F95" w:rsidP="00CE2BF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color w:val="000000"/>
                <w:sz w:val="20"/>
                <w:szCs w:val="20"/>
                <w:lang w:eastAsia="cs-CZ"/>
              </w:rPr>
              <w:t>30</w:t>
            </w:r>
          </w:p>
        </w:tc>
      </w:tr>
      <w:tr w:rsidR="00085F95" w:rsidRPr="00CE2BF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CE2BF9" w:rsidRDefault="00085F95" w:rsidP="00CE2BF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CE2BF9" w:rsidRDefault="00085F95" w:rsidP="00CE2BF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CE2BF9" w:rsidRDefault="00085F95" w:rsidP="00CE2BF9">
            <w:pPr>
              <w:spacing w:after="0" w:line="240" w:lineRule="auto"/>
              <w:rPr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color w:val="000000"/>
                <w:sz w:val="20"/>
                <w:szCs w:val="20"/>
                <w:lang w:eastAsia="cs-CZ"/>
              </w:rPr>
              <w:t xml:space="preserve">Šťávová Markéta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CE2BF9" w:rsidRDefault="00085F95" w:rsidP="00CE2BF9">
            <w:pPr>
              <w:spacing w:after="0" w:line="240" w:lineRule="auto"/>
              <w:rPr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color w:val="000000"/>
                <w:sz w:val="20"/>
                <w:szCs w:val="20"/>
                <w:lang w:eastAsia="cs-CZ"/>
              </w:rPr>
              <w:t>CZE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CE2BF9" w:rsidRDefault="00085F95" w:rsidP="00CE2BF9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color w:val="000000"/>
                <w:sz w:val="20"/>
                <w:szCs w:val="20"/>
                <w:lang w:eastAsia="cs-CZ"/>
              </w:rPr>
              <w:t>1320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CE2BF9" w:rsidRDefault="00085F95" w:rsidP="00CE2BF9">
            <w:pPr>
              <w:spacing w:after="0" w:line="240" w:lineRule="auto"/>
              <w:rPr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color w:val="000000"/>
                <w:sz w:val="20"/>
                <w:szCs w:val="20"/>
                <w:lang w:eastAsia="cs-CZ"/>
              </w:rPr>
              <w:t>TJ Náměšť n/Oslavou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CE2BF9" w:rsidRDefault="00085F95" w:rsidP="00CE2BF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CE2BF9" w:rsidRDefault="00085F95" w:rsidP="00CE2BF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CE2BF9" w:rsidRDefault="00085F95" w:rsidP="00CE2BF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color w:val="000000"/>
                <w:sz w:val="20"/>
                <w:szCs w:val="20"/>
                <w:lang w:eastAsia="cs-CZ"/>
              </w:rPr>
              <w:t>33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CE2BF9" w:rsidRDefault="00085F95" w:rsidP="00CE2BF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color w:val="000000"/>
                <w:sz w:val="20"/>
                <w:szCs w:val="20"/>
                <w:lang w:eastAsia="cs-CZ"/>
              </w:rPr>
              <w:t>30</w:t>
            </w:r>
          </w:p>
        </w:tc>
      </w:tr>
      <w:tr w:rsidR="00085F95" w:rsidRPr="00CE2BF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CE2BF9" w:rsidRDefault="00085F95" w:rsidP="00CE2BF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CE2BF9" w:rsidRDefault="00085F95" w:rsidP="00CE2BF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CE2BF9" w:rsidRDefault="00085F95" w:rsidP="00CE2BF9">
            <w:pPr>
              <w:spacing w:after="0" w:line="240" w:lineRule="auto"/>
              <w:rPr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color w:val="000000"/>
                <w:sz w:val="20"/>
                <w:szCs w:val="20"/>
                <w:lang w:eastAsia="cs-CZ"/>
              </w:rPr>
              <w:t xml:space="preserve">Zelnitius Albert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CE2BF9" w:rsidRDefault="00085F95" w:rsidP="00CE2BF9">
            <w:pPr>
              <w:spacing w:after="0" w:line="240" w:lineRule="auto"/>
              <w:rPr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color w:val="000000"/>
                <w:sz w:val="20"/>
                <w:szCs w:val="20"/>
                <w:lang w:eastAsia="cs-CZ"/>
              </w:rPr>
              <w:t>CZE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CE2BF9" w:rsidRDefault="00085F95" w:rsidP="00CE2BF9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color w:val="000000"/>
                <w:sz w:val="20"/>
                <w:szCs w:val="20"/>
                <w:lang w:eastAsia="cs-CZ"/>
              </w:rPr>
              <w:t>1375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CE2BF9" w:rsidRDefault="00085F95" w:rsidP="00CE2BF9">
            <w:pPr>
              <w:spacing w:after="0" w:line="240" w:lineRule="auto"/>
              <w:rPr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color w:val="000000"/>
                <w:sz w:val="20"/>
                <w:szCs w:val="20"/>
                <w:lang w:eastAsia="cs-CZ"/>
              </w:rPr>
              <w:t>ŠK Staré Město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CE2BF9" w:rsidRDefault="00085F95" w:rsidP="00CE2BF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CE2BF9" w:rsidRDefault="00085F95" w:rsidP="00CE2BF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CE2BF9" w:rsidRDefault="00085F95" w:rsidP="00CE2BF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color w:val="000000"/>
                <w:sz w:val="20"/>
                <w:szCs w:val="20"/>
                <w:lang w:eastAsia="cs-CZ"/>
              </w:rPr>
              <w:t>33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CE2BF9" w:rsidRDefault="00085F95" w:rsidP="00CE2BF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color w:val="000000"/>
                <w:sz w:val="20"/>
                <w:szCs w:val="20"/>
                <w:lang w:eastAsia="cs-CZ"/>
              </w:rPr>
              <w:t>30</w:t>
            </w:r>
          </w:p>
        </w:tc>
      </w:tr>
      <w:tr w:rsidR="00085F95" w:rsidRPr="00CE2BF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CE2BF9" w:rsidRDefault="00085F95" w:rsidP="00CE2BF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CE2BF9" w:rsidRDefault="00085F95" w:rsidP="00CE2BF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CE2BF9" w:rsidRDefault="00085F95" w:rsidP="00CE2BF9">
            <w:pPr>
              <w:spacing w:after="0" w:line="240" w:lineRule="auto"/>
              <w:rPr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color w:val="000000"/>
                <w:sz w:val="20"/>
                <w:szCs w:val="20"/>
                <w:lang w:eastAsia="cs-CZ"/>
              </w:rPr>
              <w:t xml:space="preserve">Gorčák Jan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CE2BF9" w:rsidRDefault="00085F95" w:rsidP="00CE2BF9">
            <w:pPr>
              <w:spacing w:after="0" w:line="240" w:lineRule="auto"/>
              <w:rPr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color w:val="000000"/>
                <w:sz w:val="20"/>
                <w:szCs w:val="20"/>
                <w:lang w:eastAsia="cs-CZ"/>
              </w:rPr>
              <w:t>CZE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CE2BF9" w:rsidRDefault="00085F95" w:rsidP="00CE2BF9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color w:val="000000"/>
                <w:sz w:val="20"/>
                <w:szCs w:val="20"/>
                <w:lang w:eastAsia="cs-CZ"/>
              </w:rPr>
              <w:t>1548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CE2BF9" w:rsidRDefault="00085F95" w:rsidP="00CE2BF9">
            <w:pPr>
              <w:spacing w:after="0" w:line="240" w:lineRule="auto"/>
              <w:rPr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color w:val="000000"/>
                <w:sz w:val="20"/>
                <w:szCs w:val="20"/>
                <w:lang w:eastAsia="cs-CZ"/>
              </w:rPr>
              <w:t>TJ Sport Bučovice, z.s.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CE2BF9" w:rsidRDefault="00085F95" w:rsidP="00CE2BF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CE2BF9" w:rsidRDefault="00085F95" w:rsidP="00CE2BF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CE2BF9" w:rsidRDefault="00085F95" w:rsidP="00CE2BF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color w:val="000000"/>
                <w:sz w:val="20"/>
                <w:szCs w:val="20"/>
                <w:lang w:eastAsia="cs-CZ"/>
              </w:rPr>
              <w:t>31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CE2BF9" w:rsidRDefault="00085F95" w:rsidP="00CE2BF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color w:val="000000"/>
                <w:sz w:val="20"/>
                <w:szCs w:val="20"/>
                <w:lang w:eastAsia="cs-CZ"/>
              </w:rPr>
              <w:t>28</w:t>
            </w:r>
          </w:p>
        </w:tc>
      </w:tr>
      <w:tr w:rsidR="00085F95" w:rsidRPr="00CE2BF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CE2BF9" w:rsidRDefault="00085F95" w:rsidP="00CE2BF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CE2BF9" w:rsidRDefault="00085F95" w:rsidP="00CE2BF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color w:val="000000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CE2BF9" w:rsidRDefault="00085F95" w:rsidP="00CE2BF9">
            <w:pPr>
              <w:spacing w:after="0" w:line="240" w:lineRule="auto"/>
              <w:rPr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color w:val="000000"/>
                <w:sz w:val="20"/>
                <w:szCs w:val="20"/>
                <w:lang w:eastAsia="cs-CZ"/>
              </w:rPr>
              <w:t xml:space="preserve">Teplý Jan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CE2BF9" w:rsidRDefault="00085F95" w:rsidP="00CE2BF9">
            <w:pPr>
              <w:spacing w:after="0" w:line="240" w:lineRule="auto"/>
              <w:rPr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color w:val="000000"/>
                <w:sz w:val="20"/>
                <w:szCs w:val="20"/>
                <w:lang w:eastAsia="cs-CZ"/>
              </w:rPr>
              <w:t>CZE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CE2BF9" w:rsidRDefault="00085F95" w:rsidP="00CE2BF9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color w:val="000000"/>
                <w:sz w:val="20"/>
                <w:szCs w:val="20"/>
                <w:lang w:eastAsia="cs-CZ"/>
              </w:rPr>
              <w:t>1199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CE2BF9" w:rsidRDefault="00085F95" w:rsidP="00CE2BF9">
            <w:pPr>
              <w:spacing w:after="0" w:line="240" w:lineRule="auto"/>
              <w:rPr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color w:val="000000"/>
                <w:sz w:val="20"/>
                <w:szCs w:val="20"/>
                <w:lang w:eastAsia="cs-CZ"/>
              </w:rPr>
              <w:t>Šachový klub Lokomotiva Brno, z.s.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CE2BF9" w:rsidRDefault="00085F95" w:rsidP="00CE2BF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CE2BF9" w:rsidRDefault="00085F95" w:rsidP="00CE2BF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CE2BF9" w:rsidRDefault="00085F95" w:rsidP="00CE2BF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color w:val="000000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CE2BF9" w:rsidRDefault="00085F95" w:rsidP="00CE2BF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color w:val="000000"/>
                <w:sz w:val="20"/>
                <w:szCs w:val="20"/>
                <w:lang w:eastAsia="cs-CZ"/>
              </w:rPr>
              <w:t>27</w:t>
            </w:r>
          </w:p>
        </w:tc>
      </w:tr>
      <w:tr w:rsidR="00085F95" w:rsidRPr="00CE2BF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CE2BF9" w:rsidRDefault="00085F95" w:rsidP="00CE2BF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CE2BF9" w:rsidRDefault="00085F95" w:rsidP="00CE2BF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CE2BF9" w:rsidRDefault="00085F95" w:rsidP="00CE2BF9">
            <w:pPr>
              <w:spacing w:after="0" w:line="240" w:lineRule="auto"/>
              <w:rPr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color w:val="000000"/>
                <w:sz w:val="20"/>
                <w:szCs w:val="20"/>
                <w:lang w:eastAsia="cs-CZ"/>
              </w:rPr>
              <w:t xml:space="preserve">Devát Jakub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CE2BF9" w:rsidRDefault="00085F95" w:rsidP="00CE2BF9">
            <w:pPr>
              <w:spacing w:after="0" w:line="240" w:lineRule="auto"/>
              <w:rPr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color w:val="000000"/>
                <w:sz w:val="20"/>
                <w:szCs w:val="20"/>
                <w:lang w:eastAsia="cs-CZ"/>
              </w:rPr>
              <w:t>CZE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CE2BF9" w:rsidRDefault="00085F95" w:rsidP="00CE2BF9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color w:val="000000"/>
                <w:sz w:val="20"/>
                <w:szCs w:val="20"/>
                <w:lang w:eastAsia="cs-CZ"/>
              </w:rPr>
              <w:t>1282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CE2BF9" w:rsidRDefault="00085F95" w:rsidP="00CE2BF9">
            <w:pPr>
              <w:spacing w:after="0" w:line="240" w:lineRule="auto"/>
              <w:rPr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color w:val="000000"/>
                <w:sz w:val="20"/>
                <w:szCs w:val="20"/>
                <w:lang w:eastAsia="cs-CZ"/>
              </w:rPr>
              <w:t>Šachový klub Lokomotiva Brno, z.s.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CE2BF9" w:rsidRDefault="00085F95" w:rsidP="00CE2BF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CE2BF9" w:rsidRDefault="00085F95" w:rsidP="00CE2BF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CE2BF9" w:rsidRDefault="00085F95" w:rsidP="00CE2BF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color w:val="000000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CE2BF9" w:rsidRDefault="00085F95" w:rsidP="00CE2BF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color w:val="000000"/>
                <w:sz w:val="20"/>
                <w:szCs w:val="20"/>
                <w:lang w:eastAsia="cs-CZ"/>
              </w:rPr>
              <w:t>27</w:t>
            </w:r>
          </w:p>
        </w:tc>
      </w:tr>
      <w:tr w:rsidR="00085F95" w:rsidRPr="00CE2BF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CE2BF9" w:rsidRDefault="00085F95" w:rsidP="00CE2BF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color w:val="000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CE2BF9" w:rsidRDefault="00085F95" w:rsidP="00CE2BF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color w:val="000000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CE2BF9" w:rsidRDefault="00085F95" w:rsidP="00CE2BF9">
            <w:pPr>
              <w:spacing w:after="0" w:line="240" w:lineRule="auto"/>
              <w:rPr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color w:val="000000"/>
                <w:sz w:val="20"/>
                <w:szCs w:val="20"/>
                <w:lang w:eastAsia="cs-CZ"/>
              </w:rPr>
              <w:t xml:space="preserve">Bažant Radek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CE2BF9" w:rsidRDefault="00085F95" w:rsidP="00CE2BF9">
            <w:pPr>
              <w:spacing w:after="0" w:line="240" w:lineRule="auto"/>
              <w:rPr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color w:val="000000"/>
                <w:sz w:val="20"/>
                <w:szCs w:val="20"/>
                <w:lang w:eastAsia="cs-CZ"/>
              </w:rPr>
              <w:t>CZE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CE2BF9" w:rsidRDefault="00085F95" w:rsidP="00CE2BF9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color w:val="000000"/>
                <w:sz w:val="20"/>
                <w:szCs w:val="20"/>
                <w:lang w:eastAsia="cs-CZ"/>
              </w:rPr>
              <w:t>1245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CE2BF9" w:rsidRDefault="00085F95" w:rsidP="00CE2BF9">
            <w:pPr>
              <w:spacing w:after="0" w:line="240" w:lineRule="auto"/>
              <w:rPr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color w:val="000000"/>
                <w:sz w:val="20"/>
                <w:szCs w:val="20"/>
                <w:lang w:eastAsia="cs-CZ"/>
              </w:rPr>
              <w:t>Fatra Slavia Napajedla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CE2BF9" w:rsidRDefault="00085F95" w:rsidP="00CE2BF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CE2BF9" w:rsidRDefault="00085F95" w:rsidP="00CE2BF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CE2BF9" w:rsidRDefault="00085F95" w:rsidP="00CE2BF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color w:val="000000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CE2BF9" w:rsidRDefault="00085F95" w:rsidP="00CE2BF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color w:val="000000"/>
                <w:sz w:val="20"/>
                <w:szCs w:val="20"/>
                <w:lang w:eastAsia="cs-CZ"/>
              </w:rPr>
              <w:t>26</w:t>
            </w:r>
          </w:p>
        </w:tc>
      </w:tr>
      <w:tr w:rsidR="00085F95" w:rsidRPr="00CE2BF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CE2BF9" w:rsidRDefault="00085F95" w:rsidP="00CE2BF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color w:val="000000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CE2BF9" w:rsidRDefault="00085F95" w:rsidP="00CE2BF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color w:val="000000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CE2BF9" w:rsidRDefault="00085F95" w:rsidP="00CE2BF9">
            <w:pPr>
              <w:spacing w:after="0" w:line="240" w:lineRule="auto"/>
              <w:rPr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color w:val="000000"/>
                <w:sz w:val="20"/>
                <w:szCs w:val="20"/>
                <w:lang w:eastAsia="cs-CZ"/>
              </w:rPr>
              <w:t xml:space="preserve">Hnízdil Tomáš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CE2BF9" w:rsidRDefault="00085F95" w:rsidP="00CE2BF9">
            <w:pPr>
              <w:spacing w:after="0" w:line="240" w:lineRule="auto"/>
              <w:rPr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color w:val="000000"/>
                <w:sz w:val="20"/>
                <w:szCs w:val="20"/>
                <w:lang w:eastAsia="cs-CZ"/>
              </w:rPr>
              <w:t>CZE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CE2BF9" w:rsidRDefault="00085F95" w:rsidP="00CE2BF9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color w:val="000000"/>
                <w:sz w:val="20"/>
                <w:szCs w:val="20"/>
                <w:lang w:eastAsia="cs-CZ"/>
              </w:rPr>
              <w:t>1100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CE2BF9" w:rsidRDefault="00085F95" w:rsidP="00CE2BF9">
            <w:pPr>
              <w:spacing w:after="0" w:line="240" w:lineRule="auto"/>
              <w:rPr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color w:val="000000"/>
                <w:sz w:val="20"/>
                <w:szCs w:val="20"/>
                <w:lang w:eastAsia="cs-CZ"/>
              </w:rPr>
              <w:t>Šachový klub Lokomotiva Brno, z.s.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CE2BF9" w:rsidRDefault="00085F95" w:rsidP="00CE2BF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CE2BF9" w:rsidRDefault="00085F95" w:rsidP="00CE2BF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CE2BF9" w:rsidRDefault="00085F95" w:rsidP="00CE2BF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color w:val="000000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CE2BF9" w:rsidRDefault="00085F95" w:rsidP="00CE2BF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color w:val="000000"/>
                <w:sz w:val="20"/>
                <w:szCs w:val="20"/>
                <w:lang w:eastAsia="cs-CZ"/>
              </w:rPr>
              <w:t>23</w:t>
            </w:r>
          </w:p>
        </w:tc>
      </w:tr>
      <w:tr w:rsidR="00085F95" w:rsidRPr="00CE2BF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CE2BF9" w:rsidRDefault="00085F95" w:rsidP="00CE2BF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color w:val="00000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CE2BF9" w:rsidRDefault="00085F95" w:rsidP="00CE2BF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color w:val="000000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CE2BF9" w:rsidRDefault="00085F95" w:rsidP="00CE2BF9">
            <w:pPr>
              <w:spacing w:after="0" w:line="240" w:lineRule="auto"/>
              <w:rPr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color w:val="000000"/>
                <w:sz w:val="20"/>
                <w:szCs w:val="20"/>
                <w:lang w:eastAsia="cs-CZ"/>
              </w:rPr>
              <w:t xml:space="preserve">Strnad Vladimír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CE2BF9" w:rsidRDefault="00085F95" w:rsidP="00CE2BF9">
            <w:pPr>
              <w:spacing w:after="0" w:line="240" w:lineRule="auto"/>
              <w:rPr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color w:val="000000"/>
                <w:sz w:val="20"/>
                <w:szCs w:val="20"/>
                <w:lang w:eastAsia="cs-CZ"/>
              </w:rPr>
              <w:t>CZE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CE2BF9" w:rsidRDefault="00085F95" w:rsidP="00CE2BF9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color w:val="000000"/>
                <w:sz w:val="20"/>
                <w:szCs w:val="20"/>
                <w:lang w:eastAsia="cs-CZ"/>
              </w:rPr>
              <w:t>1225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CE2BF9" w:rsidRDefault="00085F95" w:rsidP="00CE2BF9">
            <w:pPr>
              <w:spacing w:after="0" w:line="240" w:lineRule="auto"/>
              <w:rPr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color w:val="000000"/>
                <w:sz w:val="20"/>
                <w:szCs w:val="20"/>
                <w:lang w:eastAsia="cs-CZ"/>
              </w:rPr>
              <w:t>Šachový klub Lokomotiva Brno, z.s.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CE2BF9" w:rsidRDefault="00085F95" w:rsidP="00CE2BF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color w:val="000000"/>
                <w:sz w:val="20"/>
                <w:szCs w:val="20"/>
                <w:lang w:eastAsia="cs-CZ"/>
              </w:rPr>
              <w:t>4,5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CE2BF9" w:rsidRDefault="00085F95" w:rsidP="00CE2BF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CE2BF9" w:rsidRDefault="00085F95" w:rsidP="00CE2BF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color w:val="000000"/>
                <w:sz w:val="20"/>
                <w:szCs w:val="20"/>
                <w:lang w:eastAsia="cs-CZ"/>
              </w:rPr>
              <w:t>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CE2BF9" w:rsidRDefault="00085F95" w:rsidP="00CE2BF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color w:val="000000"/>
                <w:sz w:val="20"/>
                <w:szCs w:val="20"/>
                <w:lang w:eastAsia="cs-CZ"/>
              </w:rPr>
              <w:t>27</w:t>
            </w:r>
          </w:p>
        </w:tc>
      </w:tr>
      <w:tr w:rsidR="00085F95" w:rsidRPr="00CE2BF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CE2BF9" w:rsidRDefault="00085F95" w:rsidP="00CE2BF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color w:val="000000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CE2BF9" w:rsidRDefault="00085F95" w:rsidP="00CE2BF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color w:val="000000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CE2BF9" w:rsidRDefault="00085F95" w:rsidP="00CE2BF9">
            <w:pPr>
              <w:spacing w:after="0" w:line="240" w:lineRule="auto"/>
              <w:rPr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color w:val="000000"/>
                <w:sz w:val="20"/>
                <w:szCs w:val="20"/>
                <w:lang w:eastAsia="cs-CZ"/>
              </w:rPr>
              <w:t xml:space="preserve">Vindiš Patrik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CE2BF9" w:rsidRDefault="00085F95" w:rsidP="00CE2BF9">
            <w:pPr>
              <w:spacing w:after="0" w:line="240" w:lineRule="auto"/>
              <w:rPr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color w:val="000000"/>
                <w:sz w:val="20"/>
                <w:szCs w:val="20"/>
                <w:lang w:eastAsia="cs-CZ"/>
              </w:rPr>
              <w:t>CZE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CE2BF9" w:rsidRDefault="00085F95" w:rsidP="00CE2BF9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color w:val="000000"/>
                <w:sz w:val="20"/>
                <w:szCs w:val="20"/>
                <w:lang w:eastAsia="cs-CZ"/>
              </w:rPr>
              <w:t>1104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CE2BF9" w:rsidRDefault="00085F95" w:rsidP="00CE2BF9">
            <w:pPr>
              <w:spacing w:after="0" w:line="240" w:lineRule="auto"/>
              <w:rPr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color w:val="000000"/>
                <w:sz w:val="20"/>
                <w:szCs w:val="20"/>
                <w:lang w:eastAsia="cs-CZ"/>
              </w:rPr>
              <w:t>Š.K. 1923 Sokol Kyjov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CE2BF9" w:rsidRDefault="00085F95" w:rsidP="00CE2BF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color w:val="000000"/>
                <w:sz w:val="20"/>
                <w:szCs w:val="20"/>
                <w:lang w:eastAsia="cs-CZ"/>
              </w:rPr>
              <w:t>4,5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CE2BF9" w:rsidRDefault="00085F95" w:rsidP="00CE2BF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CE2BF9" w:rsidRDefault="00085F95" w:rsidP="00CE2BF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color w:val="000000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CE2BF9" w:rsidRDefault="00085F95" w:rsidP="00CE2BF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color w:val="000000"/>
                <w:sz w:val="20"/>
                <w:szCs w:val="20"/>
                <w:lang w:eastAsia="cs-CZ"/>
              </w:rPr>
              <w:t>25</w:t>
            </w:r>
          </w:p>
        </w:tc>
      </w:tr>
      <w:tr w:rsidR="00085F95" w:rsidRPr="00CE2BF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CE2BF9" w:rsidRDefault="00085F95" w:rsidP="00CE2BF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color w:val="000000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CE2BF9" w:rsidRDefault="00085F95" w:rsidP="00CE2BF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color w:val="000000"/>
                <w:sz w:val="20"/>
                <w:szCs w:val="20"/>
                <w:lang w:eastAsia="cs-CZ"/>
              </w:rPr>
              <w:t>26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CE2BF9" w:rsidRDefault="00085F95" w:rsidP="00CE2BF9">
            <w:pPr>
              <w:spacing w:after="0" w:line="240" w:lineRule="auto"/>
              <w:rPr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color w:val="000000"/>
                <w:sz w:val="20"/>
                <w:szCs w:val="20"/>
                <w:lang w:eastAsia="cs-CZ"/>
              </w:rPr>
              <w:t xml:space="preserve">Bažantová Adéla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CE2BF9" w:rsidRDefault="00085F95" w:rsidP="00CE2BF9">
            <w:pPr>
              <w:spacing w:after="0" w:line="240" w:lineRule="auto"/>
              <w:rPr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color w:val="000000"/>
                <w:sz w:val="20"/>
                <w:szCs w:val="20"/>
                <w:lang w:eastAsia="cs-CZ"/>
              </w:rPr>
              <w:t>CZE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CE2BF9" w:rsidRDefault="00085F95" w:rsidP="00CE2BF9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color w:val="000000"/>
                <w:sz w:val="20"/>
                <w:szCs w:val="20"/>
                <w:lang w:eastAsia="cs-CZ"/>
              </w:rPr>
              <w:t>1075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CE2BF9" w:rsidRDefault="00085F95" w:rsidP="00CE2BF9">
            <w:pPr>
              <w:spacing w:after="0" w:line="240" w:lineRule="auto"/>
              <w:rPr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color w:val="000000"/>
                <w:sz w:val="20"/>
                <w:szCs w:val="20"/>
                <w:lang w:eastAsia="cs-CZ"/>
              </w:rPr>
              <w:t>ŠK Staré Město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CE2BF9" w:rsidRDefault="00085F95" w:rsidP="00CE2BF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color w:val="000000"/>
                <w:sz w:val="20"/>
                <w:szCs w:val="20"/>
                <w:lang w:eastAsia="cs-CZ"/>
              </w:rPr>
              <w:t>4,5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CE2BF9" w:rsidRDefault="00085F95" w:rsidP="00CE2BF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CE2BF9" w:rsidRDefault="00085F95" w:rsidP="00CE2BF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color w:val="000000"/>
                <w:sz w:val="20"/>
                <w:szCs w:val="20"/>
                <w:lang w:eastAsia="cs-CZ"/>
              </w:rPr>
              <w:t>26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CE2BF9" w:rsidRDefault="00085F95" w:rsidP="00CE2BF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color w:val="000000"/>
                <w:sz w:val="20"/>
                <w:szCs w:val="20"/>
                <w:lang w:eastAsia="cs-CZ"/>
              </w:rPr>
              <w:t>24</w:t>
            </w:r>
          </w:p>
        </w:tc>
      </w:tr>
      <w:tr w:rsidR="00085F95" w:rsidRPr="00CE2BF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CE2BF9" w:rsidRDefault="00085F95" w:rsidP="00CE2BF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color w:val="000000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CE2BF9" w:rsidRDefault="00085F95" w:rsidP="00CE2BF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color w:val="000000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CE2BF9" w:rsidRDefault="00085F95" w:rsidP="00CE2BF9">
            <w:pPr>
              <w:spacing w:after="0" w:line="240" w:lineRule="auto"/>
              <w:rPr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color w:val="000000"/>
                <w:sz w:val="20"/>
                <w:szCs w:val="20"/>
                <w:lang w:eastAsia="cs-CZ"/>
              </w:rPr>
              <w:t xml:space="preserve">Švehlová Alena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CE2BF9" w:rsidRDefault="00085F95" w:rsidP="00CE2BF9">
            <w:pPr>
              <w:spacing w:after="0" w:line="240" w:lineRule="auto"/>
              <w:rPr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color w:val="000000"/>
                <w:sz w:val="20"/>
                <w:szCs w:val="20"/>
                <w:lang w:eastAsia="cs-CZ"/>
              </w:rPr>
              <w:t>CZE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CE2BF9" w:rsidRDefault="00085F95" w:rsidP="00CE2BF9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color w:val="000000"/>
                <w:sz w:val="20"/>
                <w:szCs w:val="20"/>
                <w:lang w:eastAsia="cs-CZ"/>
              </w:rPr>
              <w:t>1203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CE2BF9" w:rsidRDefault="00085F95" w:rsidP="00CE2BF9">
            <w:pPr>
              <w:spacing w:after="0" w:line="240" w:lineRule="auto"/>
              <w:rPr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color w:val="000000"/>
                <w:sz w:val="20"/>
                <w:szCs w:val="20"/>
                <w:lang w:eastAsia="cs-CZ"/>
              </w:rPr>
              <w:t>Spartak Adamov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CE2BF9" w:rsidRDefault="00085F95" w:rsidP="00CE2BF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color w:val="000000"/>
                <w:sz w:val="20"/>
                <w:szCs w:val="20"/>
                <w:lang w:eastAsia="cs-CZ"/>
              </w:rPr>
              <w:t>4,5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CE2BF9" w:rsidRDefault="00085F95" w:rsidP="00CE2BF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CE2BF9" w:rsidRDefault="00085F95" w:rsidP="00CE2BF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color w:val="000000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CE2BF9" w:rsidRDefault="00085F95" w:rsidP="00CE2BF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color w:val="000000"/>
                <w:sz w:val="20"/>
                <w:szCs w:val="20"/>
                <w:lang w:eastAsia="cs-CZ"/>
              </w:rPr>
              <w:t>24</w:t>
            </w:r>
          </w:p>
        </w:tc>
      </w:tr>
      <w:tr w:rsidR="00085F95" w:rsidRPr="00CE2BF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CE2BF9" w:rsidRDefault="00085F95" w:rsidP="00CE2BF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color w:val="000000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CE2BF9" w:rsidRDefault="00085F95" w:rsidP="00CE2BF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color w:val="000000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CE2BF9" w:rsidRDefault="00085F95" w:rsidP="00CE2BF9">
            <w:pPr>
              <w:spacing w:after="0" w:line="240" w:lineRule="auto"/>
              <w:rPr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color w:val="000000"/>
                <w:sz w:val="20"/>
                <w:szCs w:val="20"/>
                <w:lang w:eastAsia="cs-CZ"/>
              </w:rPr>
              <w:t xml:space="preserve">Stará Zuzana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CE2BF9" w:rsidRDefault="00085F95" w:rsidP="00CE2BF9">
            <w:pPr>
              <w:spacing w:after="0" w:line="240" w:lineRule="auto"/>
              <w:rPr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color w:val="000000"/>
                <w:sz w:val="20"/>
                <w:szCs w:val="20"/>
                <w:lang w:eastAsia="cs-CZ"/>
              </w:rPr>
              <w:t>CZE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CE2BF9" w:rsidRDefault="00085F95" w:rsidP="00CE2BF9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color w:val="000000"/>
                <w:sz w:val="20"/>
                <w:szCs w:val="20"/>
                <w:lang w:eastAsia="cs-CZ"/>
              </w:rPr>
              <w:t>1174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CE2BF9" w:rsidRDefault="00085F95" w:rsidP="00CE2BF9">
            <w:pPr>
              <w:spacing w:after="0" w:line="240" w:lineRule="auto"/>
              <w:rPr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color w:val="000000"/>
                <w:sz w:val="20"/>
                <w:szCs w:val="20"/>
                <w:lang w:eastAsia="cs-CZ"/>
              </w:rPr>
              <w:t>Šachy Brankovice z.s.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CE2BF9" w:rsidRDefault="00085F95" w:rsidP="00CE2BF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color w:val="000000"/>
                <w:sz w:val="20"/>
                <w:szCs w:val="20"/>
                <w:lang w:eastAsia="cs-CZ"/>
              </w:rPr>
              <w:t>4,5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CE2BF9" w:rsidRDefault="00085F95" w:rsidP="00CE2BF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CE2BF9" w:rsidRDefault="00085F95" w:rsidP="00CE2BF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color w:val="000000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CE2BF9" w:rsidRDefault="00085F95" w:rsidP="00CE2BF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color w:val="000000"/>
                <w:sz w:val="20"/>
                <w:szCs w:val="20"/>
                <w:lang w:eastAsia="cs-CZ"/>
              </w:rPr>
              <w:t>23</w:t>
            </w:r>
          </w:p>
        </w:tc>
      </w:tr>
      <w:tr w:rsidR="00085F95" w:rsidRPr="00CE2BF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CE2BF9" w:rsidRDefault="00085F95" w:rsidP="00CE2BF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color w:val="000000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CE2BF9" w:rsidRDefault="00085F95" w:rsidP="00CE2BF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CE2BF9" w:rsidRDefault="00085F95" w:rsidP="00CE2BF9">
            <w:pPr>
              <w:spacing w:after="0" w:line="240" w:lineRule="auto"/>
              <w:rPr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color w:val="000000"/>
                <w:sz w:val="20"/>
                <w:szCs w:val="20"/>
                <w:lang w:eastAsia="cs-CZ"/>
              </w:rPr>
              <w:t xml:space="preserve">Hlúšek Martin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CE2BF9" w:rsidRDefault="00085F95" w:rsidP="00CE2BF9">
            <w:pPr>
              <w:spacing w:after="0" w:line="240" w:lineRule="auto"/>
              <w:rPr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color w:val="000000"/>
                <w:sz w:val="20"/>
                <w:szCs w:val="20"/>
                <w:lang w:eastAsia="cs-CZ"/>
              </w:rPr>
              <w:t>CZE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CE2BF9" w:rsidRDefault="00085F95" w:rsidP="00CE2BF9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color w:val="000000"/>
                <w:sz w:val="20"/>
                <w:szCs w:val="20"/>
                <w:lang w:eastAsia="cs-CZ"/>
              </w:rPr>
              <w:t>1266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CE2BF9" w:rsidRDefault="00085F95" w:rsidP="00CE2BF9">
            <w:pPr>
              <w:spacing w:after="0" w:line="240" w:lineRule="auto"/>
              <w:rPr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color w:val="000000"/>
                <w:sz w:val="20"/>
                <w:szCs w:val="20"/>
                <w:lang w:eastAsia="cs-CZ"/>
              </w:rPr>
              <w:t>SK Boršice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CE2BF9" w:rsidRDefault="00085F95" w:rsidP="00CE2BF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CE2BF9" w:rsidRDefault="00085F95" w:rsidP="00CE2BF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CE2BF9" w:rsidRDefault="00085F95" w:rsidP="00CE2BF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color w:val="000000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CE2BF9" w:rsidRDefault="00085F95" w:rsidP="00CE2BF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color w:val="000000"/>
                <w:sz w:val="20"/>
                <w:szCs w:val="20"/>
                <w:lang w:eastAsia="cs-CZ"/>
              </w:rPr>
              <w:t>28</w:t>
            </w:r>
          </w:p>
        </w:tc>
      </w:tr>
      <w:tr w:rsidR="00085F95" w:rsidRPr="00CE2BF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CE2BF9" w:rsidRDefault="00085F95" w:rsidP="00CE2BF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color w:val="000000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CE2BF9" w:rsidRDefault="00085F95" w:rsidP="00CE2BF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color w:val="000000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CE2BF9" w:rsidRDefault="00085F95" w:rsidP="00CE2BF9">
            <w:pPr>
              <w:spacing w:after="0" w:line="240" w:lineRule="auto"/>
              <w:rPr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color w:val="000000"/>
                <w:sz w:val="20"/>
                <w:szCs w:val="20"/>
                <w:lang w:eastAsia="cs-CZ"/>
              </w:rPr>
              <w:t xml:space="preserve">Starý Šimon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CE2BF9" w:rsidRDefault="00085F95" w:rsidP="00CE2BF9">
            <w:pPr>
              <w:spacing w:after="0" w:line="240" w:lineRule="auto"/>
              <w:rPr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color w:val="000000"/>
                <w:sz w:val="20"/>
                <w:szCs w:val="20"/>
                <w:lang w:eastAsia="cs-CZ"/>
              </w:rPr>
              <w:t>CZE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CE2BF9" w:rsidRDefault="00085F95" w:rsidP="00CE2BF9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color w:val="000000"/>
                <w:sz w:val="20"/>
                <w:szCs w:val="20"/>
                <w:lang w:eastAsia="cs-CZ"/>
              </w:rPr>
              <w:t>1163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CE2BF9" w:rsidRDefault="00085F95" w:rsidP="00CE2BF9">
            <w:pPr>
              <w:spacing w:after="0" w:line="240" w:lineRule="auto"/>
              <w:rPr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color w:val="000000"/>
                <w:sz w:val="20"/>
                <w:szCs w:val="20"/>
                <w:lang w:eastAsia="cs-CZ"/>
              </w:rPr>
              <w:t>Šachy Brankovice z.s.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CE2BF9" w:rsidRDefault="00085F95" w:rsidP="00CE2BF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CE2BF9" w:rsidRDefault="00085F95" w:rsidP="00CE2BF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CE2BF9" w:rsidRDefault="00085F95" w:rsidP="00CE2BF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color w:val="000000"/>
                <w:sz w:val="20"/>
                <w:szCs w:val="20"/>
                <w:lang w:eastAsia="cs-CZ"/>
              </w:rPr>
              <w:t>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CE2BF9" w:rsidRDefault="00085F95" w:rsidP="00CE2BF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color w:val="000000"/>
                <w:sz w:val="20"/>
                <w:szCs w:val="20"/>
                <w:lang w:eastAsia="cs-CZ"/>
              </w:rPr>
              <w:t>27</w:t>
            </w:r>
          </w:p>
        </w:tc>
      </w:tr>
      <w:tr w:rsidR="00085F95" w:rsidRPr="00CE2BF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CE2BF9" w:rsidRDefault="00085F95" w:rsidP="00CE2BF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color w:val="000000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CE2BF9" w:rsidRDefault="00085F95" w:rsidP="00CE2BF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color w:val="000000"/>
                <w:sz w:val="20"/>
                <w:szCs w:val="20"/>
                <w:lang w:eastAsia="cs-CZ"/>
              </w:rPr>
              <w:t>29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CE2BF9" w:rsidRDefault="00085F95" w:rsidP="00CE2BF9">
            <w:pPr>
              <w:spacing w:after="0" w:line="240" w:lineRule="auto"/>
              <w:rPr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color w:val="000000"/>
                <w:sz w:val="20"/>
                <w:szCs w:val="20"/>
                <w:lang w:eastAsia="cs-CZ"/>
              </w:rPr>
              <w:t xml:space="preserve">Chvátal Vítek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CE2BF9" w:rsidRDefault="00085F95" w:rsidP="00CE2BF9">
            <w:pPr>
              <w:spacing w:after="0" w:line="240" w:lineRule="auto"/>
              <w:rPr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color w:val="000000"/>
                <w:sz w:val="20"/>
                <w:szCs w:val="20"/>
                <w:lang w:eastAsia="cs-CZ"/>
              </w:rPr>
              <w:t>CZE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CE2BF9" w:rsidRDefault="00085F95" w:rsidP="00CE2BF9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color w:val="000000"/>
                <w:sz w:val="20"/>
                <w:szCs w:val="20"/>
                <w:lang w:eastAsia="cs-CZ"/>
              </w:rPr>
              <w:t>1059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CE2BF9" w:rsidRDefault="00085F95" w:rsidP="00CE2BF9">
            <w:pPr>
              <w:spacing w:after="0" w:line="240" w:lineRule="auto"/>
              <w:rPr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color w:val="000000"/>
                <w:sz w:val="20"/>
                <w:szCs w:val="20"/>
                <w:lang w:eastAsia="cs-CZ"/>
              </w:rPr>
              <w:t>ŠK Merta Slavkov u Brna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CE2BF9" w:rsidRDefault="00085F95" w:rsidP="00CE2BF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CE2BF9" w:rsidRDefault="00085F95" w:rsidP="00CE2BF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CE2BF9" w:rsidRDefault="00085F95" w:rsidP="00CE2BF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color w:val="000000"/>
                <w:sz w:val="20"/>
                <w:szCs w:val="20"/>
                <w:lang w:eastAsia="cs-CZ"/>
              </w:rPr>
              <w:t>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CE2BF9" w:rsidRDefault="00085F95" w:rsidP="00CE2BF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color w:val="000000"/>
                <w:sz w:val="20"/>
                <w:szCs w:val="20"/>
                <w:lang w:eastAsia="cs-CZ"/>
              </w:rPr>
              <w:t>26</w:t>
            </w:r>
          </w:p>
        </w:tc>
      </w:tr>
      <w:tr w:rsidR="00085F95" w:rsidRPr="00CE2BF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CE2BF9" w:rsidRDefault="00085F95" w:rsidP="00CE2BF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color w:val="000000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CE2BF9" w:rsidRDefault="00085F95" w:rsidP="00CE2BF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color w:val="000000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CE2BF9" w:rsidRDefault="00085F95" w:rsidP="00CE2BF9">
            <w:pPr>
              <w:spacing w:after="0" w:line="240" w:lineRule="auto"/>
              <w:rPr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color w:val="000000"/>
                <w:sz w:val="20"/>
                <w:szCs w:val="20"/>
                <w:lang w:eastAsia="cs-CZ"/>
              </w:rPr>
              <w:t xml:space="preserve">Šťávová Lucie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CE2BF9" w:rsidRDefault="00085F95" w:rsidP="00CE2BF9">
            <w:pPr>
              <w:spacing w:after="0" w:line="240" w:lineRule="auto"/>
              <w:rPr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color w:val="000000"/>
                <w:sz w:val="20"/>
                <w:szCs w:val="20"/>
                <w:lang w:eastAsia="cs-CZ"/>
              </w:rPr>
              <w:t>CZE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CE2BF9" w:rsidRDefault="00085F95" w:rsidP="00CE2BF9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color w:val="000000"/>
                <w:sz w:val="20"/>
                <w:szCs w:val="20"/>
                <w:lang w:eastAsia="cs-CZ"/>
              </w:rPr>
              <w:t>1156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CE2BF9" w:rsidRDefault="00085F95" w:rsidP="00CE2BF9">
            <w:pPr>
              <w:spacing w:after="0" w:line="240" w:lineRule="auto"/>
              <w:rPr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color w:val="000000"/>
                <w:sz w:val="20"/>
                <w:szCs w:val="20"/>
                <w:lang w:eastAsia="cs-CZ"/>
              </w:rPr>
              <w:t>TJ Náměšť n/Oslavou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CE2BF9" w:rsidRDefault="00085F95" w:rsidP="00CE2BF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CE2BF9" w:rsidRDefault="00085F95" w:rsidP="00CE2BF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CE2BF9" w:rsidRDefault="00085F95" w:rsidP="00CE2BF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color w:val="000000"/>
                <w:sz w:val="20"/>
                <w:szCs w:val="20"/>
                <w:lang w:eastAsia="cs-CZ"/>
              </w:rPr>
              <w:t>27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CE2BF9" w:rsidRDefault="00085F95" w:rsidP="00CE2BF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color w:val="000000"/>
                <w:sz w:val="20"/>
                <w:szCs w:val="20"/>
                <w:lang w:eastAsia="cs-CZ"/>
              </w:rPr>
              <w:t>24</w:t>
            </w:r>
          </w:p>
        </w:tc>
      </w:tr>
      <w:tr w:rsidR="00085F95" w:rsidRPr="00CE2BF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CE2BF9" w:rsidRDefault="00085F95" w:rsidP="00CE2BF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color w:val="000000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CE2BF9" w:rsidRDefault="00085F95" w:rsidP="00CE2BF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color w:val="000000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CE2BF9" w:rsidRDefault="00085F95" w:rsidP="00CE2BF9">
            <w:pPr>
              <w:spacing w:after="0" w:line="240" w:lineRule="auto"/>
              <w:rPr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color w:val="000000"/>
                <w:sz w:val="20"/>
                <w:szCs w:val="20"/>
                <w:lang w:eastAsia="cs-CZ"/>
              </w:rPr>
              <w:t xml:space="preserve">Hladký Jakub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CE2BF9" w:rsidRDefault="00085F95" w:rsidP="00CE2BF9">
            <w:pPr>
              <w:spacing w:after="0" w:line="240" w:lineRule="auto"/>
              <w:rPr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color w:val="000000"/>
                <w:sz w:val="20"/>
                <w:szCs w:val="20"/>
                <w:lang w:eastAsia="cs-CZ"/>
              </w:rPr>
              <w:t>CZE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CE2BF9" w:rsidRDefault="00085F95" w:rsidP="00CE2BF9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color w:val="000000"/>
                <w:sz w:val="20"/>
                <w:szCs w:val="20"/>
                <w:lang w:eastAsia="cs-CZ"/>
              </w:rPr>
              <w:t>1140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CE2BF9" w:rsidRDefault="00085F95" w:rsidP="00CE2BF9">
            <w:pPr>
              <w:spacing w:after="0" w:line="240" w:lineRule="auto"/>
              <w:rPr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color w:val="000000"/>
                <w:sz w:val="20"/>
                <w:szCs w:val="20"/>
                <w:lang w:eastAsia="cs-CZ"/>
              </w:rPr>
              <w:t>Šachový klub Lokomotiva Brno, z.s.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CE2BF9" w:rsidRDefault="00085F95" w:rsidP="00CE2BF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CE2BF9" w:rsidRDefault="00085F95" w:rsidP="00CE2BF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CE2BF9" w:rsidRDefault="00085F95" w:rsidP="00CE2BF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color w:val="000000"/>
                <w:sz w:val="20"/>
                <w:szCs w:val="20"/>
                <w:lang w:eastAsia="cs-CZ"/>
              </w:rPr>
              <w:t>26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CE2BF9" w:rsidRDefault="00085F95" w:rsidP="00CE2BF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color w:val="000000"/>
                <w:sz w:val="20"/>
                <w:szCs w:val="20"/>
                <w:lang w:eastAsia="cs-CZ"/>
              </w:rPr>
              <w:t>24</w:t>
            </w:r>
          </w:p>
        </w:tc>
      </w:tr>
      <w:tr w:rsidR="00085F95" w:rsidRPr="00CE2BF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CE2BF9" w:rsidRDefault="00085F95" w:rsidP="00CE2BF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color w:val="000000"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CE2BF9" w:rsidRDefault="00085F95" w:rsidP="00CE2BF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color w:val="000000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CE2BF9" w:rsidRDefault="00085F95" w:rsidP="00CE2BF9">
            <w:pPr>
              <w:spacing w:after="0" w:line="240" w:lineRule="auto"/>
              <w:rPr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color w:val="000000"/>
                <w:sz w:val="20"/>
                <w:szCs w:val="20"/>
                <w:lang w:eastAsia="cs-CZ"/>
              </w:rPr>
              <w:t xml:space="preserve">Škňouřil Jakub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CE2BF9" w:rsidRDefault="00085F95" w:rsidP="00CE2BF9">
            <w:pPr>
              <w:spacing w:after="0" w:line="240" w:lineRule="auto"/>
              <w:rPr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color w:val="000000"/>
                <w:sz w:val="20"/>
                <w:szCs w:val="20"/>
                <w:lang w:eastAsia="cs-CZ"/>
              </w:rPr>
              <w:t>CZE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CE2BF9" w:rsidRDefault="00085F95" w:rsidP="00CE2BF9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color w:val="000000"/>
                <w:sz w:val="20"/>
                <w:szCs w:val="20"/>
                <w:lang w:eastAsia="cs-CZ"/>
              </w:rPr>
              <w:t>1064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CE2BF9" w:rsidRDefault="00085F95" w:rsidP="00CE2BF9">
            <w:pPr>
              <w:spacing w:after="0" w:line="240" w:lineRule="auto"/>
              <w:rPr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color w:val="000000"/>
                <w:sz w:val="20"/>
                <w:szCs w:val="20"/>
                <w:lang w:eastAsia="cs-CZ"/>
              </w:rPr>
              <w:t>ŠK Hustopeče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CE2BF9" w:rsidRDefault="00085F95" w:rsidP="00CE2BF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CE2BF9" w:rsidRDefault="00085F95" w:rsidP="00CE2BF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CE2BF9" w:rsidRDefault="00085F95" w:rsidP="00CE2BF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color w:val="000000"/>
                <w:sz w:val="20"/>
                <w:szCs w:val="20"/>
                <w:lang w:eastAsia="cs-CZ"/>
              </w:rPr>
              <w:t>26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CE2BF9" w:rsidRDefault="00085F95" w:rsidP="00CE2BF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color w:val="000000"/>
                <w:sz w:val="20"/>
                <w:szCs w:val="20"/>
                <w:lang w:eastAsia="cs-CZ"/>
              </w:rPr>
              <w:t>24</w:t>
            </w:r>
          </w:p>
        </w:tc>
      </w:tr>
      <w:tr w:rsidR="00085F95" w:rsidRPr="00CE2BF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CE2BF9" w:rsidRDefault="00085F95" w:rsidP="00CE2BF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color w:val="000000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CE2BF9" w:rsidRDefault="00085F95" w:rsidP="00CE2BF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color w:val="000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CE2BF9" w:rsidRDefault="00085F95" w:rsidP="00CE2BF9">
            <w:pPr>
              <w:spacing w:after="0" w:line="240" w:lineRule="auto"/>
              <w:rPr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color w:val="000000"/>
                <w:sz w:val="20"/>
                <w:szCs w:val="20"/>
                <w:lang w:eastAsia="cs-CZ"/>
              </w:rPr>
              <w:t xml:space="preserve">Peroutka Jakub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CE2BF9" w:rsidRDefault="00085F95" w:rsidP="00CE2BF9">
            <w:pPr>
              <w:spacing w:after="0" w:line="240" w:lineRule="auto"/>
              <w:rPr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color w:val="000000"/>
                <w:sz w:val="20"/>
                <w:szCs w:val="20"/>
                <w:lang w:eastAsia="cs-CZ"/>
              </w:rPr>
              <w:t>CZE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CE2BF9" w:rsidRDefault="00085F95" w:rsidP="00CE2BF9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color w:val="000000"/>
                <w:sz w:val="20"/>
                <w:szCs w:val="20"/>
                <w:lang w:eastAsia="cs-CZ"/>
              </w:rPr>
              <w:t>1250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CE2BF9" w:rsidRDefault="00085F95" w:rsidP="00CE2BF9">
            <w:pPr>
              <w:spacing w:after="0" w:line="240" w:lineRule="auto"/>
              <w:rPr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color w:val="000000"/>
                <w:sz w:val="20"/>
                <w:szCs w:val="20"/>
                <w:lang w:eastAsia="cs-CZ"/>
              </w:rPr>
              <w:t>TJ Sport Bučovice, z.s.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CE2BF9" w:rsidRDefault="00085F95" w:rsidP="00CE2BF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CE2BF9" w:rsidRDefault="00085F95" w:rsidP="00CE2BF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CE2BF9" w:rsidRDefault="00085F95" w:rsidP="00CE2BF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color w:val="000000"/>
                <w:sz w:val="20"/>
                <w:szCs w:val="20"/>
                <w:lang w:eastAsia="cs-CZ"/>
              </w:rPr>
              <w:t>26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CE2BF9" w:rsidRDefault="00085F95" w:rsidP="00CE2BF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color w:val="000000"/>
                <w:sz w:val="20"/>
                <w:szCs w:val="20"/>
                <w:lang w:eastAsia="cs-CZ"/>
              </w:rPr>
              <w:t>25</w:t>
            </w:r>
          </w:p>
        </w:tc>
      </w:tr>
      <w:tr w:rsidR="00085F95" w:rsidRPr="00CE2BF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CE2BF9" w:rsidRDefault="00085F95" w:rsidP="00CE2BF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color w:val="000000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CE2BF9" w:rsidRDefault="00085F95" w:rsidP="00CE2BF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color w:val="000000"/>
                <w:sz w:val="20"/>
                <w:szCs w:val="20"/>
                <w:lang w:eastAsia="cs-CZ"/>
              </w:rPr>
              <w:t>27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CE2BF9" w:rsidRDefault="00085F95" w:rsidP="00CE2BF9">
            <w:pPr>
              <w:spacing w:after="0" w:line="240" w:lineRule="auto"/>
              <w:rPr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color w:val="000000"/>
                <w:sz w:val="20"/>
                <w:szCs w:val="20"/>
                <w:lang w:eastAsia="cs-CZ"/>
              </w:rPr>
              <w:t xml:space="preserve">Ševčíková Kateřina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CE2BF9" w:rsidRDefault="00085F95" w:rsidP="00CE2BF9">
            <w:pPr>
              <w:spacing w:after="0" w:line="240" w:lineRule="auto"/>
              <w:rPr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color w:val="000000"/>
                <w:sz w:val="20"/>
                <w:szCs w:val="20"/>
                <w:lang w:eastAsia="cs-CZ"/>
              </w:rPr>
              <w:t>CZE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CE2BF9" w:rsidRDefault="00085F95" w:rsidP="00CE2BF9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color w:val="000000"/>
                <w:sz w:val="20"/>
                <w:szCs w:val="20"/>
                <w:lang w:eastAsia="cs-CZ"/>
              </w:rPr>
              <w:t>1066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CE2BF9" w:rsidRDefault="00085F95" w:rsidP="00CE2BF9">
            <w:pPr>
              <w:spacing w:after="0" w:line="240" w:lineRule="auto"/>
              <w:rPr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color w:val="000000"/>
                <w:sz w:val="20"/>
                <w:szCs w:val="20"/>
                <w:lang w:eastAsia="cs-CZ"/>
              </w:rPr>
              <w:t>ŠK Kuřim, z.s.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CE2BF9" w:rsidRDefault="00085F95" w:rsidP="00CE2BF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CE2BF9" w:rsidRDefault="00085F95" w:rsidP="00CE2BF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CE2BF9" w:rsidRDefault="00085F95" w:rsidP="00CE2BF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color w:val="000000"/>
                <w:sz w:val="20"/>
                <w:szCs w:val="20"/>
                <w:lang w:eastAsia="cs-CZ"/>
              </w:rPr>
              <w:t>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CE2BF9" w:rsidRDefault="00085F95" w:rsidP="00CE2BF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color w:val="000000"/>
                <w:sz w:val="20"/>
                <w:szCs w:val="20"/>
                <w:lang w:eastAsia="cs-CZ"/>
              </w:rPr>
              <w:t>26</w:t>
            </w:r>
          </w:p>
        </w:tc>
      </w:tr>
      <w:tr w:rsidR="00085F95" w:rsidRPr="00CE2BF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CE2BF9" w:rsidRDefault="00085F95" w:rsidP="00CE2BF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color w:val="000000"/>
                <w:sz w:val="20"/>
                <w:szCs w:val="20"/>
                <w:lang w:eastAsia="cs-CZ"/>
              </w:rPr>
              <w:t>26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CE2BF9" w:rsidRDefault="00085F95" w:rsidP="00CE2BF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CE2BF9" w:rsidRDefault="00085F95" w:rsidP="00CE2BF9">
            <w:pPr>
              <w:spacing w:after="0" w:line="240" w:lineRule="auto"/>
              <w:rPr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color w:val="000000"/>
                <w:sz w:val="20"/>
                <w:szCs w:val="20"/>
                <w:lang w:eastAsia="cs-CZ"/>
              </w:rPr>
              <w:t xml:space="preserve">Pařízek Vít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CE2BF9" w:rsidRDefault="00085F95" w:rsidP="00CE2BF9">
            <w:pPr>
              <w:spacing w:after="0" w:line="240" w:lineRule="auto"/>
              <w:rPr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color w:val="000000"/>
                <w:sz w:val="20"/>
                <w:szCs w:val="20"/>
                <w:lang w:eastAsia="cs-CZ"/>
              </w:rPr>
              <w:t>CZE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CE2BF9" w:rsidRDefault="00085F95" w:rsidP="00CE2BF9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color w:val="000000"/>
                <w:sz w:val="20"/>
                <w:szCs w:val="20"/>
                <w:lang w:eastAsia="cs-CZ"/>
              </w:rPr>
              <w:t>1319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CE2BF9" w:rsidRDefault="00085F95" w:rsidP="00CE2BF9">
            <w:pPr>
              <w:spacing w:after="0" w:line="240" w:lineRule="auto"/>
              <w:rPr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color w:val="000000"/>
                <w:sz w:val="20"/>
                <w:szCs w:val="20"/>
                <w:lang w:eastAsia="cs-CZ"/>
              </w:rPr>
              <w:t>ŠK Rozrazil z.s.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CE2BF9" w:rsidRDefault="00085F95" w:rsidP="00CE2BF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color w:val="000000"/>
                <w:sz w:val="20"/>
                <w:szCs w:val="20"/>
                <w:lang w:eastAsia="cs-CZ"/>
              </w:rPr>
              <w:t>3,5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CE2BF9" w:rsidRDefault="00085F95" w:rsidP="00CE2BF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CE2BF9" w:rsidRDefault="00085F95" w:rsidP="00CE2BF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color w:val="000000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CE2BF9" w:rsidRDefault="00085F95" w:rsidP="00CE2BF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color w:val="000000"/>
                <w:sz w:val="20"/>
                <w:szCs w:val="20"/>
                <w:lang w:eastAsia="cs-CZ"/>
              </w:rPr>
              <w:t>27</w:t>
            </w:r>
          </w:p>
        </w:tc>
      </w:tr>
      <w:tr w:rsidR="00085F95" w:rsidRPr="00CE2BF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CE2BF9" w:rsidRDefault="00085F95" w:rsidP="00CE2BF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color w:val="000000"/>
                <w:sz w:val="20"/>
                <w:szCs w:val="20"/>
                <w:lang w:eastAsia="cs-CZ"/>
              </w:rPr>
              <w:t>27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CE2BF9" w:rsidRDefault="00085F95" w:rsidP="00CE2BF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color w:val="000000"/>
                <w:sz w:val="20"/>
                <w:szCs w:val="20"/>
                <w:lang w:eastAsia="cs-CZ"/>
              </w:rPr>
              <w:t>56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CE2BF9" w:rsidRDefault="00085F95" w:rsidP="00CE2BF9">
            <w:pPr>
              <w:spacing w:after="0" w:line="240" w:lineRule="auto"/>
              <w:rPr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color w:val="000000"/>
                <w:sz w:val="20"/>
                <w:szCs w:val="20"/>
                <w:lang w:eastAsia="cs-CZ"/>
              </w:rPr>
              <w:t xml:space="preserve">Vojtěch Ladislav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CE2BF9" w:rsidRDefault="00085F95" w:rsidP="00CE2BF9">
            <w:pPr>
              <w:spacing w:after="0" w:line="240" w:lineRule="auto"/>
              <w:rPr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color w:val="000000"/>
                <w:sz w:val="20"/>
                <w:szCs w:val="20"/>
                <w:lang w:eastAsia="cs-CZ"/>
              </w:rPr>
              <w:t>CZE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CE2BF9" w:rsidRDefault="00085F95" w:rsidP="00CE2BF9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CE2BF9" w:rsidRDefault="00085F95" w:rsidP="00CE2BF9">
            <w:pPr>
              <w:spacing w:after="0" w:line="240" w:lineRule="auto"/>
              <w:rPr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color w:val="000000"/>
                <w:sz w:val="20"/>
                <w:szCs w:val="20"/>
                <w:lang w:eastAsia="cs-CZ"/>
              </w:rPr>
              <w:t>Spartak Velká Bíteš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CE2BF9" w:rsidRDefault="00085F95" w:rsidP="00CE2BF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color w:val="000000"/>
                <w:sz w:val="20"/>
                <w:szCs w:val="20"/>
                <w:lang w:eastAsia="cs-CZ"/>
              </w:rPr>
              <w:t>3,5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CE2BF9" w:rsidRDefault="00085F95" w:rsidP="00CE2BF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CE2BF9" w:rsidRDefault="00085F95" w:rsidP="00CE2BF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color w:val="000000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CE2BF9" w:rsidRDefault="00085F95" w:rsidP="00CE2BF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color w:val="000000"/>
                <w:sz w:val="20"/>
                <w:szCs w:val="20"/>
                <w:lang w:eastAsia="cs-CZ"/>
              </w:rPr>
              <w:t>23</w:t>
            </w:r>
          </w:p>
        </w:tc>
      </w:tr>
      <w:tr w:rsidR="00085F95" w:rsidRPr="00CE2BF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CE2BF9" w:rsidRDefault="00085F95" w:rsidP="00CE2BF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color w:val="000000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CE2BF9" w:rsidRDefault="00085F95" w:rsidP="00CE2BF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color w:val="000000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CE2BF9" w:rsidRDefault="00085F95" w:rsidP="00CE2BF9">
            <w:pPr>
              <w:spacing w:after="0" w:line="240" w:lineRule="auto"/>
              <w:rPr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color w:val="000000"/>
                <w:sz w:val="20"/>
                <w:szCs w:val="20"/>
                <w:lang w:eastAsia="cs-CZ"/>
              </w:rPr>
              <w:t xml:space="preserve">Šimčík Patrik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CE2BF9" w:rsidRDefault="00085F95" w:rsidP="00CE2BF9">
            <w:pPr>
              <w:spacing w:after="0" w:line="240" w:lineRule="auto"/>
              <w:rPr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color w:val="000000"/>
                <w:sz w:val="20"/>
                <w:szCs w:val="20"/>
                <w:lang w:eastAsia="cs-CZ"/>
              </w:rPr>
              <w:t>CZE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CE2BF9" w:rsidRDefault="00085F95" w:rsidP="00CE2BF9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color w:val="000000"/>
                <w:sz w:val="20"/>
                <w:szCs w:val="20"/>
                <w:lang w:eastAsia="cs-CZ"/>
              </w:rPr>
              <w:t>1100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CE2BF9" w:rsidRDefault="00085F95" w:rsidP="00CE2BF9">
            <w:pPr>
              <w:spacing w:after="0" w:line="240" w:lineRule="auto"/>
              <w:rPr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color w:val="000000"/>
                <w:sz w:val="20"/>
                <w:szCs w:val="20"/>
                <w:lang w:eastAsia="cs-CZ"/>
              </w:rPr>
              <w:t>SK Podlužan Prušánky z.s.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CE2BF9" w:rsidRDefault="00085F95" w:rsidP="00CE2BF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color w:val="000000"/>
                <w:sz w:val="20"/>
                <w:szCs w:val="20"/>
                <w:lang w:eastAsia="cs-CZ"/>
              </w:rPr>
              <w:t>3,5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CE2BF9" w:rsidRDefault="00085F95" w:rsidP="00CE2BF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CE2BF9" w:rsidRDefault="00085F95" w:rsidP="00CE2BF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color w:val="000000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CE2BF9" w:rsidRDefault="00085F95" w:rsidP="00CE2BF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color w:val="000000"/>
                <w:sz w:val="20"/>
                <w:szCs w:val="20"/>
                <w:lang w:eastAsia="cs-CZ"/>
              </w:rPr>
              <w:t>23</w:t>
            </w:r>
          </w:p>
        </w:tc>
      </w:tr>
      <w:tr w:rsidR="00085F95" w:rsidRPr="00CE2BF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CE2BF9" w:rsidRDefault="00085F95" w:rsidP="00CE2BF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color w:val="000000"/>
                <w:sz w:val="20"/>
                <w:szCs w:val="20"/>
                <w:lang w:eastAsia="cs-CZ"/>
              </w:rPr>
              <w:t>29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CE2BF9" w:rsidRDefault="00085F95" w:rsidP="00CE2BF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color w:val="000000"/>
                <w:sz w:val="20"/>
                <w:szCs w:val="20"/>
                <w:lang w:eastAsia="cs-CZ"/>
              </w:rPr>
              <w:t>36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CE2BF9" w:rsidRDefault="00085F95" w:rsidP="00CE2BF9">
            <w:pPr>
              <w:spacing w:after="0" w:line="240" w:lineRule="auto"/>
              <w:rPr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color w:val="000000"/>
                <w:sz w:val="20"/>
                <w:szCs w:val="20"/>
                <w:lang w:eastAsia="cs-CZ"/>
              </w:rPr>
              <w:t xml:space="preserve">Hlinka Vít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CE2BF9" w:rsidRDefault="00085F95" w:rsidP="00CE2BF9">
            <w:pPr>
              <w:spacing w:after="0" w:line="240" w:lineRule="auto"/>
              <w:rPr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color w:val="000000"/>
                <w:sz w:val="20"/>
                <w:szCs w:val="20"/>
                <w:lang w:eastAsia="cs-CZ"/>
              </w:rPr>
              <w:t>CZE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CE2BF9" w:rsidRDefault="00085F95" w:rsidP="00CE2BF9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CE2BF9" w:rsidRDefault="00085F95" w:rsidP="00CE2BF9">
            <w:pPr>
              <w:spacing w:after="0" w:line="240" w:lineRule="auto"/>
              <w:rPr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color w:val="000000"/>
                <w:sz w:val="20"/>
                <w:szCs w:val="20"/>
                <w:lang w:eastAsia="cs-CZ"/>
              </w:rPr>
              <w:t>Šachový klub Lokomotiva Brno, z.s.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CE2BF9" w:rsidRDefault="00085F95" w:rsidP="00CE2BF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color w:val="000000"/>
                <w:sz w:val="20"/>
                <w:szCs w:val="20"/>
                <w:lang w:eastAsia="cs-CZ"/>
              </w:rPr>
              <w:t>3,5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CE2BF9" w:rsidRDefault="00085F95" w:rsidP="00CE2BF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CE2BF9" w:rsidRDefault="00085F95" w:rsidP="00CE2BF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color w:val="000000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CE2BF9" w:rsidRDefault="00085F95" w:rsidP="00CE2BF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color w:val="000000"/>
                <w:sz w:val="20"/>
                <w:szCs w:val="20"/>
                <w:lang w:eastAsia="cs-CZ"/>
              </w:rPr>
              <w:t>22</w:t>
            </w:r>
          </w:p>
        </w:tc>
      </w:tr>
      <w:tr w:rsidR="00085F95" w:rsidRPr="00CE2BF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CE2BF9" w:rsidRDefault="00085F95" w:rsidP="00CE2BF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color w:val="000000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CE2BF9" w:rsidRDefault="00085F95" w:rsidP="00CE2BF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color w:val="000000"/>
                <w:sz w:val="20"/>
                <w:szCs w:val="20"/>
                <w:lang w:eastAsia="cs-CZ"/>
              </w:rPr>
              <w:t>47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CE2BF9" w:rsidRDefault="00085F95" w:rsidP="00CE2BF9">
            <w:pPr>
              <w:spacing w:after="0" w:line="240" w:lineRule="auto"/>
              <w:rPr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color w:val="000000"/>
                <w:sz w:val="20"/>
                <w:szCs w:val="20"/>
                <w:lang w:eastAsia="cs-CZ"/>
              </w:rPr>
              <w:t xml:space="preserve">Opatřil Jan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CE2BF9" w:rsidRDefault="00085F95" w:rsidP="00CE2BF9">
            <w:pPr>
              <w:spacing w:after="0" w:line="240" w:lineRule="auto"/>
              <w:rPr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color w:val="000000"/>
                <w:sz w:val="20"/>
                <w:szCs w:val="20"/>
                <w:lang w:eastAsia="cs-CZ"/>
              </w:rPr>
              <w:t>CZE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CE2BF9" w:rsidRDefault="00085F95" w:rsidP="00CE2BF9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CE2BF9" w:rsidRDefault="00085F95" w:rsidP="00CE2BF9">
            <w:pPr>
              <w:spacing w:after="0" w:line="240" w:lineRule="auto"/>
              <w:rPr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color w:val="000000"/>
                <w:sz w:val="20"/>
                <w:szCs w:val="20"/>
                <w:lang w:eastAsia="cs-CZ"/>
              </w:rPr>
              <w:t>nereg.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CE2BF9" w:rsidRDefault="00085F95" w:rsidP="00CE2BF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color w:val="000000"/>
                <w:sz w:val="20"/>
                <w:szCs w:val="20"/>
                <w:lang w:eastAsia="cs-CZ"/>
              </w:rPr>
              <w:t>3,5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CE2BF9" w:rsidRDefault="00085F95" w:rsidP="00CE2BF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CE2BF9" w:rsidRDefault="00085F95" w:rsidP="00CE2BF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color w:val="000000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CE2BF9" w:rsidRDefault="00085F95" w:rsidP="00CE2BF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color w:val="000000"/>
                <w:sz w:val="20"/>
                <w:szCs w:val="20"/>
                <w:lang w:eastAsia="cs-CZ"/>
              </w:rPr>
              <w:t>22</w:t>
            </w:r>
          </w:p>
        </w:tc>
      </w:tr>
      <w:tr w:rsidR="00085F95" w:rsidRPr="00CE2BF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CE2BF9" w:rsidRDefault="00085F95" w:rsidP="00CE2BF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color w:val="000000"/>
                <w:sz w:val="20"/>
                <w:szCs w:val="20"/>
                <w:lang w:eastAsia="cs-CZ"/>
              </w:rPr>
              <w:t>31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CE2BF9" w:rsidRDefault="00085F95" w:rsidP="00CE2BF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color w:val="000000"/>
                <w:sz w:val="20"/>
                <w:szCs w:val="20"/>
                <w:lang w:eastAsia="cs-CZ"/>
              </w:rPr>
              <w:t>37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CE2BF9" w:rsidRDefault="00085F95" w:rsidP="00CE2BF9">
            <w:pPr>
              <w:spacing w:after="0" w:line="240" w:lineRule="auto"/>
              <w:rPr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color w:val="000000"/>
                <w:sz w:val="20"/>
                <w:szCs w:val="20"/>
                <w:lang w:eastAsia="cs-CZ"/>
              </w:rPr>
              <w:t xml:space="preserve">Kapustová Ema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CE2BF9" w:rsidRDefault="00085F95" w:rsidP="00CE2BF9">
            <w:pPr>
              <w:spacing w:after="0" w:line="240" w:lineRule="auto"/>
              <w:rPr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color w:val="000000"/>
                <w:sz w:val="20"/>
                <w:szCs w:val="20"/>
                <w:lang w:eastAsia="cs-CZ"/>
              </w:rPr>
              <w:t>CZE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CE2BF9" w:rsidRDefault="00085F95" w:rsidP="00CE2BF9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CE2BF9" w:rsidRDefault="00085F95" w:rsidP="00CE2BF9">
            <w:pPr>
              <w:spacing w:after="0" w:line="240" w:lineRule="auto"/>
              <w:rPr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color w:val="000000"/>
                <w:sz w:val="20"/>
                <w:szCs w:val="20"/>
                <w:lang w:eastAsia="cs-CZ"/>
              </w:rPr>
              <w:t>TJ Vlčnov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CE2BF9" w:rsidRDefault="00085F95" w:rsidP="00CE2BF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color w:val="000000"/>
                <w:sz w:val="20"/>
                <w:szCs w:val="20"/>
                <w:lang w:eastAsia="cs-CZ"/>
              </w:rPr>
              <w:t>3,5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CE2BF9" w:rsidRDefault="00085F95" w:rsidP="00CE2BF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CE2BF9" w:rsidRDefault="00085F95" w:rsidP="00CE2BF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color w:val="000000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CE2BF9" w:rsidRDefault="00085F95" w:rsidP="00CE2BF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color w:val="000000"/>
                <w:sz w:val="20"/>
                <w:szCs w:val="20"/>
                <w:lang w:eastAsia="cs-CZ"/>
              </w:rPr>
              <w:t>23</w:t>
            </w:r>
          </w:p>
        </w:tc>
      </w:tr>
      <w:tr w:rsidR="00085F95" w:rsidRPr="00CE2BF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CE2BF9" w:rsidRDefault="00085F95" w:rsidP="00CE2BF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color w:val="000000"/>
                <w:sz w:val="20"/>
                <w:szCs w:val="20"/>
                <w:lang w:eastAsia="cs-CZ"/>
              </w:rPr>
              <w:t>32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CE2BF9" w:rsidRDefault="00085F95" w:rsidP="00CE2BF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color w:val="000000"/>
                <w:sz w:val="20"/>
                <w:szCs w:val="20"/>
                <w:lang w:eastAsia="cs-CZ"/>
              </w:rPr>
              <w:t>34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CE2BF9" w:rsidRDefault="00085F95" w:rsidP="00CE2BF9">
            <w:pPr>
              <w:spacing w:after="0" w:line="240" w:lineRule="auto"/>
              <w:rPr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color w:val="000000"/>
                <w:sz w:val="20"/>
                <w:szCs w:val="20"/>
                <w:lang w:eastAsia="cs-CZ"/>
              </w:rPr>
              <w:t xml:space="preserve">Dostál Jan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CE2BF9" w:rsidRDefault="00085F95" w:rsidP="00CE2BF9">
            <w:pPr>
              <w:spacing w:after="0" w:line="240" w:lineRule="auto"/>
              <w:rPr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color w:val="000000"/>
                <w:sz w:val="20"/>
                <w:szCs w:val="20"/>
                <w:lang w:eastAsia="cs-CZ"/>
              </w:rPr>
              <w:t>CZE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CE2BF9" w:rsidRDefault="00085F95" w:rsidP="00CE2BF9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CE2BF9" w:rsidRDefault="00085F95" w:rsidP="00CE2BF9">
            <w:pPr>
              <w:spacing w:after="0" w:line="240" w:lineRule="auto"/>
              <w:rPr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color w:val="000000"/>
                <w:sz w:val="20"/>
                <w:szCs w:val="20"/>
                <w:lang w:eastAsia="cs-CZ"/>
              </w:rPr>
              <w:t>nereg.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CE2BF9" w:rsidRDefault="00085F95" w:rsidP="00CE2BF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color w:val="000000"/>
                <w:sz w:val="20"/>
                <w:szCs w:val="20"/>
                <w:lang w:eastAsia="cs-CZ"/>
              </w:rPr>
              <w:t>3,5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CE2BF9" w:rsidRDefault="00085F95" w:rsidP="00CE2BF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CE2BF9" w:rsidRDefault="00085F95" w:rsidP="00CE2BF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color w:val="000000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CE2BF9" w:rsidRDefault="00085F95" w:rsidP="00CE2BF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color w:val="000000"/>
                <w:sz w:val="20"/>
                <w:szCs w:val="20"/>
                <w:lang w:eastAsia="cs-CZ"/>
              </w:rPr>
              <w:t>20</w:t>
            </w:r>
          </w:p>
        </w:tc>
      </w:tr>
      <w:tr w:rsidR="00085F95" w:rsidRPr="00CE2BF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CE2BF9" w:rsidRDefault="00085F95" w:rsidP="00CE2BF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color w:val="000000"/>
                <w:sz w:val="20"/>
                <w:szCs w:val="20"/>
                <w:lang w:eastAsia="cs-CZ"/>
              </w:rPr>
              <w:t>33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CE2BF9" w:rsidRDefault="00085F95" w:rsidP="00CE2BF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color w:val="000000"/>
                <w:sz w:val="20"/>
                <w:szCs w:val="20"/>
                <w:lang w:eastAsia="cs-CZ"/>
              </w:rPr>
              <w:t>31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CE2BF9" w:rsidRDefault="00085F95" w:rsidP="00CE2BF9">
            <w:pPr>
              <w:spacing w:after="0" w:line="240" w:lineRule="auto"/>
              <w:rPr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color w:val="000000"/>
                <w:sz w:val="20"/>
                <w:szCs w:val="20"/>
                <w:lang w:eastAsia="cs-CZ"/>
              </w:rPr>
              <w:t xml:space="preserve">Beránek Matěj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CE2BF9" w:rsidRDefault="00085F95" w:rsidP="00CE2BF9">
            <w:pPr>
              <w:spacing w:after="0" w:line="240" w:lineRule="auto"/>
              <w:rPr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color w:val="000000"/>
                <w:sz w:val="20"/>
                <w:szCs w:val="20"/>
                <w:lang w:eastAsia="cs-CZ"/>
              </w:rPr>
              <w:t>CZE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CE2BF9" w:rsidRDefault="00085F95" w:rsidP="00CE2BF9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CE2BF9" w:rsidRDefault="00085F95" w:rsidP="00CE2BF9">
            <w:pPr>
              <w:spacing w:after="0" w:line="240" w:lineRule="auto"/>
              <w:rPr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color w:val="000000"/>
                <w:sz w:val="20"/>
                <w:szCs w:val="20"/>
                <w:lang w:eastAsia="cs-CZ"/>
              </w:rPr>
              <w:t>nereg.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CE2BF9" w:rsidRDefault="00085F95" w:rsidP="00CE2BF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color w:val="000000"/>
                <w:sz w:val="20"/>
                <w:szCs w:val="20"/>
                <w:lang w:eastAsia="cs-CZ"/>
              </w:rPr>
              <w:t>3,5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CE2BF9" w:rsidRDefault="00085F95" w:rsidP="00CE2BF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CE2BF9" w:rsidRDefault="00085F95" w:rsidP="00CE2BF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color w:val="000000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CE2BF9" w:rsidRDefault="00085F95" w:rsidP="00CE2BF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color w:val="000000"/>
                <w:sz w:val="20"/>
                <w:szCs w:val="20"/>
                <w:lang w:eastAsia="cs-CZ"/>
              </w:rPr>
              <w:t>20</w:t>
            </w:r>
          </w:p>
        </w:tc>
      </w:tr>
      <w:tr w:rsidR="00085F95" w:rsidRPr="00CE2BF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CE2BF9" w:rsidRDefault="00085F95" w:rsidP="00CE2BF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color w:val="000000"/>
                <w:sz w:val="20"/>
                <w:szCs w:val="20"/>
                <w:lang w:eastAsia="cs-CZ"/>
              </w:rPr>
              <w:t>34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CE2BF9" w:rsidRDefault="00085F95" w:rsidP="00CE2BF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color w:val="000000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CE2BF9" w:rsidRDefault="00085F95" w:rsidP="00CE2BF9">
            <w:pPr>
              <w:spacing w:after="0" w:line="240" w:lineRule="auto"/>
              <w:rPr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color w:val="000000"/>
                <w:sz w:val="20"/>
                <w:szCs w:val="20"/>
                <w:lang w:eastAsia="cs-CZ"/>
              </w:rPr>
              <w:t xml:space="preserve">Snopek Miroslav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CE2BF9" w:rsidRDefault="00085F95" w:rsidP="00CE2BF9">
            <w:pPr>
              <w:spacing w:after="0" w:line="240" w:lineRule="auto"/>
              <w:rPr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color w:val="000000"/>
                <w:sz w:val="20"/>
                <w:szCs w:val="20"/>
                <w:lang w:eastAsia="cs-CZ"/>
              </w:rPr>
              <w:t>CZE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CE2BF9" w:rsidRDefault="00085F95" w:rsidP="00CE2BF9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color w:val="000000"/>
                <w:sz w:val="20"/>
                <w:szCs w:val="20"/>
                <w:lang w:eastAsia="cs-CZ"/>
              </w:rPr>
              <w:t>1100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CE2BF9" w:rsidRDefault="00085F95" w:rsidP="00CE2BF9">
            <w:pPr>
              <w:spacing w:after="0" w:line="240" w:lineRule="auto"/>
              <w:rPr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color w:val="000000"/>
                <w:sz w:val="20"/>
                <w:szCs w:val="20"/>
                <w:lang w:eastAsia="cs-CZ"/>
              </w:rPr>
              <w:t>Sportovní klub Vyškov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CE2BF9" w:rsidRDefault="00085F95" w:rsidP="00CE2BF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color w:val="000000"/>
                <w:sz w:val="20"/>
                <w:szCs w:val="20"/>
                <w:lang w:eastAsia="cs-CZ"/>
              </w:rPr>
              <w:t>3,5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CE2BF9" w:rsidRDefault="00085F95" w:rsidP="00CE2BF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CE2BF9" w:rsidRDefault="00085F95" w:rsidP="00CE2BF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color w:val="000000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CE2BF9" w:rsidRDefault="00085F95" w:rsidP="00CE2BF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color w:val="000000"/>
                <w:sz w:val="20"/>
                <w:szCs w:val="20"/>
                <w:lang w:eastAsia="cs-CZ"/>
              </w:rPr>
              <w:t>20</w:t>
            </w:r>
          </w:p>
        </w:tc>
      </w:tr>
      <w:tr w:rsidR="00085F95" w:rsidRPr="00CE2BF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CE2BF9" w:rsidRDefault="00085F95" w:rsidP="00CE2BF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color w:val="000000"/>
                <w:sz w:val="20"/>
                <w:szCs w:val="20"/>
                <w:lang w:eastAsia="cs-CZ"/>
              </w:rPr>
              <w:t>35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CE2BF9" w:rsidRDefault="00085F95" w:rsidP="00CE2BF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color w:val="000000"/>
                <w:sz w:val="20"/>
                <w:szCs w:val="20"/>
                <w:lang w:eastAsia="cs-CZ"/>
              </w:rPr>
              <w:t>62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CE2BF9" w:rsidRDefault="00085F95" w:rsidP="00CE2BF9">
            <w:pPr>
              <w:spacing w:after="0" w:line="240" w:lineRule="auto"/>
              <w:rPr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color w:val="000000"/>
                <w:sz w:val="20"/>
                <w:szCs w:val="20"/>
                <w:lang w:eastAsia="cs-CZ"/>
              </w:rPr>
              <w:t xml:space="preserve">Zelnitius Hugo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CE2BF9" w:rsidRDefault="00085F95" w:rsidP="00CE2BF9">
            <w:pPr>
              <w:spacing w:after="0" w:line="240" w:lineRule="auto"/>
              <w:rPr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color w:val="000000"/>
                <w:sz w:val="20"/>
                <w:szCs w:val="20"/>
                <w:lang w:eastAsia="cs-CZ"/>
              </w:rPr>
              <w:t>CZE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CE2BF9" w:rsidRDefault="00085F95" w:rsidP="00CE2BF9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CE2BF9" w:rsidRDefault="00085F95" w:rsidP="00CE2BF9">
            <w:pPr>
              <w:spacing w:after="0" w:line="240" w:lineRule="auto"/>
              <w:rPr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color w:val="000000"/>
                <w:sz w:val="20"/>
                <w:szCs w:val="20"/>
                <w:lang w:eastAsia="cs-CZ"/>
              </w:rPr>
              <w:t>ŠO Kunovice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CE2BF9" w:rsidRDefault="00085F95" w:rsidP="00CE2BF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color w:val="000000"/>
                <w:sz w:val="20"/>
                <w:szCs w:val="20"/>
                <w:lang w:eastAsia="cs-CZ"/>
              </w:rPr>
              <w:t>3,5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CE2BF9" w:rsidRDefault="00085F95" w:rsidP="00CE2BF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CE2BF9" w:rsidRDefault="00085F95" w:rsidP="00CE2BF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color w:val="000000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CE2BF9" w:rsidRDefault="00085F95" w:rsidP="00CE2BF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color w:val="000000"/>
                <w:sz w:val="20"/>
                <w:szCs w:val="20"/>
                <w:lang w:eastAsia="cs-CZ"/>
              </w:rPr>
              <w:t>20</w:t>
            </w:r>
          </w:p>
        </w:tc>
      </w:tr>
      <w:tr w:rsidR="00085F95" w:rsidRPr="00CE2BF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CE2BF9" w:rsidRDefault="00085F95" w:rsidP="00CE2BF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color w:val="000000"/>
                <w:sz w:val="20"/>
                <w:szCs w:val="20"/>
                <w:lang w:eastAsia="cs-CZ"/>
              </w:rPr>
              <w:t>36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CE2BF9" w:rsidRDefault="00085F95" w:rsidP="00CE2BF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color w:val="000000"/>
                <w:sz w:val="20"/>
                <w:szCs w:val="20"/>
                <w:lang w:eastAsia="cs-CZ"/>
              </w:rPr>
              <w:t>49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CE2BF9" w:rsidRDefault="00085F95" w:rsidP="00CE2BF9">
            <w:pPr>
              <w:spacing w:after="0" w:line="240" w:lineRule="auto"/>
              <w:rPr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color w:val="000000"/>
                <w:sz w:val="20"/>
                <w:szCs w:val="20"/>
                <w:lang w:eastAsia="cs-CZ"/>
              </w:rPr>
              <w:t xml:space="preserve">Pochylý Patrik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CE2BF9" w:rsidRDefault="00085F95" w:rsidP="00CE2BF9">
            <w:pPr>
              <w:spacing w:after="0" w:line="240" w:lineRule="auto"/>
              <w:rPr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color w:val="000000"/>
                <w:sz w:val="20"/>
                <w:szCs w:val="20"/>
                <w:lang w:eastAsia="cs-CZ"/>
              </w:rPr>
              <w:t>CZE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CE2BF9" w:rsidRDefault="00085F95" w:rsidP="00CE2BF9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CE2BF9" w:rsidRDefault="00085F95" w:rsidP="00CE2BF9">
            <w:pPr>
              <w:spacing w:after="0" w:line="240" w:lineRule="auto"/>
              <w:rPr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color w:val="000000"/>
                <w:sz w:val="20"/>
                <w:szCs w:val="20"/>
                <w:lang w:eastAsia="cs-CZ"/>
              </w:rPr>
              <w:t>nereg.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CE2BF9" w:rsidRDefault="00085F95" w:rsidP="00CE2BF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CE2BF9" w:rsidRDefault="00085F95" w:rsidP="00CE2BF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CE2BF9" w:rsidRDefault="00085F95" w:rsidP="00CE2BF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color w:val="000000"/>
                <w:sz w:val="20"/>
                <w:szCs w:val="20"/>
                <w:lang w:eastAsia="cs-CZ"/>
              </w:rPr>
              <w:t>27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CE2BF9" w:rsidRDefault="00085F95" w:rsidP="00CE2BF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color w:val="000000"/>
                <w:sz w:val="20"/>
                <w:szCs w:val="20"/>
                <w:lang w:eastAsia="cs-CZ"/>
              </w:rPr>
              <w:t>24</w:t>
            </w:r>
          </w:p>
        </w:tc>
      </w:tr>
      <w:tr w:rsidR="00085F95" w:rsidRPr="00CE2BF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CE2BF9" w:rsidRDefault="00085F95" w:rsidP="00CE2BF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color w:val="000000"/>
                <w:sz w:val="20"/>
                <w:szCs w:val="20"/>
                <w:lang w:eastAsia="cs-CZ"/>
              </w:rPr>
              <w:t>37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CE2BF9" w:rsidRDefault="00085F95" w:rsidP="00CE2BF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color w:val="000000"/>
                <w:sz w:val="20"/>
                <w:szCs w:val="20"/>
                <w:lang w:eastAsia="cs-CZ"/>
              </w:rPr>
              <w:t>42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CE2BF9" w:rsidRDefault="00085F95" w:rsidP="00CE2BF9">
            <w:pPr>
              <w:spacing w:after="0" w:line="240" w:lineRule="auto"/>
              <w:rPr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color w:val="000000"/>
                <w:sz w:val="20"/>
                <w:szCs w:val="20"/>
                <w:lang w:eastAsia="cs-CZ"/>
              </w:rPr>
              <w:t xml:space="preserve">Lorinc Lukáš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CE2BF9" w:rsidRDefault="00085F95" w:rsidP="00CE2BF9">
            <w:pPr>
              <w:spacing w:after="0" w:line="240" w:lineRule="auto"/>
              <w:rPr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color w:val="000000"/>
                <w:sz w:val="20"/>
                <w:szCs w:val="20"/>
                <w:lang w:eastAsia="cs-CZ"/>
              </w:rPr>
              <w:t>CZE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CE2BF9" w:rsidRDefault="00085F95" w:rsidP="00CE2BF9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CE2BF9" w:rsidRDefault="00085F95" w:rsidP="00CE2BF9">
            <w:pPr>
              <w:spacing w:after="0" w:line="240" w:lineRule="auto"/>
              <w:rPr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color w:val="000000"/>
                <w:sz w:val="20"/>
                <w:szCs w:val="20"/>
                <w:lang w:eastAsia="cs-CZ"/>
              </w:rPr>
              <w:t>nereg.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CE2BF9" w:rsidRDefault="00085F95" w:rsidP="00CE2BF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CE2BF9" w:rsidRDefault="00085F95" w:rsidP="00CE2BF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CE2BF9" w:rsidRDefault="00085F95" w:rsidP="00CE2BF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color w:val="000000"/>
                <w:sz w:val="20"/>
                <w:szCs w:val="20"/>
                <w:lang w:eastAsia="cs-CZ"/>
              </w:rPr>
              <w:t>26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CE2BF9" w:rsidRDefault="00085F95" w:rsidP="00CE2BF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color w:val="000000"/>
                <w:sz w:val="20"/>
                <w:szCs w:val="20"/>
                <w:lang w:eastAsia="cs-CZ"/>
              </w:rPr>
              <w:t>24</w:t>
            </w:r>
          </w:p>
        </w:tc>
      </w:tr>
      <w:tr w:rsidR="00085F95" w:rsidRPr="00CE2BF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CE2BF9" w:rsidRDefault="00085F95" w:rsidP="00CE2BF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color w:val="000000"/>
                <w:sz w:val="20"/>
                <w:szCs w:val="20"/>
                <w:lang w:eastAsia="cs-CZ"/>
              </w:rPr>
              <w:t>38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CE2BF9" w:rsidRDefault="00085F95" w:rsidP="00CE2BF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color w:val="000000"/>
                <w:sz w:val="20"/>
                <w:szCs w:val="20"/>
                <w:lang w:eastAsia="cs-CZ"/>
              </w:rPr>
              <w:t>35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CE2BF9" w:rsidRDefault="00085F95" w:rsidP="00CE2BF9">
            <w:pPr>
              <w:spacing w:after="0" w:line="240" w:lineRule="auto"/>
              <w:rPr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color w:val="000000"/>
                <w:sz w:val="20"/>
                <w:szCs w:val="20"/>
                <w:lang w:eastAsia="cs-CZ"/>
              </w:rPr>
              <w:t xml:space="preserve">Hladký Petr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CE2BF9" w:rsidRDefault="00085F95" w:rsidP="00CE2BF9">
            <w:pPr>
              <w:spacing w:after="0" w:line="240" w:lineRule="auto"/>
              <w:rPr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color w:val="000000"/>
                <w:sz w:val="20"/>
                <w:szCs w:val="20"/>
                <w:lang w:eastAsia="cs-CZ"/>
              </w:rPr>
              <w:t>CZE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CE2BF9" w:rsidRDefault="00085F95" w:rsidP="00CE2BF9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CE2BF9" w:rsidRDefault="00085F95" w:rsidP="00CE2BF9">
            <w:pPr>
              <w:spacing w:after="0" w:line="240" w:lineRule="auto"/>
              <w:rPr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color w:val="000000"/>
                <w:sz w:val="20"/>
                <w:szCs w:val="20"/>
                <w:lang w:eastAsia="cs-CZ"/>
              </w:rPr>
              <w:t>Šachový klub Lokomotiva Brno, z.s.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CE2BF9" w:rsidRDefault="00085F95" w:rsidP="00CE2BF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CE2BF9" w:rsidRDefault="00085F95" w:rsidP="00CE2BF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CE2BF9" w:rsidRDefault="00085F95" w:rsidP="00CE2BF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color w:val="000000"/>
                <w:sz w:val="20"/>
                <w:szCs w:val="20"/>
                <w:lang w:eastAsia="cs-CZ"/>
              </w:rPr>
              <w:t>26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CE2BF9" w:rsidRDefault="00085F95" w:rsidP="00CE2BF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color w:val="000000"/>
                <w:sz w:val="20"/>
                <w:szCs w:val="20"/>
                <w:lang w:eastAsia="cs-CZ"/>
              </w:rPr>
              <w:t>23</w:t>
            </w:r>
          </w:p>
        </w:tc>
      </w:tr>
      <w:tr w:rsidR="00085F95" w:rsidRPr="00CE2BF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CE2BF9" w:rsidRDefault="00085F95" w:rsidP="00CE2BF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color w:val="000000"/>
                <w:sz w:val="20"/>
                <w:szCs w:val="20"/>
                <w:lang w:eastAsia="cs-CZ"/>
              </w:rPr>
              <w:t>39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CE2BF9" w:rsidRDefault="00085F95" w:rsidP="00CE2BF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color w:val="000000"/>
                <w:sz w:val="20"/>
                <w:szCs w:val="20"/>
                <w:lang w:eastAsia="cs-CZ"/>
              </w:rPr>
              <w:t>60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CE2BF9" w:rsidRDefault="00085F95" w:rsidP="00CE2BF9">
            <w:pPr>
              <w:spacing w:after="0" w:line="240" w:lineRule="auto"/>
              <w:rPr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color w:val="000000"/>
                <w:sz w:val="20"/>
                <w:szCs w:val="20"/>
                <w:lang w:eastAsia="cs-CZ"/>
              </w:rPr>
              <w:t xml:space="preserve">Weissberger Jakub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CE2BF9" w:rsidRDefault="00085F95" w:rsidP="00CE2BF9">
            <w:pPr>
              <w:spacing w:after="0" w:line="240" w:lineRule="auto"/>
              <w:rPr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color w:val="000000"/>
                <w:sz w:val="20"/>
                <w:szCs w:val="20"/>
                <w:lang w:eastAsia="cs-CZ"/>
              </w:rPr>
              <w:t>CZE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CE2BF9" w:rsidRDefault="00085F95" w:rsidP="00CE2BF9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CE2BF9" w:rsidRDefault="00085F95" w:rsidP="00CE2BF9">
            <w:pPr>
              <w:spacing w:after="0" w:line="240" w:lineRule="auto"/>
              <w:rPr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color w:val="000000"/>
                <w:sz w:val="20"/>
                <w:szCs w:val="20"/>
                <w:lang w:eastAsia="cs-CZ"/>
              </w:rPr>
              <w:t>nereg.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CE2BF9" w:rsidRDefault="00085F95" w:rsidP="00CE2BF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CE2BF9" w:rsidRDefault="00085F95" w:rsidP="00CE2BF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CE2BF9" w:rsidRDefault="00085F95" w:rsidP="00CE2BF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color w:val="000000"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CE2BF9" w:rsidRDefault="00085F95" w:rsidP="00CE2BF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color w:val="000000"/>
                <w:sz w:val="20"/>
                <w:szCs w:val="20"/>
                <w:lang w:eastAsia="cs-CZ"/>
              </w:rPr>
              <w:t>22</w:t>
            </w:r>
          </w:p>
        </w:tc>
      </w:tr>
      <w:tr w:rsidR="00085F95" w:rsidRPr="00CE2BF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CE2BF9" w:rsidRDefault="00085F95" w:rsidP="00CE2BF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color w:val="000000"/>
                <w:sz w:val="20"/>
                <w:szCs w:val="20"/>
                <w:lang w:eastAsia="cs-CZ"/>
              </w:rPr>
              <w:t>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CE2BF9" w:rsidRDefault="00085F95" w:rsidP="00CE2BF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color w:val="000000"/>
                <w:sz w:val="20"/>
                <w:szCs w:val="20"/>
                <w:lang w:eastAsia="cs-CZ"/>
              </w:rPr>
              <w:t>45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CE2BF9" w:rsidRDefault="00085F95" w:rsidP="00CE2BF9">
            <w:pPr>
              <w:spacing w:after="0" w:line="240" w:lineRule="auto"/>
              <w:rPr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color w:val="000000"/>
                <w:sz w:val="20"/>
                <w:szCs w:val="20"/>
                <w:lang w:eastAsia="cs-CZ"/>
              </w:rPr>
              <w:t xml:space="preserve">Nerud Matouš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CE2BF9" w:rsidRDefault="00085F95" w:rsidP="00CE2BF9">
            <w:pPr>
              <w:spacing w:after="0" w:line="240" w:lineRule="auto"/>
              <w:rPr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color w:val="000000"/>
                <w:sz w:val="20"/>
                <w:szCs w:val="20"/>
                <w:lang w:eastAsia="cs-CZ"/>
              </w:rPr>
              <w:t>CZE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CE2BF9" w:rsidRDefault="00085F95" w:rsidP="00CE2BF9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CE2BF9" w:rsidRDefault="00085F95" w:rsidP="00CE2BF9">
            <w:pPr>
              <w:spacing w:after="0" w:line="240" w:lineRule="auto"/>
              <w:rPr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color w:val="000000"/>
                <w:sz w:val="20"/>
                <w:szCs w:val="20"/>
                <w:lang w:eastAsia="cs-CZ"/>
              </w:rPr>
              <w:t>ŠK Hustopeče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CE2BF9" w:rsidRDefault="00085F95" w:rsidP="00CE2BF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CE2BF9" w:rsidRDefault="00085F95" w:rsidP="00CE2BF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CE2BF9" w:rsidRDefault="00085F95" w:rsidP="00CE2BF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color w:val="000000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CE2BF9" w:rsidRDefault="00085F95" w:rsidP="00CE2BF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color w:val="000000"/>
                <w:sz w:val="20"/>
                <w:szCs w:val="20"/>
                <w:lang w:eastAsia="cs-CZ"/>
              </w:rPr>
              <w:t>21</w:t>
            </w:r>
          </w:p>
        </w:tc>
      </w:tr>
      <w:tr w:rsidR="00085F95" w:rsidRPr="00CE2BF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CE2BF9" w:rsidRDefault="00085F95" w:rsidP="00CE2BF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color w:val="000000"/>
                <w:sz w:val="20"/>
                <w:szCs w:val="20"/>
                <w:lang w:eastAsia="cs-CZ"/>
              </w:rPr>
              <w:t>41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CE2BF9" w:rsidRDefault="00085F95" w:rsidP="00CE2BF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color w:val="000000"/>
                <w:sz w:val="20"/>
                <w:szCs w:val="20"/>
                <w:lang w:eastAsia="cs-CZ"/>
              </w:rPr>
              <w:t>48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CE2BF9" w:rsidRDefault="00085F95" w:rsidP="00CE2BF9">
            <w:pPr>
              <w:spacing w:after="0" w:line="240" w:lineRule="auto"/>
              <w:rPr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color w:val="000000"/>
                <w:sz w:val="20"/>
                <w:szCs w:val="20"/>
                <w:lang w:eastAsia="cs-CZ"/>
              </w:rPr>
              <w:t xml:space="preserve">Ošmera Adam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CE2BF9" w:rsidRDefault="00085F95" w:rsidP="00CE2BF9">
            <w:pPr>
              <w:spacing w:after="0" w:line="240" w:lineRule="auto"/>
              <w:rPr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color w:val="000000"/>
                <w:sz w:val="20"/>
                <w:szCs w:val="20"/>
                <w:lang w:eastAsia="cs-CZ"/>
              </w:rPr>
              <w:t>CZE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CE2BF9" w:rsidRDefault="00085F95" w:rsidP="00CE2BF9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CE2BF9" w:rsidRDefault="00085F95" w:rsidP="00CE2BF9">
            <w:pPr>
              <w:spacing w:after="0" w:line="240" w:lineRule="auto"/>
              <w:rPr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color w:val="000000"/>
                <w:sz w:val="20"/>
                <w:szCs w:val="20"/>
                <w:lang w:eastAsia="cs-CZ"/>
              </w:rPr>
              <w:t>nereg.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CE2BF9" w:rsidRDefault="00085F95" w:rsidP="00CE2BF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CE2BF9" w:rsidRDefault="00085F95" w:rsidP="00CE2BF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CE2BF9" w:rsidRDefault="00085F95" w:rsidP="00CE2BF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color w:val="000000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CE2BF9" w:rsidRDefault="00085F95" w:rsidP="00CE2BF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color w:val="000000"/>
                <w:sz w:val="20"/>
                <w:szCs w:val="20"/>
                <w:lang w:eastAsia="cs-CZ"/>
              </w:rPr>
              <w:t>19</w:t>
            </w:r>
          </w:p>
        </w:tc>
      </w:tr>
      <w:tr w:rsidR="00085F95" w:rsidRPr="00CE2BF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CE2BF9" w:rsidRDefault="00085F95" w:rsidP="00CE2BF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color w:val="000000"/>
                <w:sz w:val="20"/>
                <w:szCs w:val="20"/>
                <w:lang w:eastAsia="cs-CZ"/>
              </w:rPr>
              <w:t>42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CE2BF9" w:rsidRDefault="00085F95" w:rsidP="00CE2BF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color w:val="000000"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CE2BF9" w:rsidRDefault="00085F95" w:rsidP="00CE2BF9">
            <w:pPr>
              <w:spacing w:after="0" w:line="240" w:lineRule="auto"/>
              <w:rPr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color w:val="000000"/>
                <w:sz w:val="20"/>
                <w:szCs w:val="20"/>
                <w:lang w:eastAsia="cs-CZ"/>
              </w:rPr>
              <w:t xml:space="preserve">Matula Hubert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CE2BF9" w:rsidRDefault="00085F95" w:rsidP="00CE2BF9">
            <w:pPr>
              <w:spacing w:after="0" w:line="240" w:lineRule="auto"/>
              <w:rPr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color w:val="000000"/>
                <w:sz w:val="20"/>
                <w:szCs w:val="20"/>
                <w:lang w:eastAsia="cs-CZ"/>
              </w:rPr>
              <w:t>CZE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CE2BF9" w:rsidRDefault="00085F95" w:rsidP="00CE2BF9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color w:val="000000"/>
                <w:sz w:val="20"/>
                <w:szCs w:val="20"/>
                <w:lang w:eastAsia="cs-CZ"/>
              </w:rPr>
              <w:t>1100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CE2BF9" w:rsidRDefault="00085F95" w:rsidP="00CE2BF9">
            <w:pPr>
              <w:spacing w:after="0" w:line="240" w:lineRule="auto"/>
              <w:rPr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color w:val="000000"/>
                <w:sz w:val="20"/>
                <w:szCs w:val="20"/>
                <w:lang w:eastAsia="cs-CZ"/>
              </w:rPr>
              <w:t>TJ Sport Bučovice, z.s.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CE2BF9" w:rsidRDefault="00085F95" w:rsidP="00CE2BF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CE2BF9" w:rsidRDefault="00085F95" w:rsidP="00CE2BF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CE2BF9" w:rsidRDefault="00085F95" w:rsidP="00CE2BF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color w:val="000000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CE2BF9" w:rsidRDefault="00085F95" w:rsidP="00CE2BF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color w:val="000000"/>
                <w:sz w:val="20"/>
                <w:szCs w:val="20"/>
                <w:lang w:eastAsia="cs-CZ"/>
              </w:rPr>
              <w:t>19</w:t>
            </w:r>
          </w:p>
        </w:tc>
      </w:tr>
      <w:tr w:rsidR="00085F95" w:rsidRPr="00CE2BF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CE2BF9" w:rsidRDefault="00085F95" w:rsidP="00CE2BF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color w:val="000000"/>
                <w:sz w:val="20"/>
                <w:szCs w:val="20"/>
                <w:lang w:eastAsia="cs-CZ"/>
              </w:rPr>
              <w:t>43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CE2BF9" w:rsidRDefault="00085F95" w:rsidP="00CE2BF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color w:val="000000"/>
                <w:sz w:val="20"/>
                <w:szCs w:val="20"/>
                <w:lang w:eastAsia="cs-CZ"/>
              </w:rPr>
              <w:t>33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CE2BF9" w:rsidRDefault="00085F95" w:rsidP="00CE2BF9">
            <w:pPr>
              <w:spacing w:after="0" w:line="240" w:lineRule="auto"/>
              <w:rPr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color w:val="000000"/>
                <w:sz w:val="20"/>
                <w:szCs w:val="20"/>
                <w:lang w:eastAsia="cs-CZ"/>
              </w:rPr>
              <w:t xml:space="preserve">Blahová Tereza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CE2BF9" w:rsidRDefault="00085F95" w:rsidP="00CE2BF9">
            <w:pPr>
              <w:spacing w:after="0" w:line="240" w:lineRule="auto"/>
              <w:rPr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color w:val="000000"/>
                <w:sz w:val="20"/>
                <w:szCs w:val="20"/>
                <w:lang w:eastAsia="cs-CZ"/>
              </w:rPr>
              <w:t>CZE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CE2BF9" w:rsidRDefault="00085F95" w:rsidP="00CE2BF9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CE2BF9" w:rsidRDefault="00085F95" w:rsidP="00CE2BF9">
            <w:pPr>
              <w:spacing w:after="0" w:line="240" w:lineRule="auto"/>
              <w:rPr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color w:val="000000"/>
                <w:sz w:val="20"/>
                <w:szCs w:val="20"/>
                <w:lang w:eastAsia="cs-CZ"/>
              </w:rPr>
              <w:t>TJ Vlčnov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CE2BF9" w:rsidRDefault="00085F95" w:rsidP="00CE2BF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CE2BF9" w:rsidRDefault="00085F95" w:rsidP="00CE2BF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CE2BF9" w:rsidRDefault="00085F95" w:rsidP="00CE2BF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color w:val="000000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CE2BF9" w:rsidRDefault="00085F95" w:rsidP="00CE2BF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color w:val="000000"/>
                <w:sz w:val="20"/>
                <w:szCs w:val="20"/>
                <w:lang w:eastAsia="cs-CZ"/>
              </w:rPr>
              <w:t>23</w:t>
            </w:r>
          </w:p>
        </w:tc>
      </w:tr>
      <w:tr w:rsidR="00085F95" w:rsidRPr="00CE2BF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CE2BF9" w:rsidRDefault="00085F95" w:rsidP="00CE2BF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color w:val="000000"/>
                <w:sz w:val="20"/>
                <w:szCs w:val="20"/>
                <w:lang w:eastAsia="cs-CZ"/>
              </w:rPr>
              <w:t>44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CE2BF9" w:rsidRDefault="00085F95" w:rsidP="00CE2BF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color w:val="000000"/>
                <w:sz w:val="20"/>
                <w:szCs w:val="20"/>
                <w:lang w:eastAsia="cs-CZ"/>
              </w:rPr>
              <w:t>32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CE2BF9" w:rsidRDefault="00085F95" w:rsidP="00CE2BF9">
            <w:pPr>
              <w:spacing w:after="0" w:line="240" w:lineRule="auto"/>
              <w:rPr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color w:val="000000"/>
                <w:sz w:val="20"/>
                <w:szCs w:val="20"/>
                <w:lang w:eastAsia="cs-CZ"/>
              </w:rPr>
              <w:t xml:space="preserve">Blaha Martin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CE2BF9" w:rsidRDefault="00085F95" w:rsidP="00CE2BF9">
            <w:pPr>
              <w:spacing w:after="0" w:line="240" w:lineRule="auto"/>
              <w:rPr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color w:val="000000"/>
                <w:sz w:val="20"/>
                <w:szCs w:val="20"/>
                <w:lang w:eastAsia="cs-CZ"/>
              </w:rPr>
              <w:t>CZE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CE2BF9" w:rsidRDefault="00085F95" w:rsidP="00CE2BF9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CE2BF9" w:rsidRDefault="00085F95" w:rsidP="00CE2BF9">
            <w:pPr>
              <w:spacing w:after="0" w:line="240" w:lineRule="auto"/>
              <w:rPr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color w:val="000000"/>
                <w:sz w:val="20"/>
                <w:szCs w:val="20"/>
                <w:lang w:eastAsia="cs-CZ"/>
              </w:rPr>
              <w:t>TJ Vlčnov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CE2BF9" w:rsidRDefault="00085F95" w:rsidP="00CE2BF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CE2BF9" w:rsidRDefault="00085F95" w:rsidP="00CE2BF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CE2BF9" w:rsidRDefault="00085F95" w:rsidP="00CE2BF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color w:val="000000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CE2BF9" w:rsidRDefault="00085F95" w:rsidP="00CE2BF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color w:val="000000"/>
                <w:sz w:val="20"/>
                <w:szCs w:val="20"/>
                <w:lang w:eastAsia="cs-CZ"/>
              </w:rPr>
              <w:t>21</w:t>
            </w:r>
          </w:p>
        </w:tc>
      </w:tr>
      <w:tr w:rsidR="00085F95" w:rsidRPr="00CE2BF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CE2BF9" w:rsidRDefault="00085F95" w:rsidP="00CE2BF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color w:val="000000"/>
                <w:sz w:val="20"/>
                <w:szCs w:val="20"/>
                <w:lang w:eastAsia="cs-CZ"/>
              </w:rPr>
              <w:t>45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CE2BF9" w:rsidRDefault="00085F95" w:rsidP="00CE2BF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color w:val="000000"/>
                <w:sz w:val="20"/>
                <w:szCs w:val="20"/>
                <w:lang w:eastAsia="cs-CZ"/>
              </w:rPr>
              <w:t>59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CE2BF9" w:rsidRDefault="00085F95" w:rsidP="00CE2BF9">
            <w:pPr>
              <w:spacing w:after="0" w:line="240" w:lineRule="auto"/>
              <w:rPr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color w:val="000000"/>
                <w:sz w:val="20"/>
                <w:szCs w:val="20"/>
                <w:lang w:eastAsia="cs-CZ"/>
              </w:rPr>
              <w:t xml:space="preserve">Váňa Lukáš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CE2BF9" w:rsidRDefault="00085F95" w:rsidP="00CE2BF9">
            <w:pPr>
              <w:spacing w:after="0" w:line="240" w:lineRule="auto"/>
              <w:rPr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color w:val="000000"/>
                <w:sz w:val="20"/>
                <w:szCs w:val="20"/>
                <w:lang w:eastAsia="cs-CZ"/>
              </w:rPr>
              <w:t>CZE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CE2BF9" w:rsidRDefault="00085F95" w:rsidP="00CE2BF9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CE2BF9" w:rsidRDefault="00085F95" w:rsidP="00CE2BF9">
            <w:pPr>
              <w:spacing w:after="0" w:line="240" w:lineRule="auto"/>
              <w:rPr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color w:val="000000"/>
                <w:sz w:val="20"/>
                <w:szCs w:val="20"/>
                <w:lang w:eastAsia="cs-CZ"/>
              </w:rPr>
              <w:t>SK Podlužan Prušánky z.s.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CE2BF9" w:rsidRDefault="00085F95" w:rsidP="00CE2BF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CE2BF9" w:rsidRDefault="00085F95" w:rsidP="00CE2BF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CE2BF9" w:rsidRDefault="00085F95" w:rsidP="00CE2BF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color w:val="000000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CE2BF9" w:rsidRDefault="00085F95" w:rsidP="00CE2BF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color w:val="000000"/>
                <w:sz w:val="20"/>
                <w:szCs w:val="20"/>
                <w:lang w:eastAsia="cs-CZ"/>
              </w:rPr>
              <w:t>18</w:t>
            </w:r>
          </w:p>
        </w:tc>
      </w:tr>
      <w:tr w:rsidR="00085F95" w:rsidRPr="00CE2BF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CE2BF9" w:rsidRDefault="00085F95" w:rsidP="00CE2BF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color w:val="000000"/>
                <w:sz w:val="20"/>
                <w:szCs w:val="20"/>
                <w:lang w:eastAsia="cs-CZ"/>
              </w:rPr>
              <w:t>46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CE2BF9" w:rsidRDefault="00085F95" w:rsidP="00CE2BF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color w:val="000000"/>
                <w:sz w:val="20"/>
                <w:szCs w:val="20"/>
                <w:lang w:eastAsia="cs-CZ"/>
              </w:rPr>
              <w:t>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CE2BF9" w:rsidRDefault="00085F95" w:rsidP="00CE2BF9">
            <w:pPr>
              <w:spacing w:after="0" w:line="240" w:lineRule="auto"/>
              <w:rPr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color w:val="000000"/>
                <w:sz w:val="20"/>
                <w:szCs w:val="20"/>
                <w:lang w:eastAsia="cs-CZ"/>
              </w:rPr>
              <w:t xml:space="preserve">Pochylý Tomáš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CE2BF9" w:rsidRDefault="00085F95" w:rsidP="00CE2BF9">
            <w:pPr>
              <w:spacing w:after="0" w:line="240" w:lineRule="auto"/>
              <w:rPr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color w:val="000000"/>
                <w:sz w:val="20"/>
                <w:szCs w:val="20"/>
                <w:lang w:eastAsia="cs-CZ"/>
              </w:rPr>
              <w:t>CZE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CE2BF9" w:rsidRDefault="00085F95" w:rsidP="00CE2BF9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CE2BF9" w:rsidRDefault="00085F95" w:rsidP="00CE2BF9">
            <w:pPr>
              <w:spacing w:after="0" w:line="240" w:lineRule="auto"/>
              <w:rPr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color w:val="000000"/>
                <w:sz w:val="20"/>
                <w:szCs w:val="20"/>
                <w:lang w:eastAsia="cs-CZ"/>
              </w:rPr>
              <w:t>nereg.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CE2BF9" w:rsidRDefault="00085F95" w:rsidP="00CE2BF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color w:val="000000"/>
                <w:sz w:val="20"/>
                <w:szCs w:val="20"/>
                <w:lang w:eastAsia="cs-CZ"/>
              </w:rPr>
              <w:t>2,5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CE2BF9" w:rsidRDefault="00085F95" w:rsidP="00CE2BF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CE2BF9" w:rsidRDefault="00085F95" w:rsidP="00CE2BF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color w:val="000000"/>
                <w:sz w:val="20"/>
                <w:szCs w:val="20"/>
                <w:lang w:eastAsia="cs-CZ"/>
              </w:rPr>
              <w:t>27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CE2BF9" w:rsidRDefault="00085F95" w:rsidP="00CE2BF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color w:val="000000"/>
                <w:sz w:val="20"/>
                <w:szCs w:val="20"/>
                <w:lang w:eastAsia="cs-CZ"/>
              </w:rPr>
              <w:t>26</w:t>
            </w:r>
          </w:p>
        </w:tc>
      </w:tr>
      <w:tr w:rsidR="00085F95" w:rsidRPr="00CE2BF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CE2BF9" w:rsidRDefault="00085F95" w:rsidP="00CE2BF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color w:val="000000"/>
                <w:sz w:val="20"/>
                <w:szCs w:val="20"/>
                <w:lang w:eastAsia="cs-CZ"/>
              </w:rPr>
              <w:t>47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CE2BF9" w:rsidRDefault="00085F95" w:rsidP="00CE2BF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color w:val="000000"/>
                <w:sz w:val="20"/>
                <w:szCs w:val="20"/>
                <w:lang w:eastAsia="cs-CZ"/>
              </w:rPr>
              <w:t>52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CE2BF9" w:rsidRDefault="00085F95" w:rsidP="00CE2BF9">
            <w:pPr>
              <w:spacing w:after="0" w:line="240" w:lineRule="auto"/>
              <w:rPr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color w:val="000000"/>
                <w:sz w:val="20"/>
                <w:szCs w:val="20"/>
                <w:lang w:eastAsia="cs-CZ"/>
              </w:rPr>
              <w:t xml:space="preserve">Sapeta Michael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CE2BF9" w:rsidRDefault="00085F95" w:rsidP="00CE2BF9">
            <w:pPr>
              <w:spacing w:after="0" w:line="240" w:lineRule="auto"/>
              <w:rPr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color w:val="000000"/>
                <w:sz w:val="20"/>
                <w:szCs w:val="20"/>
                <w:lang w:eastAsia="cs-CZ"/>
              </w:rPr>
              <w:t>CZE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CE2BF9" w:rsidRDefault="00085F95" w:rsidP="00CE2BF9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CE2BF9" w:rsidRDefault="00085F95" w:rsidP="00CE2BF9">
            <w:pPr>
              <w:spacing w:after="0" w:line="240" w:lineRule="auto"/>
              <w:rPr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color w:val="000000"/>
                <w:sz w:val="20"/>
                <w:szCs w:val="20"/>
                <w:lang w:eastAsia="cs-CZ"/>
              </w:rPr>
              <w:t>Šachový klub Ostrava-Jih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CE2BF9" w:rsidRDefault="00085F95" w:rsidP="00CE2BF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color w:val="000000"/>
                <w:sz w:val="20"/>
                <w:szCs w:val="20"/>
                <w:lang w:eastAsia="cs-CZ"/>
              </w:rPr>
              <w:t>2,5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CE2BF9" w:rsidRDefault="00085F95" w:rsidP="00CE2BF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CE2BF9" w:rsidRDefault="00085F95" w:rsidP="00CE2BF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color w:val="000000"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CE2BF9" w:rsidRDefault="00085F95" w:rsidP="00CE2BF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color w:val="000000"/>
                <w:sz w:val="20"/>
                <w:szCs w:val="20"/>
                <w:lang w:eastAsia="cs-CZ"/>
              </w:rPr>
              <w:t>22</w:t>
            </w:r>
          </w:p>
        </w:tc>
      </w:tr>
      <w:tr w:rsidR="00085F95" w:rsidRPr="00CE2BF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CE2BF9" w:rsidRDefault="00085F95" w:rsidP="00CE2BF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color w:val="000000"/>
                <w:sz w:val="20"/>
                <w:szCs w:val="20"/>
                <w:lang w:eastAsia="cs-CZ"/>
              </w:rPr>
              <w:t>48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CE2BF9" w:rsidRDefault="00085F95" w:rsidP="00CE2BF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color w:val="000000"/>
                <w:sz w:val="20"/>
                <w:szCs w:val="20"/>
                <w:lang w:eastAsia="cs-CZ"/>
              </w:rPr>
              <w:t>57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CE2BF9" w:rsidRDefault="00085F95" w:rsidP="00CE2BF9">
            <w:pPr>
              <w:spacing w:after="0" w:line="240" w:lineRule="auto"/>
              <w:rPr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color w:val="000000"/>
                <w:sz w:val="20"/>
                <w:szCs w:val="20"/>
                <w:lang w:eastAsia="cs-CZ"/>
              </w:rPr>
              <w:t xml:space="preserve">Vojtěch Metoděj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CE2BF9" w:rsidRDefault="00085F95" w:rsidP="00CE2BF9">
            <w:pPr>
              <w:spacing w:after="0" w:line="240" w:lineRule="auto"/>
              <w:rPr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color w:val="000000"/>
                <w:sz w:val="20"/>
                <w:szCs w:val="20"/>
                <w:lang w:eastAsia="cs-CZ"/>
              </w:rPr>
              <w:t>CZE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CE2BF9" w:rsidRDefault="00085F95" w:rsidP="00CE2BF9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CE2BF9" w:rsidRDefault="00085F95" w:rsidP="00CE2BF9">
            <w:pPr>
              <w:spacing w:after="0" w:line="240" w:lineRule="auto"/>
              <w:rPr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color w:val="000000"/>
                <w:sz w:val="20"/>
                <w:szCs w:val="20"/>
                <w:lang w:eastAsia="cs-CZ"/>
              </w:rPr>
              <w:t>Spartak Velká Bíteš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CE2BF9" w:rsidRDefault="00085F95" w:rsidP="00CE2BF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color w:val="000000"/>
                <w:sz w:val="20"/>
                <w:szCs w:val="20"/>
                <w:lang w:eastAsia="cs-CZ"/>
              </w:rPr>
              <w:t>2,5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CE2BF9" w:rsidRDefault="00085F95" w:rsidP="00CE2BF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CE2BF9" w:rsidRDefault="00085F95" w:rsidP="00CE2BF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color w:val="000000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CE2BF9" w:rsidRDefault="00085F95" w:rsidP="00CE2BF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color w:val="000000"/>
                <w:sz w:val="20"/>
                <w:szCs w:val="20"/>
                <w:lang w:eastAsia="cs-CZ"/>
              </w:rPr>
              <w:t>21</w:t>
            </w:r>
          </w:p>
        </w:tc>
      </w:tr>
      <w:tr w:rsidR="00085F95" w:rsidRPr="00CE2BF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CE2BF9" w:rsidRDefault="00085F95" w:rsidP="00CE2BF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color w:val="000000"/>
                <w:sz w:val="20"/>
                <w:szCs w:val="20"/>
                <w:lang w:eastAsia="cs-CZ"/>
              </w:rPr>
              <w:t>49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CE2BF9" w:rsidRDefault="00085F95" w:rsidP="00CE2BF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color w:val="000000"/>
                <w:sz w:val="20"/>
                <w:szCs w:val="20"/>
                <w:lang w:eastAsia="cs-CZ"/>
              </w:rPr>
              <w:t>54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CE2BF9" w:rsidRDefault="00085F95" w:rsidP="00CE2BF9">
            <w:pPr>
              <w:spacing w:after="0" w:line="240" w:lineRule="auto"/>
              <w:rPr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color w:val="000000"/>
                <w:sz w:val="20"/>
                <w:szCs w:val="20"/>
                <w:lang w:eastAsia="cs-CZ"/>
              </w:rPr>
              <w:t xml:space="preserve">Tikovský Vilém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CE2BF9" w:rsidRDefault="00085F95" w:rsidP="00CE2BF9">
            <w:pPr>
              <w:spacing w:after="0" w:line="240" w:lineRule="auto"/>
              <w:rPr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color w:val="000000"/>
                <w:sz w:val="20"/>
                <w:szCs w:val="20"/>
                <w:lang w:eastAsia="cs-CZ"/>
              </w:rPr>
              <w:t>CZE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CE2BF9" w:rsidRDefault="00085F95" w:rsidP="00CE2BF9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CE2BF9" w:rsidRDefault="00085F95" w:rsidP="00CE2BF9">
            <w:pPr>
              <w:spacing w:after="0" w:line="240" w:lineRule="auto"/>
              <w:rPr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color w:val="000000"/>
                <w:sz w:val="20"/>
                <w:szCs w:val="20"/>
                <w:lang w:eastAsia="cs-CZ"/>
              </w:rPr>
              <w:t>ŠK Duras BVK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CE2BF9" w:rsidRDefault="00085F95" w:rsidP="00CE2BF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color w:val="000000"/>
                <w:sz w:val="20"/>
                <w:szCs w:val="20"/>
                <w:lang w:eastAsia="cs-CZ"/>
              </w:rPr>
              <w:t>2,5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CE2BF9" w:rsidRDefault="00085F95" w:rsidP="00CE2BF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CE2BF9" w:rsidRDefault="00085F95" w:rsidP="00CE2BF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color w:val="000000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CE2BF9" w:rsidRDefault="00085F95" w:rsidP="00CE2BF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color w:val="000000"/>
                <w:sz w:val="20"/>
                <w:szCs w:val="20"/>
                <w:lang w:eastAsia="cs-CZ"/>
              </w:rPr>
              <w:t>19</w:t>
            </w:r>
          </w:p>
        </w:tc>
      </w:tr>
      <w:tr w:rsidR="00085F95" w:rsidRPr="00CE2BF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CE2BF9" w:rsidRDefault="00085F95" w:rsidP="00CE2BF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color w:val="000000"/>
                <w:sz w:val="20"/>
                <w:szCs w:val="20"/>
                <w:lang w:eastAsia="cs-CZ"/>
              </w:rPr>
              <w:t>50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CE2BF9" w:rsidRDefault="00085F95" w:rsidP="00CE2BF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color w:val="000000"/>
                <w:sz w:val="20"/>
                <w:szCs w:val="20"/>
                <w:lang w:eastAsia="cs-CZ"/>
              </w:rPr>
              <w:t>51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CE2BF9" w:rsidRDefault="00085F95" w:rsidP="00CE2BF9">
            <w:pPr>
              <w:spacing w:after="0" w:line="240" w:lineRule="auto"/>
              <w:rPr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color w:val="000000"/>
                <w:sz w:val="20"/>
                <w:szCs w:val="20"/>
                <w:lang w:eastAsia="cs-CZ"/>
              </w:rPr>
              <w:t xml:space="preserve">Polouček Tomáš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CE2BF9" w:rsidRDefault="00085F95" w:rsidP="00CE2BF9">
            <w:pPr>
              <w:spacing w:after="0" w:line="240" w:lineRule="auto"/>
              <w:rPr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color w:val="000000"/>
                <w:sz w:val="20"/>
                <w:szCs w:val="20"/>
                <w:lang w:eastAsia="cs-CZ"/>
              </w:rPr>
              <w:t>CZE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CE2BF9" w:rsidRDefault="00085F95" w:rsidP="00CE2BF9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CE2BF9" w:rsidRDefault="00085F95" w:rsidP="00CE2BF9">
            <w:pPr>
              <w:spacing w:after="0" w:line="240" w:lineRule="auto"/>
              <w:rPr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color w:val="000000"/>
                <w:sz w:val="20"/>
                <w:szCs w:val="20"/>
                <w:lang w:eastAsia="cs-CZ"/>
              </w:rPr>
              <w:t>nereg.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CE2BF9" w:rsidRDefault="00085F95" w:rsidP="00CE2BF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color w:val="000000"/>
                <w:sz w:val="20"/>
                <w:szCs w:val="20"/>
                <w:lang w:eastAsia="cs-CZ"/>
              </w:rPr>
              <w:t>2,5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CE2BF9" w:rsidRDefault="00085F95" w:rsidP="00CE2BF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CE2BF9" w:rsidRDefault="00085F95" w:rsidP="00CE2BF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color w:val="000000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CE2BF9" w:rsidRDefault="00085F95" w:rsidP="00CE2BF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color w:val="000000"/>
                <w:sz w:val="20"/>
                <w:szCs w:val="20"/>
                <w:lang w:eastAsia="cs-CZ"/>
              </w:rPr>
              <w:t>18</w:t>
            </w:r>
          </w:p>
        </w:tc>
      </w:tr>
      <w:tr w:rsidR="00085F95" w:rsidRPr="00CE2BF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CE2BF9" w:rsidRDefault="00085F95" w:rsidP="00CE2BF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color w:val="000000"/>
                <w:sz w:val="20"/>
                <w:szCs w:val="20"/>
                <w:lang w:eastAsia="cs-CZ"/>
              </w:rPr>
              <w:t>51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CE2BF9" w:rsidRDefault="00085F95" w:rsidP="00CE2BF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color w:val="000000"/>
                <w:sz w:val="20"/>
                <w:szCs w:val="20"/>
                <w:lang w:eastAsia="cs-CZ"/>
              </w:rPr>
              <w:t>55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CE2BF9" w:rsidRDefault="00085F95" w:rsidP="00CE2BF9">
            <w:pPr>
              <w:spacing w:after="0" w:line="240" w:lineRule="auto"/>
              <w:rPr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color w:val="000000"/>
                <w:sz w:val="20"/>
                <w:szCs w:val="20"/>
                <w:lang w:eastAsia="cs-CZ"/>
              </w:rPr>
              <w:t xml:space="preserve">Vašáková Kristýna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CE2BF9" w:rsidRDefault="00085F95" w:rsidP="00CE2BF9">
            <w:pPr>
              <w:spacing w:after="0" w:line="240" w:lineRule="auto"/>
              <w:rPr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color w:val="000000"/>
                <w:sz w:val="20"/>
                <w:szCs w:val="20"/>
                <w:lang w:eastAsia="cs-CZ"/>
              </w:rPr>
              <w:t>CZE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CE2BF9" w:rsidRDefault="00085F95" w:rsidP="00CE2BF9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CE2BF9" w:rsidRDefault="00085F95" w:rsidP="00CE2BF9">
            <w:pPr>
              <w:spacing w:after="0" w:line="240" w:lineRule="auto"/>
              <w:rPr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color w:val="000000"/>
                <w:sz w:val="20"/>
                <w:szCs w:val="20"/>
                <w:lang w:eastAsia="cs-CZ"/>
              </w:rPr>
              <w:t>TJ Vlčnov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CE2BF9" w:rsidRDefault="00085F95" w:rsidP="00CE2BF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color w:val="000000"/>
                <w:sz w:val="20"/>
                <w:szCs w:val="20"/>
                <w:lang w:eastAsia="cs-CZ"/>
              </w:rPr>
              <w:t>2,5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CE2BF9" w:rsidRDefault="00085F95" w:rsidP="00CE2BF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CE2BF9" w:rsidRDefault="00085F95" w:rsidP="00CE2BF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color w:val="000000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CE2BF9" w:rsidRDefault="00085F95" w:rsidP="00CE2BF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color w:val="000000"/>
                <w:sz w:val="20"/>
                <w:szCs w:val="20"/>
                <w:lang w:eastAsia="cs-CZ"/>
              </w:rPr>
              <w:t>18</w:t>
            </w:r>
          </w:p>
        </w:tc>
      </w:tr>
      <w:tr w:rsidR="00085F95" w:rsidRPr="00CE2BF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CE2BF9" w:rsidRDefault="00085F95" w:rsidP="00CE2BF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color w:val="000000"/>
                <w:sz w:val="20"/>
                <w:szCs w:val="20"/>
                <w:lang w:eastAsia="cs-CZ"/>
              </w:rPr>
              <w:t>52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CE2BF9" w:rsidRDefault="00085F95" w:rsidP="00CE2BF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color w:val="000000"/>
                <w:sz w:val="20"/>
                <w:szCs w:val="20"/>
                <w:lang w:eastAsia="cs-CZ"/>
              </w:rPr>
              <w:t>58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CE2BF9" w:rsidRDefault="00085F95" w:rsidP="00CE2BF9">
            <w:pPr>
              <w:spacing w:after="0" w:line="240" w:lineRule="auto"/>
              <w:rPr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color w:val="000000"/>
                <w:sz w:val="20"/>
                <w:szCs w:val="20"/>
                <w:lang w:eastAsia="cs-CZ"/>
              </w:rPr>
              <w:t xml:space="preserve">Vyskočíl Vojtěch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CE2BF9" w:rsidRDefault="00085F95" w:rsidP="00CE2BF9">
            <w:pPr>
              <w:spacing w:after="0" w:line="240" w:lineRule="auto"/>
              <w:rPr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color w:val="000000"/>
                <w:sz w:val="20"/>
                <w:szCs w:val="20"/>
                <w:lang w:eastAsia="cs-CZ"/>
              </w:rPr>
              <w:t>CZE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CE2BF9" w:rsidRDefault="00085F95" w:rsidP="00CE2BF9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CE2BF9" w:rsidRDefault="00085F95" w:rsidP="00CE2BF9">
            <w:pPr>
              <w:spacing w:after="0" w:line="240" w:lineRule="auto"/>
              <w:rPr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color w:val="000000"/>
                <w:sz w:val="20"/>
                <w:szCs w:val="20"/>
                <w:lang w:eastAsia="cs-CZ"/>
              </w:rPr>
              <w:t>ŠK GARDE Lipovec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CE2BF9" w:rsidRDefault="00085F95" w:rsidP="00CE2BF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color w:val="000000"/>
                <w:sz w:val="20"/>
                <w:szCs w:val="20"/>
                <w:lang w:eastAsia="cs-CZ"/>
              </w:rPr>
              <w:t>2,5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CE2BF9" w:rsidRDefault="00085F95" w:rsidP="00CE2BF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CE2BF9" w:rsidRDefault="00085F95" w:rsidP="00CE2BF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color w:val="000000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CE2BF9" w:rsidRDefault="00085F95" w:rsidP="00CE2BF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color w:val="000000"/>
                <w:sz w:val="20"/>
                <w:szCs w:val="20"/>
                <w:lang w:eastAsia="cs-CZ"/>
              </w:rPr>
              <w:t>18</w:t>
            </w:r>
          </w:p>
        </w:tc>
      </w:tr>
      <w:tr w:rsidR="00085F95" w:rsidRPr="00CE2BF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CE2BF9" w:rsidRDefault="00085F95" w:rsidP="00CE2BF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color w:val="000000"/>
                <w:sz w:val="20"/>
                <w:szCs w:val="20"/>
                <w:lang w:eastAsia="cs-CZ"/>
              </w:rPr>
              <w:t>53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CE2BF9" w:rsidRDefault="00085F95" w:rsidP="00CE2BF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color w:val="000000"/>
                <w:sz w:val="20"/>
                <w:szCs w:val="20"/>
                <w:lang w:eastAsia="cs-CZ"/>
              </w:rPr>
              <w:t>43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CE2BF9" w:rsidRDefault="00085F95" w:rsidP="00CE2BF9">
            <w:pPr>
              <w:spacing w:after="0" w:line="240" w:lineRule="auto"/>
              <w:rPr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color w:val="000000"/>
                <w:sz w:val="20"/>
                <w:szCs w:val="20"/>
                <w:lang w:eastAsia="cs-CZ"/>
              </w:rPr>
              <w:t xml:space="preserve">Matějková Lucie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CE2BF9" w:rsidRDefault="00085F95" w:rsidP="00CE2BF9">
            <w:pPr>
              <w:spacing w:after="0" w:line="240" w:lineRule="auto"/>
              <w:rPr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color w:val="000000"/>
                <w:sz w:val="20"/>
                <w:szCs w:val="20"/>
                <w:lang w:eastAsia="cs-CZ"/>
              </w:rPr>
              <w:t>CZE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CE2BF9" w:rsidRDefault="00085F95" w:rsidP="00CE2BF9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CE2BF9" w:rsidRDefault="00085F95" w:rsidP="00CE2BF9">
            <w:pPr>
              <w:spacing w:after="0" w:line="240" w:lineRule="auto"/>
              <w:rPr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color w:val="000000"/>
                <w:sz w:val="20"/>
                <w:szCs w:val="20"/>
                <w:lang w:eastAsia="cs-CZ"/>
              </w:rPr>
              <w:t>nereg.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CE2BF9" w:rsidRDefault="00085F95" w:rsidP="00CE2BF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color w:val="000000"/>
                <w:sz w:val="20"/>
                <w:szCs w:val="20"/>
                <w:lang w:eastAsia="cs-CZ"/>
              </w:rPr>
              <w:t>2,5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CE2BF9" w:rsidRDefault="00085F95" w:rsidP="00CE2BF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CE2BF9" w:rsidRDefault="00085F95" w:rsidP="00CE2BF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color w:val="000000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CE2BF9" w:rsidRDefault="00085F95" w:rsidP="00CE2BF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color w:val="000000"/>
                <w:sz w:val="20"/>
                <w:szCs w:val="20"/>
                <w:lang w:eastAsia="cs-CZ"/>
              </w:rPr>
              <w:t>17</w:t>
            </w:r>
          </w:p>
        </w:tc>
      </w:tr>
      <w:tr w:rsidR="00085F95" w:rsidRPr="00CE2BF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CE2BF9" w:rsidRDefault="00085F95" w:rsidP="00CE2BF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color w:val="000000"/>
                <w:sz w:val="20"/>
                <w:szCs w:val="20"/>
                <w:lang w:eastAsia="cs-CZ"/>
              </w:rPr>
              <w:t>54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CE2BF9" w:rsidRDefault="00085F95" w:rsidP="00CE2BF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color w:val="000000"/>
                <w:sz w:val="20"/>
                <w:szCs w:val="20"/>
                <w:lang w:eastAsia="cs-CZ"/>
              </w:rPr>
              <w:t>61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CE2BF9" w:rsidRDefault="00085F95" w:rsidP="00CE2BF9">
            <w:pPr>
              <w:spacing w:after="0" w:line="240" w:lineRule="auto"/>
              <w:rPr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color w:val="000000"/>
                <w:sz w:val="20"/>
                <w:szCs w:val="20"/>
                <w:lang w:eastAsia="cs-CZ"/>
              </w:rPr>
              <w:t xml:space="preserve">Weissberger Tomáš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CE2BF9" w:rsidRDefault="00085F95" w:rsidP="00CE2BF9">
            <w:pPr>
              <w:spacing w:after="0" w:line="240" w:lineRule="auto"/>
              <w:rPr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color w:val="000000"/>
                <w:sz w:val="20"/>
                <w:szCs w:val="20"/>
                <w:lang w:eastAsia="cs-CZ"/>
              </w:rPr>
              <w:t>CZE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CE2BF9" w:rsidRDefault="00085F95" w:rsidP="00CE2BF9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CE2BF9" w:rsidRDefault="00085F95" w:rsidP="00CE2BF9">
            <w:pPr>
              <w:spacing w:after="0" w:line="240" w:lineRule="auto"/>
              <w:rPr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color w:val="000000"/>
                <w:sz w:val="20"/>
                <w:szCs w:val="20"/>
                <w:lang w:eastAsia="cs-CZ"/>
              </w:rPr>
              <w:t>nereg.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CE2BF9" w:rsidRDefault="00085F95" w:rsidP="00CE2BF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CE2BF9" w:rsidRDefault="00085F95" w:rsidP="00CE2BF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CE2BF9" w:rsidRDefault="00085F95" w:rsidP="00CE2BF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color w:val="000000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CE2BF9" w:rsidRDefault="00085F95" w:rsidP="00CE2BF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color w:val="000000"/>
                <w:sz w:val="20"/>
                <w:szCs w:val="20"/>
                <w:lang w:eastAsia="cs-CZ"/>
              </w:rPr>
              <w:t>21</w:t>
            </w:r>
          </w:p>
        </w:tc>
      </w:tr>
      <w:tr w:rsidR="00085F95" w:rsidRPr="00CE2BF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CE2BF9" w:rsidRDefault="00085F95" w:rsidP="00CE2BF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color w:val="000000"/>
                <w:sz w:val="20"/>
                <w:szCs w:val="20"/>
                <w:lang w:eastAsia="cs-CZ"/>
              </w:rPr>
              <w:t>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CE2BF9" w:rsidRDefault="00085F95" w:rsidP="00CE2BF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color w:val="000000"/>
                <w:sz w:val="20"/>
                <w:szCs w:val="20"/>
                <w:lang w:eastAsia="cs-CZ"/>
              </w:rPr>
              <w:t>41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CE2BF9" w:rsidRDefault="00085F95" w:rsidP="00CE2BF9">
            <w:pPr>
              <w:spacing w:after="0" w:line="240" w:lineRule="auto"/>
              <w:rPr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color w:val="000000"/>
                <w:sz w:val="20"/>
                <w:szCs w:val="20"/>
                <w:lang w:eastAsia="cs-CZ"/>
              </w:rPr>
              <w:t xml:space="preserve">Kulovaný Matěj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CE2BF9" w:rsidRDefault="00085F95" w:rsidP="00CE2BF9">
            <w:pPr>
              <w:spacing w:after="0" w:line="240" w:lineRule="auto"/>
              <w:rPr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color w:val="000000"/>
                <w:sz w:val="20"/>
                <w:szCs w:val="20"/>
                <w:lang w:eastAsia="cs-CZ"/>
              </w:rPr>
              <w:t>CZE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CE2BF9" w:rsidRDefault="00085F95" w:rsidP="00CE2BF9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CE2BF9" w:rsidRDefault="00085F95" w:rsidP="00CE2BF9">
            <w:pPr>
              <w:spacing w:after="0" w:line="240" w:lineRule="auto"/>
              <w:rPr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color w:val="000000"/>
                <w:sz w:val="20"/>
                <w:szCs w:val="20"/>
                <w:lang w:eastAsia="cs-CZ"/>
              </w:rPr>
              <w:t>nereg,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CE2BF9" w:rsidRDefault="00085F95" w:rsidP="00CE2BF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CE2BF9" w:rsidRDefault="00085F95" w:rsidP="00CE2BF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CE2BF9" w:rsidRDefault="00085F95" w:rsidP="00CE2BF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color w:val="000000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CE2BF9" w:rsidRDefault="00085F95" w:rsidP="00CE2BF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color w:val="000000"/>
                <w:sz w:val="20"/>
                <w:szCs w:val="20"/>
                <w:lang w:eastAsia="cs-CZ"/>
              </w:rPr>
              <w:t>21</w:t>
            </w:r>
          </w:p>
        </w:tc>
      </w:tr>
      <w:tr w:rsidR="00085F95" w:rsidRPr="00CE2BF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CE2BF9" w:rsidRDefault="00085F95" w:rsidP="00CE2BF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color w:val="000000"/>
                <w:sz w:val="20"/>
                <w:szCs w:val="20"/>
                <w:lang w:eastAsia="cs-CZ"/>
              </w:rPr>
              <w:t>56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CE2BF9" w:rsidRDefault="00085F95" w:rsidP="00CE2BF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color w:val="000000"/>
                <w:sz w:val="20"/>
                <w:szCs w:val="20"/>
                <w:lang w:eastAsia="cs-CZ"/>
              </w:rPr>
              <w:t>39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CE2BF9" w:rsidRDefault="00085F95" w:rsidP="00CE2BF9">
            <w:pPr>
              <w:spacing w:after="0" w:line="240" w:lineRule="auto"/>
              <w:rPr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color w:val="000000"/>
                <w:sz w:val="20"/>
                <w:szCs w:val="20"/>
                <w:lang w:eastAsia="cs-CZ"/>
              </w:rPr>
              <w:t xml:space="preserve">Kmochová Magdaléna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CE2BF9" w:rsidRDefault="00085F95" w:rsidP="00CE2BF9">
            <w:pPr>
              <w:spacing w:after="0" w:line="240" w:lineRule="auto"/>
              <w:rPr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color w:val="000000"/>
                <w:sz w:val="20"/>
                <w:szCs w:val="20"/>
                <w:lang w:eastAsia="cs-CZ"/>
              </w:rPr>
              <w:t>CZE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CE2BF9" w:rsidRDefault="00085F95" w:rsidP="00CE2BF9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CE2BF9" w:rsidRDefault="00085F95" w:rsidP="00CE2BF9">
            <w:pPr>
              <w:spacing w:after="0" w:line="240" w:lineRule="auto"/>
              <w:rPr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color w:val="000000"/>
                <w:sz w:val="20"/>
                <w:szCs w:val="20"/>
                <w:lang w:eastAsia="cs-CZ"/>
              </w:rPr>
              <w:t>nereg.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CE2BF9" w:rsidRDefault="00085F95" w:rsidP="00CE2BF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CE2BF9" w:rsidRDefault="00085F95" w:rsidP="00CE2BF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CE2BF9" w:rsidRDefault="00085F95" w:rsidP="00CE2BF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color w:val="000000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CE2BF9" w:rsidRDefault="00085F95" w:rsidP="00CE2BF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color w:val="000000"/>
                <w:sz w:val="20"/>
                <w:szCs w:val="20"/>
                <w:lang w:eastAsia="cs-CZ"/>
              </w:rPr>
              <w:t>14</w:t>
            </w:r>
          </w:p>
        </w:tc>
      </w:tr>
      <w:tr w:rsidR="00085F95" w:rsidRPr="00CE2BF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CE2BF9" w:rsidRDefault="00085F95" w:rsidP="00CE2BF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color w:val="000000"/>
                <w:sz w:val="20"/>
                <w:szCs w:val="20"/>
                <w:lang w:eastAsia="cs-CZ"/>
              </w:rPr>
              <w:t>57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CE2BF9" w:rsidRDefault="00085F95" w:rsidP="00CE2BF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color w:val="000000"/>
                <w:sz w:val="20"/>
                <w:szCs w:val="20"/>
                <w:lang w:eastAsia="cs-CZ"/>
              </w:rPr>
              <w:t>46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CE2BF9" w:rsidRDefault="00085F95" w:rsidP="00CE2BF9">
            <w:pPr>
              <w:spacing w:after="0" w:line="240" w:lineRule="auto"/>
              <w:rPr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color w:val="000000"/>
                <w:sz w:val="20"/>
                <w:szCs w:val="20"/>
                <w:lang w:eastAsia="cs-CZ"/>
              </w:rPr>
              <w:t xml:space="preserve">Nožička Ondrej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CE2BF9" w:rsidRDefault="00085F95" w:rsidP="00CE2BF9">
            <w:pPr>
              <w:spacing w:after="0" w:line="240" w:lineRule="auto"/>
              <w:rPr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color w:val="000000"/>
                <w:sz w:val="20"/>
                <w:szCs w:val="20"/>
                <w:lang w:eastAsia="cs-CZ"/>
              </w:rPr>
              <w:t>CZE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CE2BF9" w:rsidRDefault="00085F95" w:rsidP="00CE2BF9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CE2BF9" w:rsidRDefault="00085F95" w:rsidP="00CE2BF9">
            <w:pPr>
              <w:spacing w:after="0" w:line="240" w:lineRule="auto"/>
              <w:rPr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color w:val="000000"/>
                <w:sz w:val="20"/>
                <w:szCs w:val="20"/>
                <w:lang w:eastAsia="cs-CZ"/>
              </w:rPr>
              <w:t>nereg.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CE2BF9" w:rsidRDefault="00085F95" w:rsidP="00CE2BF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CE2BF9" w:rsidRDefault="00085F95" w:rsidP="00CE2BF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CE2BF9" w:rsidRDefault="00085F95" w:rsidP="00CE2BF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color w:val="000000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CE2BF9" w:rsidRDefault="00085F95" w:rsidP="00CE2BF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color w:val="000000"/>
                <w:sz w:val="20"/>
                <w:szCs w:val="20"/>
                <w:lang w:eastAsia="cs-CZ"/>
              </w:rPr>
              <w:t>19</w:t>
            </w:r>
          </w:p>
        </w:tc>
      </w:tr>
      <w:tr w:rsidR="00085F95" w:rsidRPr="00CE2BF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CE2BF9" w:rsidRDefault="00085F95" w:rsidP="00CE2BF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color w:val="000000"/>
                <w:sz w:val="20"/>
                <w:szCs w:val="20"/>
                <w:lang w:eastAsia="cs-CZ"/>
              </w:rPr>
              <w:t>58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CE2BF9" w:rsidRDefault="00085F95" w:rsidP="00CE2BF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color w:val="000000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CE2BF9" w:rsidRDefault="00085F95" w:rsidP="00CE2BF9">
            <w:pPr>
              <w:spacing w:after="0" w:line="240" w:lineRule="auto"/>
              <w:rPr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color w:val="000000"/>
                <w:sz w:val="20"/>
                <w:szCs w:val="20"/>
                <w:lang w:eastAsia="cs-CZ"/>
              </w:rPr>
              <w:t xml:space="preserve">Snopek Jan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CE2BF9" w:rsidRDefault="00085F95" w:rsidP="00CE2BF9">
            <w:pPr>
              <w:spacing w:after="0" w:line="240" w:lineRule="auto"/>
              <w:rPr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color w:val="000000"/>
                <w:sz w:val="20"/>
                <w:szCs w:val="20"/>
                <w:lang w:eastAsia="cs-CZ"/>
              </w:rPr>
              <w:t>CZE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CE2BF9" w:rsidRDefault="00085F95" w:rsidP="00CE2BF9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color w:val="000000"/>
                <w:sz w:val="20"/>
                <w:szCs w:val="20"/>
                <w:lang w:eastAsia="cs-CZ"/>
              </w:rPr>
              <w:t>1029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CE2BF9" w:rsidRDefault="00085F95" w:rsidP="00CE2BF9">
            <w:pPr>
              <w:spacing w:after="0" w:line="240" w:lineRule="auto"/>
              <w:rPr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color w:val="000000"/>
                <w:sz w:val="20"/>
                <w:szCs w:val="20"/>
                <w:lang w:eastAsia="cs-CZ"/>
              </w:rPr>
              <w:t>Sportovní klub Vyškov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CE2BF9" w:rsidRDefault="00085F95" w:rsidP="00CE2BF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color w:val="000000"/>
                <w:sz w:val="20"/>
                <w:szCs w:val="20"/>
                <w:lang w:eastAsia="cs-CZ"/>
              </w:rPr>
              <w:t>1,5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CE2BF9" w:rsidRDefault="00085F95" w:rsidP="00CE2BF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CE2BF9" w:rsidRDefault="00085F95" w:rsidP="00CE2BF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color w:val="000000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CE2BF9" w:rsidRDefault="00085F95" w:rsidP="00CE2BF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color w:val="000000"/>
                <w:sz w:val="20"/>
                <w:szCs w:val="20"/>
                <w:lang w:eastAsia="cs-CZ"/>
              </w:rPr>
              <w:t>16</w:t>
            </w:r>
          </w:p>
        </w:tc>
      </w:tr>
      <w:tr w:rsidR="00085F95" w:rsidRPr="00CE2BF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CE2BF9" w:rsidRDefault="00085F95" w:rsidP="00CE2BF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color w:val="000000"/>
                <w:sz w:val="20"/>
                <w:szCs w:val="20"/>
                <w:lang w:eastAsia="cs-CZ"/>
              </w:rPr>
              <w:t>59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CE2BF9" w:rsidRDefault="00085F95" w:rsidP="00CE2BF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color w:val="000000"/>
                <w:sz w:val="20"/>
                <w:szCs w:val="20"/>
                <w:lang w:eastAsia="cs-CZ"/>
              </w:rPr>
              <w:t>38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CE2BF9" w:rsidRDefault="00085F95" w:rsidP="00CE2BF9">
            <w:pPr>
              <w:spacing w:after="0" w:line="240" w:lineRule="auto"/>
              <w:rPr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color w:val="000000"/>
                <w:sz w:val="20"/>
                <w:szCs w:val="20"/>
                <w:lang w:eastAsia="cs-CZ"/>
              </w:rPr>
              <w:t xml:space="preserve">Khadashová Melisa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CE2BF9" w:rsidRDefault="00085F95" w:rsidP="00CE2BF9">
            <w:pPr>
              <w:spacing w:after="0" w:line="240" w:lineRule="auto"/>
              <w:rPr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color w:val="000000"/>
                <w:sz w:val="20"/>
                <w:szCs w:val="20"/>
                <w:lang w:eastAsia="cs-CZ"/>
              </w:rPr>
              <w:t>CZE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CE2BF9" w:rsidRDefault="00085F95" w:rsidP="00CE2BF9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CE2BF9" w:rsidRDefault="00085F95" w:rsidP="00CE2BF9">
            <w:pPr>
              <w:spacing w:after="0" w:line="240" w:lineRule="auto"/>
              <w:rPr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color w:val="000000"/>
                <w:sz w:val="20"/>
                <w:szCs w:val="20"/>
                <w:lang w:eastAsia="cs-CZ"/>
              </w:rPr>
              <w:t>nereg.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CE2BF9" w:rsidRDefault="00085F95" w:rsidP="00CE2BF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color w:val="000000"/>
                <w:sz w:val="20"/>
                <w:szCs w:val="20"/>
                <w:lang w:eastAsia="cs-CZ"/>
              </w:rPr>
              <w:t>1,5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CE2BF9" w:rsidRDefault="00085F95" w:rsidP="00CE2BF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CE2BF9" w:rsidRDefault="00085F95" w:rsidP="00CE2BF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color w:val="000000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CE2BF9" w:rsidRDefault="00085F95" w:rsidP="00CE2BF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color w:val="000000"/>
                <w:sz w:val="20"/>
                <w:szCs w:val="20"/>
                <w:lang w:eastAsia="cs-CZ"/>
              </w:rPr>
              <w:t>18</w:t>
            </w:r>
          </w:p>
        </w:tc>
      </w:tr>
      <w:tr w:rsidR="00085F95" w:rsidRPr="00CE2BF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CE2BF9" w:rsidRDefault="00085F95" w:rsidP="00CE2BF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color w:val="000000"/>
                <w:sz w:val="20"/>
                <w:szCs w:val="20"/>
                <w:lang w:eastAsia="cs-CZ"/>
              </w:rPr>
              <w:t>60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CE2BF9" w:rsidRDefault="00085F95" w:rsidP="00CE2BF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color w:val="000000"/>
                <w:sz w:val="20"/>
                <w:szCs w:val="20"/>
                <w:lang w:eastAsia="cs-CZ"/>
              </w:rPr>
              <w:t>44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CE2BF9" w:rsidRDefault="00085F95" w:rsidP="00CE2BF9">
            <w:pPr>
              <w:spacing w:after="0" w:line="240" w:lineRule="auto"/>
              <w:rPr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color w:val="000000"/>
                <w:sz w:val="20"/>
                <w:szCs w:val="20"/>
                <w:lang w:eastAsia="cs-CZ"/>
              </w:rPr>
              <w:t xml:space="preserve">Mourycová Soňa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CE2BF9" w:rsidRDefault="00085F95" w:rsidP="00CE2BF9">
            <w:pPr>
              <w:spacing w:after="0" w:line="240" w:lineRule="auto"/>
              <w:rPr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color w:val="000000"/>
                <w:sz w:val="20"/>
                <w:szCs w:val="20"/>
                <w:lang w:eastAsia="cs-CZ"/>
              </w:rPr>
              <w:t>CZE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CE2BF9" w:rsidRDefault="00085F95" w:rsidP="00CE2BF9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CE2BF9" w:rsidRDefault="00085F95" w:rsidP="00CE2BF9">
            <w:pPr>
              <w:spacing w:after="0" w:line="240" w:lineRule="auto"/>
              <w:rPr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color w:val="000000"/>
                <w:sz w:val="20"/>
                <w:szCs w:val="20"/>
                <w:lang w:eastAsia="cs-CZ"/>
              </w:rPr>
              <w:t>Šachová škola HŘÍBATA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CE2BF9" w:rsidRDefault="00085F95" w:rsidP="00CE2BF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CE2BF9" w:rsidRDefault="00085F95" w:rsidP="00CE2BF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CE2BF9" w:rsidRDefault="00085F95" w:rsidP="00CE2BF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color w:val="000000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CE2BF9" w:rsidRDefault="00085F95" w:rsidP="00CE2BF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color w:val="000000"/>
                <w:sz w:val="20"/>
                <w:szCs w:val="20"/>
                <w:lang w:eastAsia="cs-CZ"/>
              </w:rPr>
              <w:t>17</w:t>
            </w:r>
          </w:p>
        </w:tc>
      </w:tr>
      <w:tr w:rsidR="00085F95" w:rsidRPr="00CE2BF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CE2BF9" w:rsidRDefault="00085F95" w:rsidP="00CE2BF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color w:val="000000"/>
                <w:sz w:val="20"/>
                <w:szCs w:val="20"/>
                <w:lang w:eastAsia="cs-CZ"/>
              </w:rPr>
              <w:t>61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CE2BF9" w:rsidRDefault="00085F95" w:rsidP="00CE2BF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color w:val="000000"/>
                <w:sz w:val="20"/>
                <w:szCs w:val="20"/>
                <w:lang w:eastAsia="cs-CZ"/>
              </w:rPr>
              <w:t>40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CE2BF9" w:rsidRDefault="00085F95" w:rsidP="00CE2BF9">
            <w:pPr>
              <w:spacing w:after="0" w:line="240" w:lineRule="auto"/>
              <w:rPr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color w:val="000000"/>
                <w:sz w:val="20"/>
                <w:szCs w:val="20"/>
                <w:lang w:eastAsia="cs-CZ"/>
              </w:rPr>
              <w:t xml:space="preserve">Kružlík Marek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CE2BF9" w:rsidRDefault="00085F95" w:rsidP="00CE2BF9">
            <w:pPr>
              <w:spacing w:after="0" w:line="240" w:lineRule="auto"/>
              <w:rPr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color w:val="000000"/>
                <w:sz w:val="20"/>
                <w:szCs w:val="20"/>
                <w:lang w:eastAsia="cs-CZ"/>
              </w:rPr>
              <w:t>CZE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CE2BF9" w:rsidRDefault="00085F95" w:rsidP="00CE2BF9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CE2BF9" w:rsidRDefault="00085F95" w:rsidP="00CE2BF9">
            <w:pPr>
              <w:spacing w:after="0" w:line="240" w:lineRule="auto"/>
              <w:rPr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color w:val="000000"/>
                <w:sz w:val="20"/>
                <w:szCs w:val="20"/>
                <w:lang w:eastAsia="cs-CZ"/>
              </w:rPr>
              <w:t>nereg.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CE2BF9" w:rsidRDefault="00085F95" w:rsidP="00CE2BF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CE2BF9" w:rsidRDefault="00085F95" w:rsidP="00CE2BF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CE2BF9" w:rsidRDefault="00085F95" w:rsidP="00CE2BF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color w:val="000000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CE2BF9" w:rsidRDefault="00085F95" w:rsidP="00CE2BF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color w:val="000000"/>
                <w:sz w:val="20"/>
                <w:szCs w:val="20"/>
                <w:lang w:eastAsia="cs-CZ"/>
              </w:rPr>
              <w:t>16</w:t>
            </w:r>
          </w:p>
        </w:tc>
      </w:tr>
      <w:tr w:rsidR="00085F95" w:rsidRPr="00CE2BF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CE2BF9" w:rsidRDefault="00085F95" w:rsidP="00CE2BF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color w:val="000000"/>
                <w:sz w:val="20"/>
                <w:szCs w:val="20"/>
                <w:lang w:eastAsia="cs-CZ"/>
              </w:rPr>
              <w:t>62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CE2BF9" w:rsidRDefault="00085F95" w:rsidP="00CE2BF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color w:val="000000"/>
                <w:sz w:val="20"/>
                <w:szCs w:val="20"/>
                <w:lang w:eastAsia="cs-CZ"/>
              </w:rPr>
              <w:t>53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CE2BF9" w:rsidRDefault="00085F95" w:rsidP="00CE2BF9">
            <w:pPr>
              <w:spacing w:after="0" w:line="240" w:lineRule="auto"/>
              <w:rPr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color w:val="000000"/>
                <w:sz w:val="20"/>
                <w:szCs w:val="20"/>
                <w:lang w:eastAsia="cs-CZ"/>
              </w:rPr>
              <w:t xml:space="preserve">Stráníková Lucie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CE2BF9" w:rsidRDefault="00085F95" w:rsidP="00CE2BF9">
            <w:pPr>
              <w:spacing w:after="0" w:line="240" w:lineRule="auto"/>
              <w:rPr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color w:val="000000"/>
                <w:sz w:val="20"/>
                <w:szCs w:val="20"/>
                <w:lang w:eastAsia="cs-CZ"/>
              </w:rPr>
              <w:t>CZE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CE2BF9" w:rsidRDefault="00085F95" w:rsidP="00CE2BF9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CE2BF9" w:rsidRDefault="00085F95" w:rsidP="00CE2BF9">
            <w:pPr>
              <w:spacing w:after="0" w:line="240" w:lineRule="auto"/>
              <w:rPr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color w:val="000000"/>
                <w:sz w:val="20"/>
                <w:szCs w:val="20"/>
                <w:lang w:eastAsia="cs-CZ"/>
              </w:rPr>
              <w:t>nereg.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CE2BF9" w:rsidRDefault="00085F95" w:rsidP="00CE2BF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CE2BF9" w:rsidRDefault="00085F95" w:rsidP="00CE2BF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CE2BF9" w:rsidRDefault="00085F95" w:rsidP="00CE2BF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color w:val="000000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CE2BF9" w:rsidRDefault="00085F95" w:rsidP="00CE2BF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CE2BF9">
              <w:rPr>
                <w:color w:val="000000"/>
                <w:sz w:val="20"/>
                <w:szCs w:val="20"/>
                <w:lang w:eastAsia="cs-CZ"/>
              </w:rPr>
              <w:t>15</w:t>
            </w:r>
          </w:p>
        </w:tc>
      </w:tr>
    </w:tbl>
    <w:p w:rsidR="00085F95" w:rsidRDefault="00085F95" w:rsidP="004D4684">
      <w:pPr>
        <w:pStyle w:val="NormalWeb"/>
        <w:shd w:val="clear" w:color="auto" w:fill="FFFFFF"/>
        <w:spacing w:before="0" w:beforeAutospacing="0" w:after="390" w:afterAutospacing="0"/>
        <w:textAlignment w:val="baseline"/>
      </w:pPr>
    </w:p>
    <w:p w:rsidR="00085F95" w:rsidRDefault="00085F95" w:rsidP="004D4684">
      <w:pPr>
        <w:pStyle w:val="NormalWeb"/>
        <w:shd w:val="clear" w:color="auto" w:fill="FFFFFF"/>
        <w:spacing w:before="0" w:beforeAutospacing="0" w:after="390" w:afterAutospacing="0"/>
        <w:textAlignment w:val="baseline"/>
      </w:pPr>
      <w:r>
        <w:t>Turnaj v bleskovém šachu – švýcarský systém na 13 kol, 2 x 5 mintu na partii</w:t>
      </w:r>
    </w:p>
    <w:tbl>
      <w:tblPr>
        <w:tblW w:w="8660" w:type="dxa"/>
        <w:tblInd w:w="-68" w:type="dxa"/>
        <w:tblCellMar>
          <w:left w:w="70" w:type="dxa"/>
          <w:right w:w="70" w:type="dxa"/>
        </w:tblCellMar>
        <w:tblLook w:val="0000"/>
      </w:tblPr>
      <w:tblGrid>
        <w:gridCol w:w="580"/>
        <w:gridCol w:w="495"/>
        <w:gridCol w:w="1680"/>
        <w:gridCol w:w="456"/>
        <w:gridCol w:w="546"/>
        <w:gridCol w:w="3080"/>
        <w:gridCol w:w="562"/>
        <w:gridCol w:w="460"/>
        <w:gridCol w:w="460"/>
        <w:gridCol w:w="540"/>
      </w:tblGrid>
      <w:tr w:rsidR="00085F95" w:rsidRPr="00EE3410">
        <w:trPr>
          <w:trHeight w:val="30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</w:tcPr>
          <w:p w:rsidR="00085F95" w:rsidRPr="00EE3410" w:rsidRDefault="00085F95" w:rsidP="00EE3410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E3410">
              <w:rPr>
                <w:b/>
                <w:bCs/>
                <w:color w:val="000000"/>
                <w:sz w:val="20"/>
                <w:szCs w:val="20"/>
                <w:lang w:eastAsia="cs-CZ"/>
              </w:rPr>
              <w:t>Poř.</w:t>
            </w: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</w:tcPr>
          <w:p w:rsidR="00085F95" w:rsidRPr="00EE3410" w:rsidRDefault="00085F95" w:rsidP="00EE3410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E3410">
              <w:rPr>
                <w:b/>
                <w:bCs/>
                <w:color w:val="000000"/>
                <w:sz w:val="20"/>
                <w:szCs w:val="20"/>
                <w:lang w:eastAsia="cs-CZ"/>
              </w:rPr>
              <w:t>St.č.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</w:tcPr>
          <w:p w:rsidR="00085F95" w:rsidRPr="00EE3410" w:rsidRDefault="00085F95" w:rsidP="00EE3410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E3410">
              <w:rPr>
                <w:b/>
                <w:bCs/>
                <w:color w:val="000000"/>
                <w:sz w:val="20"/>
                <w:szCs w:val="20"/>
                <w:lang w:eastAsia="cs-CZ"/>
              </w:rPr>
              <w:t>Jméno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</w:tcPr>
          <w:p w:rsidR="00085F95" w:rsidRPr="00EE3410" w:rsidRDefault="00085F95" w:rsidP="00EE3410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E3410">
              <w:rPr>
                <w:b/>
                <w:bCs/>
                <w:color w:val="000000"/>
                <w:sz w:val="20"/>
                <w:szCs w:val="20"/>
                <w:lang w:eastAsia="cs-CZ"/>
              </w:rPr>
              <w:t>FED</w:t>
            </w: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</w:tcPr>
          <w:p w:rsidR="00085F95" w:rsidRPr="00EE3410" w:rsidRDefault="00085F95" w:rsidP="00EE3410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E3410">
              <w:rPr>
                <w:b/>
                <w:bCs/>
                <w:color w:val="000000"/>
                <w:sz w:val="20"/>
                <w:szCs w:val="20"/>
                <w:lang w:eastAsia="cs-CZ"/>
              </w:rPr>
              <w:t>Rtg</w:t>
            </w:r>
          </w:p>
        </w:tc>
        <w:tc>
          <w:tcPr>
            <w:tcW w:w="3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</w:tcPr>
          <w:p w:rsidR="00085F95" w:rsidRPr="00EE3410" w:rsidRDefault="00085F95" w:rsidP="00EE3410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E3410">
              <w:rPr>
                <w:b/>
                <w:bCs/>
                <w:color w:val="000000"/>
                <w:sz w:val="20"/>
                <w:szCs w:val="20"/>
                <w:lang w:eastAsia="cs-CZ"/>
              </w:rPr>
              <w:t>Klub/Místo</w:t>
            </w: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</w:tcPr>
          <w:p w:rsidR="00085F95" w:rsidRPr="00EE3410" w:rsidRDefault="00085F95" w:rsidP="00EE3410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E3410">
              <w:rPr>
                <w:b/>
                <w:bCs/>
                <w:color w:val="000000"/>
                <w:sz w:val="20"/>
                <w:szCs w:val="20"/>
                <w:lang w:eastAsia="cs-CZ"/>
              </w:rPr>
              <w:t xml:space="preserve">Body 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</w:tcPr>
          <w:p w:rsidR="00085F95" w:rsidRPr="00EE3410" w:rsidRDefault="00085F95" w:rsidP="00EE3410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E3410">
              <w:rPr>
                <w:b/>
                <w:bCs/>
                <w:color w:val="000000"/>
                <w:sz w:val="20"/>
                <w:szCs w:val="20"/>
                <w:lang w:eastAsia="cs-CZ"/>
              </w:rPr>
              <w:t>PH 1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</w:tcPr>
          <w:p w:rsidR="00085F95" w:rsidRPr="00EE3410" w:rsidRDefault="00085F95" w:rsidP="00EE3410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E3410">
              <w:rPr>
                <w:b/>
                <w:bCs/>
                <w:color w:val="000000"/>
                <w:sz w:val="20"/>
                <w:szCs w:val="20"/>
                <w:lang w:eastAsia="cs-CZ"/>
              </w:rPr>
              <w:t>PH 2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</w:tcPr>
          <w:p w:rsidR="00085F95" w:rsidRPr="00EE3410" w:rsidRDefault="00085F95" w:rsidP="00EE3410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E3410">
              <w:rPr>
                <w:b/>
                <w:bCs/>
                <w:color w:val="000000"/>
                <w:sz w:val="20"/>
                <w:szCs w:val="20"/>
                <w:lang w:eastAsia="cs-CZ"/>
              </w:rPr>
              <w:t>PH 3</w:t>
            </w:r>
          </w:p>
        </w:tc>
      </w:tr>
      <w:tr w:rsidR="00085F95" w:rsidRPr="00EE341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EE3410" w:rsidRDefault="00085F95" w:rsidP="00EE341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EE3410">
              <w:rPr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EE3410" w:rsidRDefault="00085F95" w:rsidP="00EE341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EE3410">
              <w:rPr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EE3410" w:rsidRDefault="00085F95" w:rsidP="00EE3410">
            <w:pPr>
              <w:spacing w:after="0" w:line="240" w:lineRule="auto"/>
              <w:rPr>
                <w:color w:val="000000"/>
                <w:sz w:val="20"/>
                <w:szCs w:val="20"/>
                <w:lang w:eastAsia="cs-CZ"/>
              </w:rPr>
            </w:pPr>
            <w:r w:rsidRPr="00EE3410">
              <w:rPr>
                <w:color w:val="000000"/>
                <w:sz w:val="20"/>
                <w:szCs w:val="20"/>
                <w:lang w:eastAsia="cs-CZ"/>
              </w:rPr>
              <w:t xml:space="preserve">Volák Šimon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EE3410" w:rsidRDefault="00085F95" w:rsidP="00EE3410">
            <w:pPr>
              <w:spacing w:after="0" w:line="240" w:lineRule="auto"/>
              <w:rPr>
                <w:color w:val="000000"/>
                <w:sz w:val="20"/>
                <w:szCs w:val="20"/>
                <w:lang w:eastAsia="cs-CZ"/>
              </w:rPr>
            </w:pPr>
            <w:r w:rsidRPr="00EE3410">
              <w:rPr>
                <w:color w:val="000000"/>
                <w:sz w:val="20"/>
                <w:szCs w:val="20"/>
                <w:lang w:eastAsia="cs-CZ"/>
              </w:rPr>
              <w:t>CZE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EE3410" w:rsidRDefault="00085F95" w:rsidP="00EE3410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cs-CZ"/>
              </w:rPr>
            </w:pPr>
            <w:r w:rsidRPr="00EE3410">
              <w:rPr>
                <w:color w:val="000000"/>
                <w:sz w:val="20"/>
                <w:szCs w:val="20"/>
                <w:lang w:eastAsia="cs-CZ"/>
              </w:rPr>
              <w:t>1790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EE3410" w:rsidRDefault="00085F95" w:rsidP="00EE3410">
            <w:pPr>
              <w:spacing w:after="0" w:line="240" w:lineRule="auto"/>
              <w:rPr>
                <w:color w:val="000000"/>
                <w:sz w:val="20"/>
                <w:szCs w:val="20"/>
                <w:lang w:eastAsia="cs-CZ"/>
              </w:rPr>
            </w:pPr>
            <w:r w:rsidRPr="00EE3410">
              <w:rPr>
                <w:color w:val="000000"/>
                <w:sz w:val="20"/>
                <w:szCs w:val="20"/>
                <w:lang w:eastAsia="cs-CZ"/>
              </w:rPr>
              <w:t>Šachový klub Lokomotiva Brno, z.s.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EE3410" w:rsidRDefault="00085F95" w:rsidP="00EE341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EE3410">
              <w:rPr>
                <w:color w:val="000000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EE3410" w:rsidRDefault="00085F95" w:rsidP="00EE341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EE3410">
              <w:rPr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EE3410" w:rsidRDefault="00085F95" w:rsidP="00EE341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EE3410">
              <w:rPr>
                <w:color w:val="000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EE3410" w:rsidRDefault="00085F95" w:rsidP="00EE341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EE3410">
              <w:rPr>
                <w:color w:val="000000"/>
                <w:sz w:val="20"/>
                <w:szCs w:val="20"/>
                <w:lang w:eastAsia="cs-CZ"/>
              </w:rPr>
              <w:t>102</w:t>
            </w:r>
          </w:p>
        </w:tc>
      </w:tr>
      <w:tr w:rsidR="00085F95" w:rsidRPr="00EE341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EE3410" w:rsidRDefault="00085F95" w:rsidP="00EE341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EE3410">
              <w:rPr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EE3410" w:rsidRDefault="00085F95" w:rsidP="00EE341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EE3410">
              <w:rPr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EE3410" w:rsidRDefault="00085F95" w:rsidP="00EE3410">
            <w:pPr>
              <w:spacing w:after="0" w:line="240" w:lineRule="auto"/>
              <w:rPr>
                <w:color w:val="000000"/>
                <w:sz w:val="20"/>
                <w:szCs w:val="20"/>
                <w:lang w:eastAsia="cs-CZ"/>
              </w:rPr>
            </w:pPr>
            <w:r w:rsidRPr="00EE3410">
              <w:rPr>
                <w:color w:val="000000"/>
                <w:sz w:val="20"/>
                <w:szCs w:val="20"/>
                <w:lang w:eastAsia="cs-CZ"/>
              </w:rPr>
              <w:t xml:space="preserve">Sládek Vladislav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EE3410" w:rsidRDefault="00085F95" w:rsidP="00EE3410">
            <w:pPr>
              <w:spacing w:after="0" w:line="240" w:lineRule="auto"/>
              <w:rPr>
                <w:color w:val="000000"/>
                <w:sz w:val="20"/>
                <w:szCs w:val="20"/>
                <w:lang w:eastAsia="cs-CZ"/>
              </w:rPr>
            </w:pPr>
            <w:r w:rsidRPr="00EE3410">
              <w:rPr>
                <w:color w:val="000000"/>
                <w:sz w:val="20"/>
                <w:szCs w:val="20"/>
                <w:lang w:eastAsia="cs-CZ"/>
              </w:rPr>
              <w:t>CZE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EE3410" w:rsidRDefault="00085F95" w:rsidP="00EE3410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cs-CZ"/>
              </w:rPr>
            </w:pPr>
            <w:r w:rsidRPr="00EE3410">
              <w:rPr>
                <w:color w:val="000000"/>
                <w:sz w:val="20"/>
                <w:szCs w:val="20"/>
                <w:lang w:eastAsia="cs-CZ"/>
              </w:rPr>
              <w:t>1887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EE3410" w:rsidRDefault="00085F95" w:rsidP="00EE3410">
            <w:pPr>
              <w:spacing w:after="0" w:line="240" w:lineRule="auto"/>
              <w:rPr>
                <w:color w:val="000000"/>
                <w:sz w:val="20"/>
                <w:szCs w:val="20"/>
                <w:lang w:eastAsia="cs-CZ"/>
              </w:rPr>
            </w:pPr>
            <w:r w:rsidRPr="00EE3410">
              <w:rPr>
                <w:color w:val="000000"/>
                <w:sz w:val="20"/>
                <w:szCs w:val="20"/>
                <w:lang w:eastAsia="cs-CZ"/>
              </w:rPr>
              <w:t>ŠK Merta Slavkov u Brna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EE3410" w:rsidRDefault="00085F95" w:rsidP="00EE341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EE3410">
              <w:rPr>
                <w:color w:val="000000"/>
                <w:sz w:val="20"/>
                <w:szCs w:val="20"/>
                <w:lang w:eastAsia="cs-CZ"/>
              </w:rPr>
              <w:t>11,5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EE3410" w:rsidRDefault="00085F95" w:rsidP="00EE341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EE3410">
              <w:rPr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EE3410" w:rsidRDefault="00085F95" w:rsidP="00EE341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EE3410">
              <w:rPr>
                <w:color w:val="000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EE3410" w:rsidRDefault="00085F95" w:rsidP="00EE341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EE3410">
              <w:rPr>
                <w:color w:val="000000"/>
                <w:sz w:val="20"/>
                <w:szCs w:val="20"/>
                <w:lang w:eastAsia="cs-CZ"/>
              </w:rPr>
              <w:t>103</w:t>
            </w:r>
          </w:p>
        </w:tc>
      </w:tr>
      <w:tr w:rsidR="00085F95" w:rsidRPr="00EE341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EE3410" w:rsidRDefault="00085F95" w:rsidP="00EE341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EE3410">
              <w:rPr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EE3410" w:rsidRDefault="00085F95" w:rsidP="00EE341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EE3410">
              <w:rPr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EE3410" w:rsidRDefault="00085F95" w:rsidP="00EE3410">
            <w:pPr>
              <w:spacing w:after="0" w:line="240" w:lineRule="auto"/>
              <w:rPr>
                <w:color w:val="000000"/>
                <w:sz w:val="20"/>
                <w:szCs w:val="20"/>
                <w:lang w:eastAsia="cs-CZ"/>
              </w:rPr>
            </w:pPr>
            <w:r w:rsidRPr="00EE3410">
              <w:rPr>
                <w:color w:val="000000"/>
                <w:sz w:val="20"/>
                <w:szCs w:val="20"/>
                <w:lang w:eastAsia="cs-CZ"/>
              </w:rPr>
              <w:t xml:space="preserve">Devát Jakub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EE3410" w:rsidRDefault="00085F95" w:rsidP="00EE3410">
            <w:pPr>
              <w:spacing w:after="0" w:line="240" w:lineRule="auto"/>
              <w:rPr>
                <w:color w:val="000000"/>
                <w:sz w:val="20"/>
                <w:szCs w:val="20"/>
                <w:lang w:eastAsia="cs-CZ"/>
              </w:rPr>
            </w:pPr>
            <w:r w:rsidRPr="00EE3410">
              <w:rPr>
                <w:color w:val="000000"/>
                <w:sz w:val="20"/>
                <w:szCs w:val="20"/>
                <w:lang w:eastAsia="cs-CZ"/>
              </w:rPr>
              <w:t>CZE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EE3410" w:rsidRDefault="00085F95" w:rsidP="00EE3410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cs-CZ"/>
              </w:rPr>
            </w:pPr>
            <w:r w:rsidRPr="00EE3410">
              <w:rPr>
                <w:color w:val="000000"/>
                <w:sz w:val="20"/>
                <w:szCs w:val="20"/>
                <w:lang w:eastAsia="cs-CZ"/>
              </w:rPr>
              <w:t>1282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EE3410" w:rsidRDefault="00085F95" w:rsidP="00EE3410">
            <w:pPr>
              <w:spacing w:after="0" w:line="240" w:lineRule="auto"/>
              <w:rPr>
                <w:color w:val="000000"/>
                <w:sz w:val="20"/>
                <w:szCs w:val="20"/>
                <w:lang w:eastAsia="cs-CZ"/>
              </w:rPr>
            </w:pPr>
            <w:r w:rsidRPr="00EE3410">
              <w:rPr>
                <w:color w:val="000000"/>
                <w:sz w:val="20"/>
                <w:szCs w:val="20"/>
                <w:lang w:eastAsia="cs-CZ"/>
              </w:rPr>
              <w:t>Šachový klub Lokomotiva Brno, z.s.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EE3410" w:rsidRDefault="00085F95" w:rsidP="00EE341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EE3410">
              <w:rPr>
                <w:color w:val="000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EE3410" w:rsidRDefault="00085F95" w:rsidP="00EE341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EE3410">
              <w:rPr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EE3410" w:rsidRDefault="00085F95" w:rsidP="00EE341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EE3410">
              <w:rPr>
                <w:color w:val="000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EE3410" w:rsidRDefault="00085F95" w:rsidP="00EE341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EE3410">
              <w:rPr>
                <w:color w:val="000000"/>
                <w:sz w:val="20"/>
                <w:szCs w:val="20"/>
                <w:lang w:eastAsia="cs-CZ"/>
              </w:rPr>
              <w:t>101</w:t>
            </w:r>
          </w:p>
        </w:tc>
      </w:tr>
      <w:tr w:rsidR="00085F95" w:rsidRPr="00EE341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EE3410" w:rsidRDefault="00085F95" w:rsidP="00EE341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EE3410">
              <w:rPr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EE3410" w:rsidRDefault="00085F95" w:rsidP="00EE341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EE3410">
              <w:rPr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EE3410" w:rsidRDefault="00085F95" w:rsidP="00EE3410">
            <w:pPr>
              <w:spacing w:after="0" w:line="240" w:lineRule="auto"/>
              <w:rPr>
                <w:color w:val="000000"/>
                <w:sz w:val="20"/>
                <w:szCs w:val="20"/>
                <w:lang w:eastAsia="cs-CZ"/>
              </w:rPr>
            </w:pPr>
            <w:r w:rsidRPr="00EE3410">
              <w:rPr>
                <w:color w:val="000000"/>
                <w:sz w:val="20"/>
                <w:szCs w:val="20"/>
                <w:lang w:eastAsia="cs-CZ"/>
              </w:rPr>
              <w:t xml:space="preserve">Zelnitius Albert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EE3410" w:rsidRDefault="00085F95" w:rsidP="00EE3410">
            <w:pPr>
              <w:spacing w:after="0" w:line="240" w:lineRule="auto"/>
              <w:rPr>
                <w:color w:val="000000"/>
                <w:sz w:val="20"/>
                <w:szCs w:val="20"/>
                <w:lang w:eastAsia="cs-CZ"/>
              </w:rPr>
            </w:pPr>
            <w:r w:rsidRPr="00EE3410">
              <w:rPr>
                <w:color w:val="000000"/>
                <w:sz w:val="20"/>
                <w:szCs w:val="20"/>
                <w:lang w:eastAsia="cs-CZ"/>
              </w:rPr>
              <w:t>CZE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EE3410" w:rsidRDefault="00085F95" w:rsidP="00EE3410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cs-CZ"/>
              </w:rPr>
            </w:pPr>
            <w:r w:rsidRPr="00EE3410">
              <w:rPr>
                <w:color w:val="000000"/>
                <w:sz w:val="20"/>
                <w:szCs w:val="20"/>
                <w:lang w:eastAsia="cs-CZ"/>
              </w:rPr>
              <w:t>1375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EE3410" w:rsidRDefault="00085F95" w:rsidP="00EE3410">
            <w:pPr>
              <w:spacing w:after="0" w:line="240" w:lineRule="auto"/>
              <w:rPr>
                <w:color w:val="000000"/>
                <w:sz w:val="20"/>
                <w:szCs w:val="20"/>
                <w:lang w:eastAsia="cs-CZ"/>
              </w:rPr>
            </w:pPr>
            <w:r w:rsidRPr="00EE3410">
              <w:rPr>
                <w:color w:val="000000"/>
                <w:sz w:val="20"/>
                <w:szCs w:val="20"/>
                <w:lang w:eastAsia="cs-CZ"/>
              </w:rPr>
              <w:t>ŠK Staré Město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EE3410" w:rsidRDefault="00085F95" w:rsidP="00EE341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EE3410">
              <w:rPr>
                <w:color w:val="000000"/>
                <w:sz w:val="20"/>
                <w:szCs w:val="20"/>
                <w:lang w:eastAsia="cs-CZ"/>
              </w:rPr>
              <w:t>8,5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EE3410" w:rsidRDefault="00085F95" w:rsidP="00EE341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EE3410">
              <w:rPr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EE3410" w:rsidRDefault="00085F95" w:rsidP="00EE341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EE3410">
              <w:rPr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EE3410" w:rsidRDefault="00085F95" w:rsidP="00EE341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EE3410">
              <w:rPr>
                <w:color w:val="000000"/>
                <w:sz w:val="20"/>
                <w:szCs w:val="20"/>
                <w:lang w:eastAsia="cs-CZ"/>
              </w:rPr>
              <w:t>105</w:t>
            </w:r>
          </w:p>
        </w:tc>
      </w:tr>
      <w:tr w:rsidR="00085F95" w:rsidRPr="00EE341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EE3410" w:rsidRDefault="00085F95" w:rsidP="00EE341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EE3410">
              <w:rPr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EE3410" w:rsidRDefault="00085F95" w:rsidP="00EE341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EE3410">
              <w:rPr>
                <w:color w:val="000000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EE3410" w:rsidRDefault="00085F95" w:rsidP="00EE3410">
            <w:pPr>
              <w:spacing w:after="0" w:line="240" w:lineRule="auto"/>
              <w:rPr>
                <w:color w:val="000000"/>
                <w:sz w:val="20"/>
                <w:szCs w:val="20"/>
                <w:lang w:eastAsia="cs-CZ"/>
              </w:rPr>
            </w:pPr>
            <w:r w:rsidRPr="00EE3410">
              <w:rPr>
                <w:color w:val="000000"/>
                <w:sz w:val="20"/>
                <w:szCs w:val="20"/>
                <w:lang w:eastAsia="cs-CZ"/>
              </w:rPr>
              <w:t xml:space="preserve">Strnad Vladimír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EE3410" w:rsidRDefault="00085F95" w:rsidP="00EE3410">
            <w:pPr>
              <w:spacing w:after="0" w:line="240" w:lineRule="auto"/>
              <w:rPr>
                <w:color w:val="000000"/>
                <w:sz w:val="20"/>
                <w:szCs w:val="20"/>
                <w:lang w:eastAsia="cs-CZ"/>
              </w:rPr>
            </w:pPr>
            <w:r w:rsidRPr="00EE3410">
              <w:rPr>
                <w:color w:val="000000"/>
                <w:sz w:val="20"/>
                <w:szCs w:val="20"/>
                <w:lang w:eastAsia="cs-CZ"/>
              </w:rPr>
              <w:t>CZE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EE3410" w:rsidRDefault="00085F95" w:rsidP="00EE3410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cs-CZ"/>
              </w:rPr>
            </w:pPr>
            <w:r w:rsidRPr="00EE3410">
              <w:rPr>
                <w:color w:val="000000"/>
                <w:sz w:val="20"/>
                <w:szCs w:val="20"/>
                <w:lang w:eastAsia="cs-CZ"/>
              </w:rPr>
              <w:t>1225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EE3410" w:rsidRDefault="00085F95" w:rsidP="00EE3410">
            <w:pPr>
              <w:spacing w:after="0" w:line="240" w:lineRule="auto"/>
              <w:rPr>
                <w:color w:val="000000"/>
                <w:sz w:val="20"/>
                <w:szCs w:val="20"/>
                <w:lang w:eastAsia="cs-CZ"/>
              </w:rPr>
            </w:pPr>
            <w:r w:rsidRPr="00EE3410">
              <w:rPr>
                <w:color w:val="000000"/>
                <w:sz w:val="20"/>
                <w:szCs w:val="20"/>
                <w:lang w:eastAsia="cs-CZ"/>
              </w:rPr>
              <w:t>Šachový klub Lokomotiva Brno, z.s.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EE3410" w:rsidRDefault="00085F95" w:rsidP="00EE341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EE3410">
              <w:rPr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EE3410" w:rsidRDefault="00085F95" w:rsidP="00EE341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EE3410">
              <w:rPr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EE3410" w:rsidRDefault="00085F95" w:rsidP="00EE341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EE3410">
              <w:rPr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EE3410" w:rsidRDefault="00085F95" w:rsidP="00EE341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EE3410">
              <w:rPr>
                <w:color w:val="000000"/>
                <w:sz w:val="20"/>
                <w:szCs w:val="20"/>
                <w:lang w:eastAsia="cs-CZ"/>
              </w:rPr>
              <w:t>106</w:t>
            </w:r>
          </w:p>
        </w:tc>
      </w:tr>
      <w:tr w:rsidR="00085F95" w:rsidRPr="00EE341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EE3410" w:rsidRDefault="00085F95" w:rsidP="00EE341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EE3410">
              <w:rPr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EE3410" w:rsidRDefault="00085F95" w:rsidP="00EE341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EE3410">
              <w:rPr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EE3410" w:rsidRDefault="00085F95" w:rsidP="00EE3410">
            <w:pPr>
              <w:spacing w:after="0" w:line="240" w:lineRule="auto"/>
              <w:rPr>
                <w:color w:val="000000"/>
                <w:sz w:val="20"/>
                <w:szCs w:val="20"/>
                <w:lang w:eastAsia="cs-CZ"/>
              </w:rPr>
            </w:pPr>
            <w:r w:rsidRPr="00EE3410">
              <w:rPr>
                <w:color w:val="000000"/>
                <w:sz w:val="20"/>
                <w:szCs w:val="20"/>
                <w:lang w:eastAsia="cs-CZ"/>
              </w:rPr>
              <w:t xml:space="preserve">Hlúšek Martin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EE3410" w:rsidRDefault="00085F95" w:rsidP="00EE3410">
            <w:pPr>
              <w:spacing w:after="0" w:line="240" w:lineRule="auto"/>
              <w:rPr>
                <w:color w:val="000000"/>
                <w:sz w:val="20"/>
                <w:szCs w:val="20"/>
                <w:lang w:eastAsia="cs-CZ"/>
              </w:rPr>
            </w:pPr>
            <w:r w:rsidRPr="00EE3410">
              <w:rPr>
                <w:color w:val="000000"/>
                <w:sz w:val="20"/>
                <w:szCs w:val="20"/>
                <w:lang w:eastAsia="cs-CZ"/>
              </w:rPr>
              <w:t>CZE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EE3410" w:rsidRDefault="00085F95" w:rsidP="00EE3410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cs-CZ"/>
              </w:rPr>
            </w:pPr>
            <w:r w:rsidRPr="00EE3410">
              <w:rPr>
                <w:color w:val="000000"/>
                <w:sz w:val="20"/>
                <w:szCs w:val="20"/>
                <w:lang w:eastAsia="cs-CZ"/>
              </w:rPr>
              <w:t>1266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EE3410" w:rsidRDefault="00085F95" w:rsidP="00EE3410">
            <w:pPr>
              <w:spacing w:after="0" w:line="240" w:lineRule="auto"/>
              <w:rPr>
                <w:color w:val="000000"/>
                <w:sz w:val="20"/>
                <w:szCs w:val="20"/>
                <w:lang w:eastAsia="cs-CZ"/>
              </w:rPr>
            </w:pPr>
            <w:r w:rsidRPr="00EE3410">
              <w:rPr>
                <w:color w:val="000000"/>
                <w:sz w:val="20"/>
                <w:szCs w:val="20"/>
                <w:lang w:eastAsia="cs-CZ"/>
              </w:rPr>
              <w:t>SK Boršice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EE3410" w:rsidRDefault="00085F95" w:rsidP="00EE341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EE3410">
              <w:rPr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EE3410" w:rsidRDefault="00085F95" w:rsidP="00EE341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EE3410">
              <w:rPr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EE3410" w:rsidRDefault="00085F95" w:rsidP="00EE341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EE3410">
              <w:rPr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EE3410" w:rsidRDefault="00085F95" w:rsidP="00EE341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EE3410">
              <w:rPr>
                <w:color w:val="000000"/>
                <w:sz w:val="20"/>
                <w:szCs w:val="20"/>
                <w:lang w:eastAsia="cs-CZ"/>
              </w:rPr>
              <w:t>102</w:t>
            </w:r>
          </w:p>
        </w:tc>
      </w:tr>
      <w:tr w:rsidR="00085F95" w:rsidRPr="00EE341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EE3410" w:rsidRDefault="00085F95" w:rsidP="00EE341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EE3410">
              <w:rPr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EE3410" w:rsidRDefault="00085F95" w:rsidP="00EE341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EE3410">
              <w:rPr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EE3410" w:rsidRDefault="00085F95" w:rsidP="00EE3410">
            <w:pPr>
              <w:spacing w:after="0" w:line="240" w:lineRule="auto"/>
              <w:rPr>
                <w:color w:val="000000"/>
                <w:sz w:val="20"/>
                <w:szCs w:val="20"/>
                <w:lang w:eastAsia="cs-CZ"/>
              </w:rPr>
            </w:pPr>
            <w:r w:rsidRPr="00EE3410">
              <w:rPr>
                <w:color w:val="000000"/>
                <w:sz w:val="20"/>
                <w:szCs w:val="20"/>
                <w:lang w:eastAsia="cs-CZ"/>
              </w:rPr>
              <w:t xml:space="preserve">Havel Tomáš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EE3410" w:rsidRDefault="00085F95" w:rsidP="00EE3410">
            <w:pPr>
              <w:spacing w:after="0" w:line="240" w:lineRule="auto"/>
              <w:rPr>
                <w:color w:val="000000"/>
                <w:sz w:val="20"/>
                <w:szCs w:val="20"/>
                <w:lang w:eastAsia="cs-CZ"/>
              </w:rPr>
            </w:pPr>
            <w:r w:rsidRPr="00EE3410">
              <w:rPr>
                <w:color w:val="000000"/>
                <w:sz w:val="20"/>
                <w:szCs w:val="20"/>
                <w:lang w:eastAsia="cs-CZ"/>
              </w:rPr>
              <w:t>CZE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EE3410" w:rsidRDefault="00085F95" w:rsidP="00EE3410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cs-CZ"/>
              </w:rPr>
            </w:pPr>
            <w:r w:rsidRPr="00EE3410">
              <w:rPr>
                <w:color w:val="000000"/>
                <w:sz w:val="20"/>
                <w:szCs w:val="20"/>
                <w:lang w:eastAsia="cs-CZ"/>
              </w:rPr>
              <w:t>1331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EE3410" w:rsidRDefault="00085F95" w:rsidP="00EE3410">
            <w:pPr>
              <w:spacing w:after="0" w:line="240" w:lineRule="auto"/>
              <w:rPr>
                <w:color w:val="000000"/>
                <w:sz w:val="20"/>
                <w:szCs w:val="20"/>
                <w:lang w:eastAsia="cs-CZ"/>
              </w:rPr>
            </w:pPr>
            <w:r w:rsidRPr="00EE3410">
              <w:rPr>
                <w:color w:val="000000"/>
                <w:sz w:val="20"/>
                <w:szCs w:val="20"/>
                <w:lang w:eastAsia="cs-CZ"/>
              </w:rPr>
              <w:t>ŠK Kuřim, z.s.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EE3410" w:rsidRDefault="00085F95" w:rsidP="00EE341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EE3410">
              <w:rPr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EE3410" w:rsidRDefault="00085F95" w:rsidP="00EE341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EE3410">
              <w:rPr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EE3410" w:rsidRDefault="00085F95" w:rsidP="00EE341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EE3410">
              <w:rPr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EE3410" w:rsidRDefault="00085F95" w:rsidP="00EE341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EE3410">
              <w:rPr>
                <w:color w:val="000000"/>
                <w:sz w:val="20"/>
                <w:szCs w:val="20"/>
                <w:lang w:eastAsia="cs-CZ"/>
              </w:rPr>
              <w:t>92,5</w:t>
            </w:r>
          </w:p>
        </w:tc>
      </w:tr>
      <w:tr w:rsidR="00085F95" w:rsidRPr="00EE341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EE3410" w:rsidRDefault="00085F95" w:rsidP="00EE341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EE3410">
              <w:rPr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EE3410" w:rsidRDefault="00085F95" w:rsidP="00EE341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EE3410">
              <w:rPr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EE3410" w:rsidRDefault="00085F95" w:rsidP="00EE3410">
            <w:pPr>
              <w:spacing w:after="0" w:line="240" w:lineRule="auto"/>
              <w:rPr>
                <w:color w:val="000000"/>
                <w:sz w:val="20"/>
                <w:szCs w:val="20"/>
                <w:lang w:eastAsia="cs-CZ"/>
              </w:rPr>
            </w:pPr>
            <w:r w:rsidRPr="00EE3410">
              <w:rPr>
                <w:color w:val="000000"/>
                <w:sz w:val="20"/>
                <w:szCs w:val="20"/>
                <w:lang w:eastAsia="cs-CZ"/>
              </w:rPr>
              <w:t xml:space="preserve">Ševčík Pavel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EE3410" w:rsidRDefault="00085F95" w:rsidP="00EE3410">
            <w:pPr>
              <w:spacing w:after="0" w:line="240" w:lineRule="auto"/>
              <w:rPr>
                <w:color w:val="000000"/>
                <w:sz w:val="20"/>
                <w:szCs w:val="20"/>
                <w:lang w:eastAsia="cs-CZ"/>
              </w:rPr>
            </w:pPr>
            <w:r w:rsidRPr="00EE3410">
              <w:rPr>
                <w:color w:val="000000"/>
                <w:sz w:val="20"/>
                <w:szCs w:val="20"/>
                <w:lang w:eastAsia="cs-CZ"/>
              </w:rPr>
              <w:t>CZE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EE3410" w:rsidRDefault="00085F95" w:rsidP="00EE3410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cs-CZ"/>
              </w:rPr>
            </w:pPr>
            <w:r w:rsidRPr="00EE3410">
              <w:rPr>
                <w:color w:val="000000"/>
                <w:sz w:val="20"/>
                <w:szCs w:val="20"/>
                <w:lang w:eastAsia="cs-CZ"/>
              </w:rPr>
              <w:t>1423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EE3410" w:rsidRDefault="00085F95" w:rsidP="00EE3410">
            <w:pPr>
              <w:spacing w:after="0" w:line="240" w:lineRule="auto"/>
              <w:rPr>
                <w:color w:val="000000"/>
                <w:sz w:val="20"/>
                <w:szCs w:val="20"/>
                <w:lang w:eastAsia="cs-CZ"/>
              </w:rPr>
            </w:pPr>
            <w:r w:rsidRPr="00EE3410">
              <w:rPr>
                <w:color w:val="000000"/>
                <w:sz w:val="20"/>
                <w:szCs w:val="20"/>
                <w:lang w:eastAsia="cs-CZ"/>
              </w:rPr>
              <w:t>ŠK Kuřim, z.s.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EE3410" w:rsidRDefault="00085F95" w:rsidP="00EE341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EE3410">
              <w:rPr>
                <w:color w:val="000000"/>
                <w:sz w:val="20"/>
                <w:szCs w:val="20"/>
                <w:lang w:eastAsia="cs-CZ"/>
              </w:rPr>
              <w:t>7,5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EE3410" w:rsidRDefault="00085F95" w:rsidP="00EE341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EE3410">
              <w:rPr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EE3410" w:rsidRDefault="00085F95" w:rsidP="00EE341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EE3410">
              <w:rPr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EE3410" w:rsidRDefault="00085F95" w:rsidP="00EE341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EE3410">
              <w:rPr>
                <w:color w:val="000000"/>
                <w:sz w:val="20"/>
                <w:szCs w:val="20"/>
                <w:lang w:eastAsia="cs-CZ"/>
              </w:rPr>
              <w:t>107</w:t>
            </w:r>
          </w:p>
        </w:tc>
      </w:tr>
      <w:tr w:rsidR="00085F95" w:rsidRPr="00EE341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EE3410" w:rsidRDefault="00085F95" w:rsidP="00EE341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EE3410">
              <w:rPr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EE3410" w:rsidRDefault="00085F95" w:rsidP="00EE341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EE3410">
              <w:rPr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EE3410" w:rsidRDefault="00085F95" w:rsidP="00EE3410">
            <w:pPr>
              <w:spacing w:after="0" w:line="240" w:lineRule="auto"/>
              <w:rPr>
                <w:color w:val="000000"/>
                <w:sz w:val="20"/>
                <w:szCs w:val="20"/>
                <w:lang w:eastAsia="cs-CZ"/>
              </w:rPr>
            </w:pPr>
            <w:r w:rsidRPr="00EE3410">
              <w:rPr>
                <w:color w:val="000000"/>
                <w:sz w:val="20"/>
                <w:szCs w:val="20"/>
                <w:lang w:eastAsia="cs-CZ"/>
              </w:rPr>
              <w:t xml:space="preserve">Kostka Jan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EE3410" w:rsidRDefault="00085F95" w:rsidP="00EE3410">
            <w:pPr>
              <w:spacing w:after="0" w:line="240" w:lineRule="auto"/>
              <w:rPr>
                <w:color w:val="000000"/>
                <w:sz w:val="20"/>
                <w:szCs w:val="20"/>
                <w:lang w:eastAsia="cs-CZ"/>
              </w:rPr>
            </w:pPr>
            <w:r w:rsidRPr="00EE3410">
              <w:rPr>
                <w:color w:val="000000"/>
                <w:sz w:val="20"/>
                <w:szCs w:val="20"/>
                <w:lang w:eastAsia="cs-CZ"/>
              </w:rPr>
              <w:t>CZE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EE3410" w:rsidRDefault="00085F95" w:rsidP="00EE3410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cs-CZ"/>
              </w:rPr>
            </w:pPr>
            <w:r w:rsidRPr="00EE3410">
              <w:rPr>
                <w:color w:val="000000"/>
                <w:sz w:val="20"/>
                <w:szCs w:val="20"/>
                <w:lang w:eastAsia="cs-CZ"/>
              </w:rPr>
              <w:t>1299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EE3410" w:rsidRDefault="00085F95" w:rsidP="00EE3410">
            <w:pPr>
              <w:spacing w:after="0" w:line="240" w:lineRule="auto"/>
              <w:rPr>
                <w:color w:val="000000"/>
                <w:sz w:val="20"/>
                <w:szCs w:val="20"/>
                <w:lang w:eastAsia="cs-CZ"/>
              </w:rPr>
            </w:pPr>
            <w:r w:rsidRPr="00EE3410">
              <w:rPr>
                <w:color w:val="000000"/>
                <w:sz w:val="20"/>
                <w:szCs w:val="20"/>
                <w:lang w:eastAsia="cs-CZ"/>
              </w:rPr>
              <w:t>SK Boršice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EE3410" w:rsidRDefault="00085F95" w:rsidP="00EE341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EE3410">
              <w:rPr>
                <w:color w:val="000000"/>
                <w:sz w:val="20"/>
                <w:szCs w:val="20"/>
                <w:lang w:eastAsia="cs-CZ"/>
              </w:rPr>
              <w:t>7,5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EE3410" w:rsidRDefault="00085F95" w:rsidP="00EE341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EE3410">
              <w:rPr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EE3410" w:rsidRDefault="00085F95" w:rsidP="00EE341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EE3410">
              <w:rPr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EE3410" w:rsidRDefault="00085F95" w:rsidP="00EE341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EE3410">
              <w:rPr>
                <w:color w:val="000000"/>
                <w:sz w:val="20"/>
                <w:szCs w:val="20"/>
                <w:lang w:eastAsia="cs-CZ"/>
              </w:rPr>
              <w:t>97,5</w:t>
            </w:r>
          </w:p>
        </w:tc>
      </w:tr>
      <w:tr w:rsidR="00085F95" w:rsidRPr="00EE341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EE3410" w:rsidRDefault="00085F95" w:rsidP="00EE341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EE3410">
              <w:rPr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EE3410" w:rsidRDefault="00085F95" w:rsidP="00EE341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EE3410">
              <w:rPr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EE3410" w:rsidRDefault="00085F95" w:rsidP="00EE3410">
            <w:pPr>
              <w:spacing w:after="0" w:line="240" w:lineRule="auto"/>
              <w:rPr>
                <w:color w:val="000000"/>
                <w:sz w:val="20"/>
                <w:szCs w:val="20"/>
                <w:lang w:eastAsia="cs-CZ"/>
              </w:rPr>
            </w:pPr>
            <w:r w:rsidRPr="00EE3410">
              <w:rPr>
                <w:color w:val="000000"/>
                <w:sz w:val="20"/>
                <w:szCs w:val="20"/>
                <w:lang w:eastAsia="cs-CZ"/>
              </w:rPr>
              <w:t xml:space="preserve">Pařízek Vít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EE3410" w:rsidRDefault="00085F95" w:rsidP="00EE3410">
            <w:pPr>
              <w:spacing w:after="0" w:line="240" w:lineRule="auto"/>
              <w:rPr>
                <w:color w:val="000000"/>
                <w:sz w:val="20"/>
                <w:szCs w:val="20"/>
                <w:lang w:eastAsia="cs-CZ"/>
              </w:rPr>
            </w:pPr>
            <w:r w:rsidRPr="00EE3410">
              <w:rPr>
                <w:color w:val="000000"/>
                <w:sz w:val="20"/>
                <w:szCs w:val="20"/>
                <w:lang w:eastAsia="cs-CZ"/>
              </w:rPr>
              <w:t>CZE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EE3410" w:rsidRDefault="00085F95" w:rsidP="00EE3410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cs-CZ"/>
              </w:rPr>
            </w:pPr>
            <w:r w:rsidRPr="00EE3410">
              <w:rPr>
                <w:color w:val="000000"/>
                <w:sz w:val="20"/>
                <w:szCs w:val="20"/>
                <w:lang w:eastAsia="cs-CZ"/>
              </w:rPr>
              <w:t>1319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EE3410" w:rsidRDefault="00085F95" w:rsidP="00EE3410">
            <w:pPr>
              <w:spacing w:after="0" w:line="240" w:lineRule="auto"/>
              <w:rPr>
                <w:color w:val="000000"/>
                <w:sz w:val="20"/>
                <w:szCs w:val="20"/>
                <w:lang w:eastAsia="cs-CZ"/>
              </w:rPr>
            </w:pPr>
            <w:r w:rsidRPr="00EE3410">
              <w:rPr>
                <w:color w:val="000000"/>
                <w:sz w:val="20"/>
                <w:szCs w:val="20"/>
                <w:lang w:eastAsia="cs-CZ"/>
              </w:rPr>
              <w:t>ŠK Rozrazil z.s.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EE3410" w:rsidRDefault="00085F95" w:rsidP="00EE341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EE3410">
              <w:rPr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EE3410" w:rsidRDefault="00085F95" w:rsidP="00EE341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EE3410">
              <w:rPr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EE3410" w:rsidRDefault="00085F95" w:rsidP="00EE341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EE3410">
              <w:rPr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EE3410" w:rsidRDefault="00085F95" w:rsidP="00EE341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EE3410">
              <w:rPr>
                <w:color w:val="000000"/>
                <w:sz w:val="20"/>
                <w:szCs w:val="20"/>
                <w:lang w:eastAsia="cs-CZ"/>
              </w:rPr>
              <w:t>105</w:t>
            </w:r>
          </w:p>
        </w:tc>
      </w:tr>
      <w:tr w:rsidR="00085F95" w:rsidRPr="00EE341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EE3410" w:rsidRDefault="00085F95" w:rsidP="00EE341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EE3410">
              <w:rPr>
                <w:color w:val="000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EE3410" w:rsidRDefault="00085F95" w:rsidP="00EE341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EE3410">
              <w:rPr>
                <w:color w:val="000000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EE3410" w:rsidRDefault="00085F95" w:rsidP="00EE3410">
            <w:pPr>
              <w:spacing w:after="0" w:line="240" w:lineRule="auto"/>
              <w:rPr>
                <w:color w:val="000000"/>
                <w:sz w:val="20"/>
                <w:szCs w:val="20"/>
                <w:lang w:eastAsia="cs-CZ"/>
              </w:rPr>
            </w:pPr>
            <w:r w:rsidRPr="00EE3410">
              <w:rPr>
                <w:color w:val="000000"/>
                <w:sz w:val="20"/>
                <w:szCs w:val="20"/>
                <w:lang w:eastAsia="cs-CZ"/>
              </w:rPr>
              <w:t xml:space="preserve">Stará Zuzana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EE3410" w:rsidRDefault="00085F95" w:rsidP="00EE3410">
            <w:pPr>
              <w:spacing w:after="0" w:line="240" w:lineRule="auto"/>
              <w:rPr>
                <w:color w:val="000000"/>
                <w:sz w:val="20"/>
                <w:szCs w:val="20"/>
                <w:lang w:eastAsia="cs-CZ"/>
              </w:rPr>
            </w:pPr>
            <w:r w:rsidRPr="00EE3410">
              <w:rPr>
                <w:color w:val="000000"/>
                <w:sz w:val="20"/>
                <w:szCs w:val="20"/>
                <w:lang w:eastAsia="cs-CZ"/>
              </w:rPr>
              <w:t>CZE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EE3410" w:rsidRDefault="00085F95" w:rsidP="00EE3410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cs-CZ"/>
              </w:rPr>
            </w:pPr>
            <w:r w:rsidRPr="00EE3410">
              <w:rPr>
                <w:color w:val="000000"/>
                <w:sz w:val="20"/>
                <w:szCs w:val="20"/>
                <w:lang w:eastAsia="cs-CZ"/>
              </w:rPr>
              <w:t>1174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EE3410" w:rsidRDefault="00085F95" w:rsidP="00EE3410">
            <w:pPr>
              <w:spacing w:after="0" w:line="240" w:lineRule="auto"/>
              <w:rPr>
                <w:color w:val="000000"/>
                <w:sz w:val="20"/>
                <w:szCs w:val="20"/>
                <w:lang w:eastAsia="cs-CZ"/>
              </w:rPr>
            </w:pPr>
            <w:r w:rsidRPr="00EE3410">
              <w:rPr>
                <w:color w:val="000000"/>
                <w:sz w:val="20"/>
                <w:szCs w:val="20"/>
                <w:lang w:eastAsia="cs-CZ"/>
              </w:rPr>
              <w:t>Šachy Brankovice z.s.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EE3410" w:rsidRDefault="00085F95" w:rsidP="00EE341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EE3410">
              <w:rPr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EE3410" w:rsidRDefault="00085F95" w:rsidP="00EE341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EE3410">
              <w:rPr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EE3410" w:rsidRDefault="00085F95" w:rsidP="00EE341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EE3410">
              <w:rPr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EE3410" w:rsidRDefault="00085F95" w:rsidP="00EE341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EE3410">
              <w:rPr>
                <w:color w:val="000000"/>
                <w:sz w:val="20"/>
                <w:szCs w:val="20"/>
                <w:lang w:eastAsia="cs-CZ"/>
              </w:rPr>
              <w:t>93,5</w:t>
            </w:r>
          </w:p>
        </w:tc>
      </w:tr>
      <w:tr w:rsidR="00085F95" w:rsidRPr="00EE341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EE3410" w:rsidRDefault="00085F95" w:rsidP="00EE341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EE3410">
              <w:rPr>
                <w:color w:val="000000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EE3410" w:rsidRDefault="00085F95" w:rsidP="00EE341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EE3410">
              <w:rPr>
                <w:color w:val="000000"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EE3410" w:rsidRDefault="00085F95" w:rsidP="00EE3410">
            <w:pPr>
              <w:spacing w:after="0" w:line="240" w:lineRule="auto"/>
              <w:rPr>
                <w:color w:val="000000"/>
                <w:sz w:val="20"/>
                <w:szCs w:val="20"/>
                <w:lang w:eastAsia="cs-CZ"/>
              </w:rPr>
            </w:pPr>
            <w:r w:rsidRPr="00EE3410">
              <w:rPr>
                <w:color w:val="000000"/>
                <w:sz w:val="20"/>
                <w:szCs w:val="20"/>
                <w:lang w:eastAsia="cs-CZ"/>
              </w:rPr>
              <w:t xml:space="preserve">Horák Hanuš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EE3410" w:rsidRDefault="00085F95" w:rsidP="00EE3410">
            <w:pPr>
              <w:spacing w:after="0" w:line="240" w:lineRule="auto"/>
              <w:rPr>
                <w:color w:val="000000"/>
                <w:sz w:val="20"/>
                <w:szCs w:val="20"/>
                <w:lang w:eastAsia="cs-CZ"/>
              </w:rPr>
            </w:pPr>
            <w:r w:rsidRPr="00EE3410">
              <w:rPr>
                <w:color w:val="000000"/>
                <w:sz w:val="20"/>
                <w:szCs w:val="20"/>
                <w:lang w:eastAsia="cs-CZ"/>
              </w:rPr>
              <w:t>CZE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EE3410" w:rsidRDefault="00085F95" w:rsidP="00EE3410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cs-CZ"/>
              </w:rPr>
            </w:pPr>
            <w:r w:rsidRPr="00EE3410">
              <w:rPr>
                <w:color w:val="000000"/>
                <w:sz w:val="20"/>
                <w:szCs w:val="20"/>
                <w:lang w:eastAsia="cs-CZ"/>
              </w:rPr>
              <w:t>1068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EE3410" w:rsidRDefault="00085F95" w:rsidP="00EE3410">
            <w:pPr>
              <w:spacing w:after="0" w:line="240" w:lineRule="auto"/>
              <w:rPr>
                <w:color w:val="000000"/>
                <w:sz w:val="20"/>
                <w:szCs w:val="20"/>
                <w:lang w:eastAsia="cs-CZ"/>
              </w:rPr>
            </w:pPr>
            <w:r w:rsidRPr="00EE3410">
              <w:rPr>
                <w:color w:val="000000"/>
                <w:sz w:val="20"/>
                <w:szCs w:val="20"/>
                <w:lang w:eastAsia="cs-CZ"/>
              </w:rPr>
              <w:t>Šachový klub Lokomotiva Brno, z.s.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EE3410" w:rsidRDefault="00085F95" w:rsidP="00EE341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EE3410">
              <w:rPr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EE3410" w:rsidRDefault="00085F95" w:rsidP="00EE341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EE3410">
              <w:rPr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EE3410" w:rsidRDefault="00085F95" w:rsidP="00EE341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EE3410">
              <w:rPr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EE3410" w:rsidRDefault="00085F95" w:rsidP="00EE341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EE3410">
              <w:rPr>
                <w:color w:val="000000"/>
                <w:sz w:val="20"/>
                <w:szCs w:val="20"/>
                <w:lang w:eastAsia="cs-CZ"/>
              </w:rPr>
              <w:t>92</w:t>
            </w:r>
          </w:p>
        </w:tc>
      </w:tr>
      <w:tr w:rsidR="00085F95" w:rsidRPr="00EE341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EE3410" w:rsidRDefault="00085F95" w:rsidP="00EE341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EE3410">
              <w:rPr>
                <w:color w:val="00000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EE3410" w:rsidRDefault="00085F95" w:rsidP="00EE341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EE3410">
              <w:rPr>
                <w:color w:val="000000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EE3410" w:rsidRDefault="00085F95" w:rsidP="00EE3410">
            <w:pPr>
              <w:spacing w:after="0" w:line="240" w:lineRule="auto"/>
              <w:rPr>
                <w:color w:val="000000"/>
                <w:sz w:val="20"/>
                <w:szCs w:val="20"/>
                <w:lang w:eastAsia="cs-CZ"/>
              </w:rPr>
            </w:pPr>
            <w:r w:rsidRPr="00EE3410">
              <w:rPr>
                <w:color w:val="000000"/>
                <w:sz w:val="20"/>
                <w:szCs w:val="20"/>
                <w:lang w:eastAsia="cs-CZ"/>
              </w:rPr>
              <w:t xml:space="preserve">Opatřil Jan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EE3410" w:rsidRDefault="00085F95" w:rsidP="00EE3410">
            <w:pPr>
              <w:spacing w:after="0" w:line="240" w:lineRule="auto"/>
              <w:rPr>
                <w:color w:val="000000"/>
                <w:sz w:val="20"/>
                <w:szCs w:val="20"/>
                <w:lang w:eastAsia="cs-CZ"/>
              </w:rPr>
            </w:pPr>
            <w:r w:rsidRPr="00EE3410">
              <w:rPr>
                <w:color w:val="000000"/>
                <w:sz w:val="20"/>
                <w:szCs w:val="20"/>
                <w:lang w:eastAsia="cs-CZ"/>
              </w:rPr>
              <w:t>CZE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EE3410" w:rsidRDefault="00085F95" w:rsidP="00EE3410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cs-CZ"/>
              </w:rPr>
            </w:pPr>
            <w:r w:rsidRPr="00EE3410">
              <w:rPr>
                <w:color w:val="000000"/>
                <w:sz w:val="20"/>
                <w:szCs w:val="20"/>
                <w:lang w:eastAsia="cs-CZ"/>
              </w:rPr>
              <w:t>1000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EE3410" w:rsidRDefault="00085F95" w:rsidP="00EE3410">
            <w:pPr>
              <w:spacing w:after="0" w:line="240" w:lineRule="auto"/>
              <w:rPr>
                <w:color w:val="000000"/>
                <w:sz w:val="20"/>
                <w:szCs w:val="20"/>
                <w:lang w:eastAsia="cs-CZ"/>
              </w:rPr>
            </w:pPr>
            <w:r w:rsidRPr="00EE3410">
              <w:rPr>
                <w:color w:val="000000"/>
                <w:sz w:val="20"/>
                <w:szCs w:val="20"/>
                <w:lang w:eastAsia="cs-CZ"/>
              </w:rPr>
              <w:t>nereg.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EE3410" w:rsidRDefault="00085F95" w:rsidP="00EE341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EE3410">
              <w:rPr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EE3410" w:rsidRDefault="00085F95" w:rsidP="00EE341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EE3410">
              <w:rPr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EE3410" w:rsidRDefault="00085F95" w:rsidP="00EE341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EE3410">
              <w:rPr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EE3410" w:rsidRDefault="00085F95" w:rsidP="00EE341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EE3410">
              <w:rPr>
                <w:color w:val="000000"/>
                <w:sz w:val="20"/>
                <w:szCs w:val="20"/>
                <w:lang w:eastAsia="cs-CZ"/>
              </w:rPr>
              <w:t>89,5</w:t>
            </w:r>
          </w:p>
        </w:tc>
      </w:tr>
      <w:tr w:rsidR="00085F95" w:rsidRPr="00EE341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EE3410" w:rsidRDefault="00085F95" w:rsidP="00EE341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EE3410">
              <w:rPr>
                <w:color w:val="000000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EE3410" w:rsidRDefault="00085F95" w:rsidP="00EE341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EE3410">
              <w:rPr>
                <w:color w:val="000000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EE3410" w:rsidRDefault="00085F95" w:rsidP="00EE3410">
            <w:pPr>
              <w:spacing w:after="0" w:line="240" w:lineRule="auto"/>
              <w:rPr>
                <w:color w:val="000000"/>
                <w:sz w:val="20"/>
                <w:szCs w:val="20"/>
                <w:lang w:eastAsia="cs-CZ"/>
              </w:rPr>
            </w:pPr>
            <w:r w:rsidRPr="00EE3410">
              <w:rPr>
                <w:color w:val="000000"/>
                <w:sz w:val="20"/>
                <w:szCs w:val="20"/>
                <w:lang w:eastAsia="cs-CZ"/>
              </w:rPr>
              <w:t xml:space="preserve">Teplý Jan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EE3410" w:rsidRDefault="00085F95" w:rsidP="00EE3410">
            <w:pPr>
              <w:spacing w:after="0" w:line="240" w:lineRule="auto"/>
              <w:rPr>
                <w:color w:val="000000"/>
                <w:sz w:val="20"/>
                <w:szCs w:val="20"/>
                <w:lang w:eastAsia="cs-CZ"/>
              </w:rPr>
            </w:pPr>
            <w:r w:rsidRPr="00EE3410">
              <w:rPr>
                <w:color w:val="000000"/>
                <w:sz w:val="20"/>
                <w:szCs w:val="20"/>
                <w:lang w:eastAsia="cs-CZ"/>
              </w:rPr>
              <w:t>CZE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EE3410" w:rsidRDefault="00085F95" w:rsidP="00EE3410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cs-CZ"/>
              </w:rPr>
            </w:pPr>
            <w:r w:rsidRPr="00EE3410">
              <w:rPr>
                <w:color w:val="000000"/>
                <w:sz w:val="20"/>
                <w:szCs w:val="20"/>
                <w:lang w:eastAsia="cs-CZ"/>
              </w:rPr>
              <w:t>1199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EE3410" w:rsidRDefault="00085F95" w:rsidP="00EE3410">
            <w:pPr>
              <w:spacing w:after="0" w:line="240" w:lineRule="auto"/>
              <w:rPr>
                <w:color w:val="000000"/>
                <w:sz w:val="20"/>
                <w:szCs w:val="20"/>
                <w:lang w:eastAsia="cs-CZ"/>
              </w:rPr>
            </w:pPr>
            <w:r w:rsidRPr="00EE3410">
              <w:rPr>
                <w:color w:val="000000"/>
                <w:sz w:val="20"/>
                <w:szCs w:val="20"/>
                <w:lang w:eastAsia="cs-CZ"/>
              </w:rPr>
              <w:t>Šachový klub Lokomotiva Brno, z.s.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EE3410" w:rsidRDefault="00085F95" w:rsidP="00EE341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EE3410">
              <w:rPr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EE3410" w:rsidRDefault="00085F95" w:rsidP="00EE341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EE3410">
              <w:rPr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EE3410" w:rsidRDefault="00085F95" w:rsidP="00EE341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EE3410">
              <w:rPr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EE3410" w:rsidRDefault="00085F95" w:rsidP="00EE341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EE3410">
              <w:rPr>
                <w:color w:val="000000"/>
                <w:sz w:val="20"/>
                <w:szCs w:val="20"/>
                <w:lang w:eastAsia="cs-CZ"/>
              </w:rPr>
              <w:t>87</w:t>
            </w:r>
          </w:p>
        </w:tc>
      </w:tr>
      <w:tr w:rsidR="00085F95" w:rsidRPr="00EE341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EE3410" w:rsidRDefault="00085F95" w:rsidP="00EE341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EE3410">
              <w:rPr>
                <w:color w:val="000000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EE3410" w:rsidRDefault="00085F95" w:rsidP="00EE341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EE3410">
              <w:rPr>
                <w:color w:val="000000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EE3410" w:rsidRDefault="00085F95" w:rsidP="00EE3410">
            <w:pPr>
              <w:spacing w:after="0" w:line="240" w:lineRule="auto"/>
              <w:rPr>
                <w:color w:val="000000"/>
                <w:sz w:val="20"/>
                <w:szCs w:val="20"/>
                <w:lang w:eastAsia="cs-CZ"/>
              </w:rPr>
            </w:pPr>
            <w:r w:rsidRPr="00EE3410">
              <w:rPr>
                <w:color w:val="000000"/>
                <w:sz w:val="20"/>
                <w:szCs w:val="20"/>
                <w:lang w:eastAsia="cs-CZ"/>
              </w:rPr>
              <w:t xml:space="preserve">Bažantová Adéla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EE3410" w:rsidRDefault="00085F95" w:rsidP="00EE3410">
            <w:pPr>
              <w:spacing w:after="0" w:line="240" w:lineRule="auto"/>
              <w:rPr>
                <w:color w:val="000000"/>
                <w:sz w:val="20"/>
                <w:szCs w:val="20"/>
                <w:lang w:eastAsia="cs-CZ"/>
              </w:rPr>
            </w:pPr>
            <w:r w:rsidRPr="00EE3410">
              <w:rPr>
                <w:color w:val="000000"/>
                <w:sz w:val="20"/>
                <w:szCs w:val="20"/>
                <w:lang w:eastAsia="cs-CZ"/>
              </w:rPr>
              <w:t>CZE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EE3410" w:rsidRDefault="00085F95" w:rsidP="00EE3410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cs-CZ"/>
              </w:rPr>
            </w:pPr>
            <w:r w:rsidRPr="00EE3410">
              <w:rPr>
                <w:color w:val="000000"/>
                <w:sz w:val="20"/>
                <w:szCs w:val="20"/>
                <w:lang w:eastAsia="cs-CZ"/>
              </w:rPr>
              <w:t>1075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EE3410" w:rsidRDefault="00085F95" w:rsidP="00EE3410">
            <w:pPr>
              <w:spacing w:after="0" w:line="240" w:lineRule="auto"/>
              <w:rPr>
                <w:color w:val="000000"/>
                <w:sz w:val="20"/>
                <w:szCs w:val="20"/>
                <w:lang w:eastAsia="cs-CZ"/>
              </w:rPr>
            </w:pPr>
            <w:r w:rsidRPr="00EE3410">
              <w:rPr>
                <w:color w:val="000000"/>
                <w:sz w:val="20"/>
                <w:szCs w:val="20"/>
                <w:lang w:eastAsia="cs-CZ"/>
              </w:rPr>
              <w:t>ŠK Staré Město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EE3410" w:rsidRDefault="00085F95" w:rsidP="00EE341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EE3410">
              <w:rPr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EE3410" w:rsidRDefault="00085F95" w:rsidP="00EE341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EE3410">
              <w:rPr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EE3410" w:rsidRDefault="00085F95" w:rsidP="00EE341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EE3410">
              <w:rPr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EE3410" w:rsidRDefault="00085F95" w:rsidP="00EE341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EE3410">
              <w:rPr>
                <w:color w:val="000000"/>
                <w:sz w:val="20"/>
                <w:szCs w:val="20"/>
                <w:lang w:eastAsia="cs-CZ"/>
              </w:rPr>
              <w:t>86</w:t>
            </w:r>
          </w:p>
        </w:tc>
      </w:tr>
      <w:tr w:rsidR="00085F95" w:rsidRPr="00EE341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EE3410" w:rsidRDefault="00085F95" w:rsidP="00EE341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EE3410">
              <w:rPr>
                <w:color w:val="000000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EE3410" w:rsidRDefault="00085F95" w:rsidP="00EE341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EE3410">
              <w:rPr>
                <w:color w:val="000000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EE3410" w:rsidRDefault="00085F95" w:rsidP="00EE3410">
            <w:pPr>
              <w:spacing w:after="0" w:line="240" w:lineRule="auto"/>
              <w:rPr>
                <w:color w:val="000000"/>
                <w:sz w:val="20"/>
                <w:szCs w:val="20"/>
                <w:lang w:eastAsia="cs-CZ"/>
              </w:rPr>
            </w:pPr>
            <w:r w:rsidRPr="00EE3410">
              <w:rPr>
                <w:color w:val="000000"/>
                <w:sz w:val="20"/>
                <w:szCs w:val="20"/>
                <w:lang w:eastAsia="cs-CZ"/>
              </w:rPr>
              <w:t xml:space="preserve">Hnízdil Tomáš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EE3410" w:rsidRDefault="00085F95" w:rsidP="00EE3410">
            <w:pPr>
              <w:spacing w:after="0" w:line="240" w:lineRule="auto"/>
              <w:rPr>
                <w:color w:val="000000"/>
                <w:sz w:val="20"/>
                <w:szCs w:val="20"/>
                <w:lang w:eastAsia="cs-CZ"/>
              </w:rPr>
            </w:pPr>
            <w:r w:rsidRPr="00EE3410">
              <w:rPr>
                <w:color w:val="000000"/>
                <w:sz w:val="20"/>
                <w:szCs w:val="20"/>
                <w:lang w:eastAsia="cs-CZ"/>
              </w:rPr>
              <w:t>CZE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EE3410" w:rsidRDefault="00085F95" w:rsidP="00EE3410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cs-CZ"/>
              </w:rPr>
            </w:pPr>
            <w:r w:rsidRPr="00EE3410">
              <w:rPr>
                <w:color w:val="000000"/>
                <w:sz w:val="20"/>
                <w:szCs w:val="20"/>
                <w:lang w:eastAsia="cs-CZ"/>
              </w:rPr>
              <w:t>1100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EE3410" w:rsidRDefault="00085F95" w:rsidP="00EE3410">
            <w:pPr>
              <w:spacing w:after="0" w:line="240" w:lineRule="auto"/>
              <w:rPr>
                <w:color w:val="000000"/>
                <w:sz w:val="20"/>
                <w:szCs w:val="20"/>
                <w:lang w:eastAsia="cs-CZ"/>
              </w:rPr>
            </w:pPr>
            <w:r w:rsidRPr="00EE3410">
              <w:rPr>
                <w:color w:val="000000"/>
                <w:sz w:val="20"/>
                <w:szCs w:val="20"/>
                <w:lang w:eastAsia="cs-CZ"/>
              </w:rPr>
              <w:t>Šachový klub Lokomotiva Brno, z.s.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EE3410" w:rsidRDefault="00085F95" w:rsidP="00EE341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EE3410">
              <w:rPr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EE3410" w:rsidRDefault="00085F95" w:rsidP="00EE341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EE3410">
              <w:rPr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EE3410" w:rsidRDefault="00085F95" w:rsidP="00EE341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EE3410">
              <w:rPr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EE3410" w:rsidRDefault="00085F95" w:rsidP="00EE341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EE3410">
              <w:rPr>
                <w:color w:val="000000"/>
                <w:sz w:val="20"/>
                <w:szCs w:val="20"/>
                <w:lang w:eastAsia="cs-CZ"/>
              </w:rPr>
              <w:t>87,5</w:t>
            </w:r>
          </w:p>
        </w:tc>
      </w:tr>
      <w:tr w:rsidR="00085F95" w:rsidRPr="00EE341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EE3410" w:rsidRDefault="00085F95" w:rsidP="00EE341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EE3410">
              <w:rPr>
                <w:color w:val="000000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EE3410" w:rsidRDefault="00085F95" w:rsidP="00EE341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EE3410">
              <w:rPr>
                <w:color w:val="000000"/>
                <w:sz w:val="20"/>
                <w:szCs w:val="20"/>
                <w:lang w:eastAsia="cs-CZ"/>
              </w:rPr>
              <w:t>38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EE3410" w:rsidRDefault="00085F95" w:rsidP="00EE3410">
            <w:pPr>
              <w:spacing w:after="0" w:line="240" w:lineRule="auto"/>
              <w:rPr>
                <w:color w:val="000000"/>
                <w:sz w:val="20"/>
                <w:szCs w:val="20"/>
                <w:lang w:eastAsia="cs-CZ"/>
              </w:rPr>
            </w:pPr>
            <w:r w:rsidRPr="00EE3410">
              <w:rPr>
                <w:color w:val="000000"/>
                <w:sz w:val="20"/>
                <w:szCs w:val="20"/>
                <w:lang w:eastAsia="cs-CZ"/>
              </w:rPr>
              <w:t xml:space="preserve">Zelnitius Hugo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EE3410" w:rsidRDefault="00085F95" w:rsidP="00EE3410">
            <w:pPr>
              <w:spacing w:after="0" w:line="240" w:lineRule="auto"/>
              <w:rPr>
                <w:color w:val="000000"/>
                <w:sz w:val="20"/>
                <w:szCs w:val="20"/>
                <w:lang w:eastAsia="cs-CZ"/>
              </w:rPr>
            </w:pPr>
            <w:r w:rsidRPr="00EE3410">
              <w:rPr>
                <w:color w:val="000000"/>
                <w:sz w:val="20"/>
                <w:szCs w:val="20"/>
                <w:lang w:eastAsia="cs-CZ"/>
              </w:rPr>
              <w:t>CZE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EE3410" w:rsidRDefault="00085F95" w:rsidP="00EE3410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cs-CZ"/>
              </w:rPr>
            </w:pPr>
            <w:r w:rsidRPr="00EE3410">
              <w:rPr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EE3410" w:rsidRDefault="00085F95" w:rsidP="00EE3410">
            <w:pPr>
              <w:spacing w:after="0" w:line="240" w:lineRule="auto"/>
              <w:rPr>
                <w:color w:val="000000"/>
                <w:sz w:val="20"/>
                <w:szCs w:val="20"/>
                <w:lang w:eastAsia="cs-CZ"/>
              </w:rPr>
            </w:pPr>
            <w:r w:rsidRPr="00EE3410">
              <w:rPr>
                <w:color w:val="000000"/>
                <w:sz w:val="20"/>
                <w:szCs w:val="20"/>
                <w:lang w:eastAsia="cs-CZ"/>
              </w:rPr>
              <w:t>ŠO Kunovice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EE3410" w:rsidRDefault="00085F95" w:rsidP="00EE341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EE3410">
              <w:rPr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EE3410" w:rsidRDefault="00085F95" w:rsidP="00EE341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EE3410">
              <w:rPr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EE3410" w:rsidRDefault="00085F95" w:rsidP="00EE341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EE3410">
              <w:rPr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EE3410" w:rsidRDefault="00085F95" w:rsidP="00EE341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EE3410">
              <w:rPr>
                <w:color w:val="000000"/>
                <w:sz w:val="20"/>
                <w:szCs w:val="20"/>
                <w:lang w:eastAsia="cs-CZ"/>
              </w:rPr>
              <w:t>79,5</w:t>
            </w:r>
          </w:p>
        </w:tc>
      </w:tr>
      <w:tr w:rsidR="00085F95" w:rsidRPr="00EE341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EE3410" w:rsidRDefault="00085F95" w:rsidP="00EE341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EE3410">
              <w:rPr>
                <w:color w:val="000000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EE3410" w:rsidRDefault="00085F95" w:rsidP="00EE341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EE3410">
              <w:rPr>
                <w:color w:val="000000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EE3410" w:rsidRDefault="00085F95" w:rsidP="00EE3410">
            <w:pPr>
              <w:spacing w:after="0" w:line="240" w:lineRule="auto"/>
              <w:rPr>
                <w:color w:val="000000"/>
                <w:sz w:val="20"/>
                <w:szCs w:val="20"/>
                <w:lang w:eastAsia="cs-CZ"/>
              </w:rPr>
            </w:pPr>
            <w:r w:rsidRPr="00EE3410">
              <w:rPr>
                <w:color w:val="000000"/>
                <w:sz w:val="20"/>
                <w:szCs w:val="20"/>
                <w:lang w:eastAsia="cs-CZ"/>
              </w:rPr>
              <w:t xml:space="preserve">Škňouřil Jakub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EE3410" w:rsidRDefault="00085F95" w:rsidP="00EE3410">
            <w:pPr>
              <w:spacing w:after="0" w:line="240" w:lineRule="auto"/>
              <w:rPr>
                <w:color w:val="000000"/>
                <w:sz w:val="20"/>
                <w:szCs w:val="20"/>
                <w:lang w:eastAsia="cs-CZ"/>
              </w:rPr>
            </w:pPr>
            <w:r w:rsidRPr="00EE3410">
              <w:rPr>
                <w:color w:val="000000"/>
                <w:sz w:val="20"/>
                <w:szCs w:val="20"/>
                <w:lang w:eastAsia="cs-CZ"/>
              </w:rPr>
              <w:t>CZE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EE3410" w:rsidRDefault="00085F95" w:rsidP="00EE3410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cs-CZ"/>
              </w:rPr>
            </w:pPr>
            <w:r w:rsidRPr="00EE3410">
              <w:rPr>
                <w:color w:val="000000"/>
                <w:sz w:val="20"/>
                <w:szCs w:val="20"/>
                <w:lang w:eastAsia="cs-CZ"/>
              </w:rPr>
              <w:t>1064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EE3410" w:rsidRDefault="00085F95" w:rsidP="00EE3410">
            <w:pPr>
              <w:spacing w:after="0" w:line="240" w:lineRule="auto"/>
              <w:rPr>
                <w:color w:val="000000"/>
                <w:sz w:val="20"/>
                <w:szCs w:val="20"/>
                <w:lang w:eastAsia="cs-CZ"/>
              </w:rPr>
            </w:pPr>
            <w:r w:rsidRPr="00EE3410">
              <w:rPr>
                <w:color w:val="000000"/>
                <w:sz w:val="20"/>
                <w:szCs w:val="20"/>
                <w:lang w:eastAsia="cs-CZ"/>
              </w:rPr>
              <w:t>ŠK Hustopeče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EE3410" w:rsidRDefault="00085F95" w:rsidP="00EE341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EE3410">
              <w:rPr>
                <w:color w:val="000000"/>
                <w:sz w:val="20"/>
                <w:szCs w:val="20"/>
                <w:lang w:eastAsia="cs-CZ"/>
              </w:rPr>
              <w:t>6,5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EE3410" w:rsidRDefault="00085F95" w:rsidP="00EE341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EE3410">
              <w:rPr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EE3410" w:rsidRDefault="00085F95" w:rsidP="00EE341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EE3410">
              <w:rPr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EE3410" w:rsidRDefault="00085F95" w:rsidP="00EE341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EE3410">
              <w:rPr>
                <w:color w:val="000000"/>
                <w:sz w:val="20"/>
                <w:szCs w:val="20"/>
                <w:lang w:eastAsia="cs-CZ"/>
              </w:rPr>
              <w:t>90</w:t>
            </w:r>
          </w:p>
        </w:tc>
      </w:tr>
      <w:tr w:rsidR="00085F95" w:rsidRPr="00EE341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EE3410" w:rsidRDefault="00085F95" w:rsidP="00EE341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EE3410">
              <w:rPr>
                <w:color w:val="000000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EE3410" w:rsidRDefault="00085F95" w:rsidP="00EE341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EE3410">
              <w:rPr>
                <w:color w:val="00000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EE3410" w:rsidRDefault="00085F95" w:rsidP="00EE3410">
            <w:pPr>
              <w:spacing w:after="0" w:line="240" w:lineRule="auto"/>
              <w:rPr>
                <w:color w:val="000000"/>
                <w:sz w:val="20"/>
                <w:szCs w:val="20"/>
                <w:lang w:eastAsia="cs-CZ"/>
              </w:rPr>
            </w:pPr>
            <w:r w:rsidRPr="00EE3410">
              <w:rPr>
                <w:color w:val="000000"/>
                <w:sz w:val="20"/>
                <w:szCs w:val="20"/>
                <w:lang w:eastAsia="cs-CZ"/>
              </w:rPr>
              <w:t xml:space="preserve">Švehlová Alena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EE3410" w:rsidRDefault="00085F95" w:rsidP="00EE3410">
            <w:pPr>
              <w:spacing w:after="0" w:line="240" w:lineRule="auto"/>
              <w:rPr>
                <w:color w:val="000000"/>
                <w:sz w:val="20"/>
                <w:szCs w:val="20"/>
                <w:lang w:eastAsia="cs-CZ"/>
              </w:rPr>
            </w:pPr>
            <w:r w:rsidRPr="00EE3410">
              <w:rPr>
                <w:color w:val="000000"/>
                <w:sz w:val="20"/>
                <w:szCs w:val="20"/>
                <w:lang w:eastAsia="cs-CZ"/>
              </w:rPr>
              <w:t>CZE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EE3410" w:rsidRDefault="00085F95" w:rsidP="00EE3410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cs-CZ"/>
              </w:rPr>
            </w:pPr>
            <w:r w:rsidRPr="00EE3410">
              <w:rPr>
                <w:color w:val="000000"/>
                <w:sz w:val="20"/>
                <w:szCs w:val="20"/>
                <w:lang w:eastAsia="cs-CZ"/>
              </w:rPr>
              <w:t>1203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EE3410" w:rsidRDefault="00085F95" w:rsidP="00EE3410">
            <w:pPr>
              <w:spacing w:after="0" w:line="240" w:lineRule="auto"/>
              <w:rPr>
                <w:color w:val="000000"/>
                <w:sz w:val="20"/>
                <w:szCs w:val="20"/>
                <w:lang w:eastAsia="cs-CZ"/>
              </w:rPr>
            </w:pPr>
            <w:r w:rsidRPr="00EE3410">
              <w:rPr>
                <w:color w:val="000000"/>
                <w:sz w:val="20"/>
                <w:szCs w:val="20"/>
                <w:lang w:eastAsia="cs-CZ"/>
              </w:rPr>
              <w:t>Spartak Adamov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EE3410" w:rsidRDefault="00085F95" w:rsidP="00EE341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EE3410">
              <w:rPr>
                <w:color w:val="000000"/>
                <w:sz w:val="20"/>
                <w:szCs w:val="20"/>
                <w:lang w:eastAsia="cs-CZ"/>
              </w:rPr>
              <w:t>6,5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EE3410" w:rsidRDefault="00085F95" w:rsidP="00EE341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EE3410">
              <w:rPr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EE3410" w:rsidRDefault="00085F95" w:rsidP="00EE341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EE3410">
              <w:rPr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EE3410" w:rsidRDefault="00085F95" w:rsidP="00EE341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EE3410">
              <w:rPr>
                <w:color w:val="000000"/>
                <w:sz w:val="20"/>
                <w:szCs w:val="20"/>
                <w:lang w:eastAsia="cs-CZ"/>
              </w:rPr>
              <w:t>85</w:t>
            </w:r>
          </w:p>
        </w:tc>
      </w:tr>
      <w:tr w:rsidR="00085F95" w:rsidRPr="00EE341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EE3410" w:rsidRDefault="00085F95" w:rsidP="00EE341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EE3410">
              <w:rPr>
                <w:color w:val="000000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EE3410" w:rsidRDefault="00085F95" w:rsidP="00EE341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EE3410">
              <w:rPr>
                <w:color w:val="000000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EE3410" w:rsidRDefault="00085F95" w:rsidP="00EE3410">
            <w:pPr>
              <w:spacing w:after="0" w:line="240" w:lineRule="auto"/>
              <w:rPr>
                <w:color w:val="000000"/>
                <w:sz w:val="20"/>
                <w:szCs w:val="20"/>
                <w:lang w:eastAsia="cs-CZ"/>
              </w:rPr>
            </w:pPr>
            <w:r w:rsidRPr="00EE3410">
              <w:rPr>
                <w:color w:val="000000"/>
                <w:sz w:val="20"/>
                <w:szCs w:val="20"/>
                <w:lang w:eastAsia="cs-CZ"/>
              </w:rPr>
              <w:t xml:space="preserve">Šimčík Patrik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EE3410" w:rsidRDefault="00085F95" w:rsidP="00EE3410">
            <w:pPr>
              <w:spacing w:after="0" w:line="240" w:lineRule="auto"/>
              <w:rPr>
                <w:color w:val="000000"/>
                <w:sz w:val="20"/>
                <w:szCs w:val="20"/>
                <w:lang w:eastAsia="cs-CZ"/>
              </w:rPr>
            </w:pPr>
            <w:r w:rsidRPr="00EE3410">
              <w:rPr>
                <w:color w:val="000000"/>
                <w:sz w:val="20"/>
                <w:szCs w:val="20"/>
                <w:lang w:eastAsia="cs-CZ"/>
              </w:rPr>
              <w:t>CZE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EE3410" w:rsidRDefault="00085F95" w:rsidP="00EE3410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cs-CZ"/>
              </w:rPr>
            </w:pPr>
            <w:r w:rsidRPr="00EE3410">
              <w:rPr>
                <w:color w:val="000000"/>
                <w:sz w:val="20"/>
                <w:szCs w:val="20"/>
                <w:lang w:eastAsia="cs-CZ"/>
              </w:rPr>
              <w:t>1100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EE3410" w:rsidRDefault="00085F95" w:rsidP="00EE3410">
            <w:pPr>
              <w:spacing w:after="0" w:line="240" w:lineRule="auto"/>
              <w:rPr>
                <w:color w:val="000000"/>
                <w:sz w:val="20"/>
                <w:szCs w:val="20"/>
                <w:lang w:eastAsia="cs-CZ"/>
              </w:rPr>
            </w:pPr>
            <w:r w:rsidRPr="00EE3410">
              <w:rPr>
                <w:color w:val="000000"/>
                <w:sz w:val="20"/>
                <w:szCs w:val="20"/>
                <w:lang w:eastAsia="cs-CZ"/>
              </w:rPr>
              <w:t>SK Podlužan Prušánky z.s.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EE3410" w:rsidRDefault="00085F95" w:rsidP="00EE341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EE3410">
              <w:rPr>
                <w:color w:val="000000"/>
                <w:sz w:val="20"/>
                <w:szCs w:val="20"/>
                <w:lang w:eastAsia="cs-CZ"/>
              </w:rPr>
              <w:t>6,5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EE3410" w:rsidRDefault="00085F95" w:rsidP="00EE341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EE3410">
              <w:rPr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EE3410" w:rsidRDefault="00085F95" w:rsidP="00EE341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EE3410">
              <w:rPr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EE3410" w:rsidRDefault="00085F95" w:rsidP="00EE341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EE3410">
              <w:rPr>
                <w:color w:val="000000"/>
                <w:sz w:val="20"/>
                <w:szCs w:val="20"/>
                <w:lang w:eastAsia="cs-CZ"/>
              </w:rPr>
              <w:t>82,5</w:t>
            </w:r>
          </w:p>
        </w:tc>
      </w:tr>
      <w:tr w:rsidR="00085F95" w:rsidRPr="00EE341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EE3410" w:rsidRDefault="00085F95" w:rsidP="00EE341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EE3410">
              <w:rPr>
                <w:color w:val="000000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EE3410" w:rsidRDefault="00085F95" w:rsidP="00EE341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EE3410">
              <w:rPr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EE3410" w:rsidRDefault="00085F95" w:rsidP="00EE3410">
            <w:pPr>
              <w:spacing w:after="0" w:line="240" w:lineRule="auto"/>
              <w:rPr>
                <w:color w:val="000000"/>
                <w:sz w:val="20"/>
                <w:szCs w:val="20"/>
                <w:lang w:eastAsia="cs-CZ"/>
              </w:rPr>
            </w:pPr>
            <w:r w:rsidRPr="00EE3410">
              <w:rPr>
                <w:color w:val="000000"/>
                <w:sz w:val="20"/>
                <w:szCs w:val="20"/>
                <w:lang w:eastAsia="cs-CZ"/>
              </w:rPr>
              <w:t xml:space="preserve">Bažant Radek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EE3410" w:rsidRDefault="00085F95" w:rsidP="00EE3410">
            <w:pPr>
              <w:spacing w:after="0" w:line="240" w:lineRule="auto"/>
              <w:rPr>
                <w:color w:val="000000"/>
                <w:sz w:val="20"/>
                <w:szCs w:val="20"/>
                <w:lang w:eastAsia="cs-CZ"/>
              </w:rPr>
            </w:pPr>
            <w:r w:rsidRPr="00EE3410">
              <w:rPr>
                <w:color w:val="000000"/>
                <w:sz w:val="20"/>
                <w:szCs w:val="20"/>
                <w:lang w:eastAsia="cs-CZ"/>
              </w:rPr>
              <w:t>CZE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EE3410" w:rsidRDefault="00085F95" w:rsidP="00EE3410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cs-CZ"/>
              </w:rPr>
            </w:pPr>
            <w:r w:rsidRPr="00EE3410">
              <w:rPr>
                <w:color w:val="000000"/>
                <w:sz w:val="20"/>
                <w:szCs w:val="20"/>
                <w:lang w:eastAsia="cs-CZ"/>
              </w:rPr>
              <w:t>1245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EE3410" w:rsidRDefault="00085F95" w:rsidP="00EE3410">
            <w:pPr>
              <w:spacing w:after="0" w:line="240" w:lineRule="auto"/>
              <w:rPr>
                <w:color w:val="000000"/>
                <w:sz w:val="20"/>
                <w:szCs w:val="20"/>
                <w:lang w:eastAsia="cs-CZ"/>
              </w:rPr>
            </w:pPr>
            <w:r w:rsidRPr="00EE3410">
              <w:rPr>
                <w:color w:val="000000"/>
                <w:sz w:val="20"/>
                <w:szCs w:val="20"/>
                <w:lang w:eastAsia="cs-CZ"/>
              </w:rPr>
              <w:t>Fatra Slavia Napajedla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EE3410" w:rsidRDefault="00085F95" w:rsidP="00EE341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EE3410">
              <w:rPr>
                <w:color w:val="000000"/>
                <w:sz w:val="20"/>
                <w:szCs w:val="20"/>
                <w:lang w:eastAsia="cs-CZ"/>
              </w:rPr>
              <w:t>6,5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EE3410" w:rsidRDefault="00085F95" w:rsidP="00EE341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EE3410">
              <w:rPr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EE3410" w:rsidRDefault="00085F95" w:rsidP="00EE341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EE3410">
              <w:rPr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EE3410" w:rsidRDefault="00085F95" w:rsidP="00EE341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EE3410">
              <w:rPr>
                <w:color w:val="000000"/>
                <w:sz w:val="20"/>
                <w:szCs w:val="20"/>
                <w:lang w:eastAsia="cs-CZ"/>
              </w:rPr>
              <w:t>77,5</w:t>
            </w:r>
          </w:p>
        </w:tc>
      </w:tr>
      <w:tr w:rsidR="00085F95" w:rsidRPr="00EE341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EE3410" w:rsidRDefault="00085F95" w:rsidP="00EE341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EE3410">
              <w:rPr>
                <w:color w:val="000000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EE3410" w:rsidRDefault="00085F95" w:rsidP="00EE341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EE3410">
              <w:rPr>
                <w:color w:val="000000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EE3410" w:rsidRDefault="00085F95" w:rsidP="00EE3410">
            <w:pPr>
              <w:spacing w:after="0" w:line="240" w:lineRule="auto"/>
              <w:rPr>
                <w:color w:val="000000"/>
                <w:sz w:val="20"/>
                <w:szCs w:val="20"/>
                <w:lang w:eastAsia="cs-CZ"/>
              </w:rPr>
            </w:pPr>
            <w:r w:rsidRPr="00EE3410">
              <w:rPr>
                <w:color w:val="000000"/>
                <w:sz w:val="20"/>
                <w:szCs w:val="20"/>
                <w:lang w:eastAsia="cs-CZ"/>
              </w:rPr>
              <w:t xml:space="preserve">Šťávová Lucie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EE3410" w:rsidRDefault="00085F95" w:rsidP="00EE3410">
            <w:pPr>
              <w:spacing w:after="0" w:line="240" w:lineRule="auto"/>
              <w:rPr>
                <w:color w:val="000000"/>
                <w:sz w:val="20"/>
                <w:szCs w:val="20"/>
                <w:lang w:eastAsia="cs-CZ"/>
              </w:rPr>
            </w:pPr>
            <w:r w:rsidRPr="00EE3410">
              <w:rPr>
                <w:color w:val="000000"/>
                <w:sz w:val="20"/>
                <w:szCs w:val="20"/>
                <w:lang w:eastAsia="cs-CZ"/>
              </w:rPr>
              <w:t>CZE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EE3410" w:rsidRDefault="00085F95" w:rsidP="00EE3410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cs-CZ"/>
              </w:rPr>
            </w:pPr>
            <w:r w:rsidRPr="00EE3410">
              <w:rPr>
                <w:color w:val="000000"/>
                <w:sz w:val="20"/>
                <w:szCs w:val="20"/>
                <w:lang w:eastAsia="cs-CZ"/>
              </w:rPr>
              <w:t>1156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EE3410" w:rsidRDefault="00085F95" w:rsidP="00EE3410">
            <w:pPr>
              <w:spacing w:after="0" w:line="240" w:lineRule="auto"/>
              <w:rPr>
                <w:color w:val="000000"/>
                <w:sz w:val="20"/>
                <w:szCs w:val="20"/>
                <w:lang w:eastAsia="cs-CZ"/>
              </w:rPr>
            </w:pPr>
            <w:r w:rsidRPr="00EE3410">
              <w:rPr>
                <w:color w:val="000000"/>
                <w:sz w:val="20"/>
                <w:szCs w:val="20"/>
                <w:lang w:eastAsia="cs-CZ"/>
              </w:rPr>
              <w:t>TJ Náměšť n/Oslavou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EE3410" w:rsidRDefault="00085F95" w:rsidP="00EE341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EE3410">
              <w:rPr>
                <w:color w:val="000000"/>
                <w:sz w:val="20"/>
                <w:szCs w:val="20"/>
                <w:lang w:eastAsia="cs-CZ"/>
              </w:rPr>
              <w:t>6,5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EE3410" w:rsidRDefault="00085F95" w:rsidP="00EE341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EE3410">
              <w:rPr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EE3410" w:rsidRDefault="00085F95" w:rsidP="00EE341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EE3410">
              <w:rPr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EE3410" w:rsidRDefault="00085F95" w:rsidP="00EE341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EE3410">
              <w:rPr>
                <w:color w:val="000000"/>
                <w:sz w:val="20"/>
                <w:szCs w:val="20"/>
                <w:lang w:eastAsia="cs-CZ"/>
              </w:rPr>
              <w:t>76,5</w:t>
            </w:r>
          </w:p>
        </w:tc>
      </w:tr>
      <w:tr w:rsidR="00085F95" w:rsidRPr="00EE341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EE3410" w:rsidRDefault="00085F95" w:rsidP="00EE341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EE3410">
              <w:rPr>
                <w:color w:val="000000"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EE3410" w:rsidRDefault="00085F95" w:rsidP="00EE341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EE3410">
              <w:rPr>
                <w:color w:val="000000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EE3410" w:rsidRDefault="00085F95" w:rsidP="00EE3410">
            <w:pPr>
              <w:spacing w:after="0" w:line="240" w:lineRule="auto"/>
              <w:rPr>
                <w:color w:val="000000"/>
                <w:sz w:val="20"/>
                <w:szCs w:val="20"/>
                <w:lang w:eastAsia="cs-CZ"/>
              </w:rPr>
            </w:pPr>
            <w:r w:rsidRPr="00EE3410">
              <w:rPr>
                <w:color w:val="000000"/>
                <w:sz w:val="20"/>
                <w:szCs w:val="20"/>
                <w:lang w:eastAsia="cs-CZ"/>
              </w:rPr>
              <w:t xml:space="preserve">Vindiš Patrik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EE3410" w:rsidRDefault="00085F95" w:rsidP="00EE3410">
            <w:pPr>
              <w:spacing w:after="0" w:line="240" w:lineRule="auto"/>
              <w:rPr>
                <w:color w:val="000000"/>
                <w:sz w:val="20"/>
                <w:szCs w:val="20"/>
                <w:lang w:eastAsia="cs-CZ"/>
              </w:rPr>
            </w:pPr>
            <w:r w:rsidRPr="00EE3410">
              <w:rPr>
                <w:color w:val="000000"/>
                <w:sz w:val="20"/>
                <w:szCs w:val="20"/>
                <w:lang w:eastAsia="cs-CZ"/>
              </w:rPr>
              <w:t>CZE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EE3410" w:rsidRDefault="00085F95" w:rsidP="00EE3410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cs-CZ"/>
              </w:rPr>
            </w:pPr>
            <w:r w:rsidRPr="00EE3410">
              <w:rPr>
                <w:color w:val="000000"/>
                <w:sz w:val="20"/>
                <w:szCs w:val="20"/>
                <w:lang w:eastAsia="cs-CZ"/>
              </w:rPr>
              <w:t>1104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EE3410" w:rsidRDefault="00085F95" w:rsidP="00EE3410">
            <w:pPr>
              <w:spacing w:after="0" w:line="240" w:lineRule="auto"/>
              <w:rPr>
                <w:color w:val="000000"/>
                <w:sz w:val="20"/>
                <w:szCs w:val="20"/>
                <w:lang w:eastAsia="cs-CZ"/>
              </w:rPr>
            </w:pPr>
            <w:r w:rsidRPr="00EE3410">
              <w:rPr>
                <w:color w:val="000000"/>
                <w:sz w:val="20"/>
                <w:szCs w:val="20"/>
                <w:lang w:eastAsia="cs-CZ"/>
              </w:rPr>
              <w:t>Š.K. 1923 Sokol Kyjov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EE3410" w:rsidRDefault="00085F95" w:rsidP="00EE341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EE3410">
              <w:rPr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EE3410" w:rsidRDefault="00085F95" w:rsidP="00EE341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EE3410">
              <w:rPr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EE3410" w:rsidRDefault="00085F95" w:rsidP="00EE341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EE3410">
              <w:rPr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EE3410" w:rsidRDefault="00085F95" w:rsidP="00EE341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EE3410">
              <w:rPr>
                <w:color w:val="000000"/>
                <w:sz w:val="20"/>
                <w:szCs w:val="20"/>
                <w:lang w:eastAsia="cs-CZ"/>
              </w:rPr>
              <w:t>86,5</w:t>
            </w:r>
          </w:p>
        </w:tc>
      </w:tr>
      <w:tr w:rsidR="00085F95" w:rsidRPr="00EE341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EE3410" w:rsidRDefault="00085F95" w:rsidP="00EE341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EE3410">
              <w:rPr>
                <w:color w:val="000000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EE3410" w:rsidRDefault="00085F95" w:rsidP="00EE341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EE3410">
              <w:rPr>
                <w:color w:val="000000"/>
                <w:sz w:val="20"/>
                <w:szCs w:val="20"/>
                <w:lang w:eastAsia="cs-CZ"/>
              </w:rPr>
              <w:t>27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EE3410" w:rsidRDefault="00085F95" w:rsidP="00EE3410">
            <w:pPr>
              <w:spacing w:after="0" w:line="240" w:lineRule="auto"/>
              <w:rPr>
                <w:color w:val="000000"/>
                <w:sz w:val="20"/>
                <w:szCs w:val="20"/>
                <w:lang w:eastAsia="cs-CZ"/>
              </w:rPr>
            </w:pPr>
            <w:r w:rsidRPr="00EE3410">
              <w:rPr>
                <w:color w:val="000000"/>
                <w:sz w:val="20"/>
                <w:szCs w:val="20"/>
                <w:lang w:eastAsia="cs-CZ"/>
              </w:rPr>
              <w:t xml:space="preserve">Lorinc Lukáš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EE3410" w:rsidRDefault="00085F95" w:rsidP="00EE3410">
            <w:pPr>
              <w:spacing w:after="0" w:line="240" w:lineRule="auto"/>
              <w:rPr>
                <w:color w:val="000000"/>
                <w:sz w:val="20"/>
                <w:szCs w:val="20"/>
                <w:lang w:eastAsia="cs-CZ"/>
              </w:rPr>
            </w:pPr>
            <w:r w:rsidRPr="00EE3410">
              <w:rPr>
                <w:color w:val="000000"/>
                <w:sz w:val="20"/>
                <w:szCs w:val="20"/>
                <w:lang w:eastAsia="cs-CZ"/>
              </w:rPr>
              <w:t>CZE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EE3410" w:rsidRDefault="00085F95" w:rsidP="00EE3410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cs-CZ"/>
              </w:rPr>
            </w:pPr>
            <w:r w:rsidRPr="00EE3410">
              <w:rPr>
                <w:color w:val="000000"/>
                <w:sz w:val="20"/>
                <w:szCs w:val="20"/>
                <w:lang w:eastAsia="cs-CZ"/>
              </w:rPr>
              <w:t>1000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EE3410" w:rsidRDefault="00085F95" w:rsidP="00EE3410">
            <w:pPr>
              <w:spacing w:after="0" w:line="240" w:lineRule="auto"/>
              <w:rPr>
                <w:color w:val="000000"/>
                <w:sz w:val="20"/>
                <w:szCs w:val="20"/>
                <w:lang w:eastAsia="cs-CZ"/>
              </w:rPr>
            </w:pPr>
            <w:r w:rsidRPr="00EE3410">
              <w:rPr>
                <w:color w:val="000000"/>
                <w:sz w:val="20"/>
                <w:szCs w:val="20"/>
                <w:lang w:eastAsia="cs-CZ"/>
              </w:rPr>
              <w:t>nereg.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EE3410" w:rsidRDefault="00085F95" w:rsidP="00EE341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EE3410">
              <w:rPr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EE3410" w:rsidRDefault="00085F95" w:rsidP="00EE341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EE3410">
              <w:rPr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EE3410" w:rsidRDefault="00085F95" w:rsidP="00EE341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EE3410">
              <w:rPr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EE3410" w:rsidRDefault="00085F95" w:rsidP="00EE341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EE3410">
              <w:rPr>
                <w:color w:val="000000"/>
                <w:sz w:val="20"/>
                <w:szCs w:val="20"/>
                <w:lang w:eastAsia="cs-CZ"/>
              </w:rPr>
              <w:t>86</w:t>
            </w:r>
          </w:p>
        </w:tc>
      </w:tr>
      <w:tr w:rsidR="00085F95" w:rsidRPr="00EE341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EE3410" w:rsidRDefault="00085F95" w:rsidP="00EE341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EE3410">
              <w:rPr>
                <w:color w:val="000000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EE3410" w:rsidRDefault="00085F95" w:rsidP="00EE341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EE3410">
              <w:rPr>
                <w:color w:val="000000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EE3410" w:rsidRDefault="00085F95" w:rsidP="00EE3410">
            <w:pPr>
              <w:spacing w:after="0" w:line="240" w:lineRule="auto"/>
              <w:rPr>
                <w:color w:val="000000"/>
                <w:sz w:val="20"/>
                <w:szCs w:val="20"/>
                <w:lang w:eastAsia="cs-CZ"/>
              </w:rPr>
            </w:pPr>
            <w:r w:rsidRPr="00EE3410">
              <w:rPr>
                <w:color w:val="000000"/>
                <w:sz w:val="20"/>
                <w:szCs w:val="20"/>
                <w:lang w:eastAsia="cs-CZ"/>
              </w:rPr>
              <w:t xml:space="preserve">Matula Hubert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EE3410" w:rsidRDefault="00085F95" w:rsidP="00EE3410">
            <w:pPr>
              <w:spacing w:after="0" w:line="240" w:lineRule="auto"/>
              <w:rPr>
                <w:color w:val="000000"/>
                <w:sz w:val="20"/>
                <w:szCs w:val="20"/>
                <w:lang w:eastAsia="cs-CZ"/>
              </w:rPr>
            </w:pPr>
            <w:r w:rsidRPr="00EE3410">
              <w:rPr>
                <w:color w:val="000000"/>
                <w:sz w:val="20"/>
                <w:szCs w:val="20"/>
                <w:lang w:eastAsia="cs-CZ"/>
              </w:rPr>
              <w:t>CZE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EE3410" w:rsidRDefault="00085F95" w:rsidP="00EE3410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cs-CZ"/>
              </w:rPr>
            </w:pPr>
            <w:r w:rsidRPr="00EE3410">
              <w:rPr>
                <w:color w:val="000000"/>
                <w:sz w:val="20"/>
                <w:szCs w:val="20"/>
                <w:lang w:eastAsia="cs-CZ"/>
              </w:rPr>
              <w:t>1100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EE3410" w:rsidRDefault="00085F95" w:rsidP="00EE3410">
            <w:pPr>
              <w:spacing w:after="0" w:line="240" w:lineRule="auto"/>
              <w:rPr>
                <w:color w:val="000000"/>
                <w:sz w:val="20"/>
                <w:szCs w:val="20"/>
                <w:lang w:eastAsia="cs-CZ"/>
              </w:rPr>
            </w:pPr>
            <w:r w:rsidRPr="00EE3410">
              <w:rPr>
                <w:color w:val="000000"/>
                <w:sz w:val="20"/>
                <w:szCs w:val="20"/>
                <w:lang w:eastAsia="cs-CZ"/>
              </w:rPr>
              <w:t>TJ Sport Bučovice, z.s.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EE3410" w:rsidRDefault="00085F95" w:rsidP="00EE341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EE3410">
              <w:rPr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EE3410" w:rsidRDefault="00085F95" w:rsidP="00EE341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EE3410">
              <w:rPr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EE3410" w:rsidRDefault="00085F95" w:rsidP="00EE341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EE3410">
              <w:rPr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EE3410" w:rsidRDefault="00085F95" w:rsidP="00EE341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EE3410">
              <w:rPr>
                <w:color w:val="000000"/>
                <w:sz w:val="20"/>
                <w:szCs w:val="20"/>
                <w:lang w:eastAsia="cs-CZ"/>
              </w:rPr>
              <w:t>81</w:t>
            </w:r>
          </w:p>
        </w:tc>
      </w:tr>
      <w:tr w:rsidR="00085F95" w:rsidRPr="00EE341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EE3410" w:rsidRDefault="00085F95" w:rsidP="00EE341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EE3410">
              <w:rPr>
                <w:color w:val="000000"/>
                <w:sz w:val="20"/>
                <w:szCs w:val="20"/>
                <w:lang w:eastAsia="cs-CZ"/>
              </w:rPr>
              <w:t>26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EE3410" w:rsidRDefault="00085F95" w:rsidP="00EE341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EE3410">
              <w:rPr>
                <w:color w:val="000000"/>
                <w:sz w:val="20"/>
                <w:szCs w:val="20"/>
                <w:lang w:eastAsia="cs-CZ"/>
              </w:rPr>
              <w:t>29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EE3410" w:rsidRDefault="00085F95" w:rsidP="00EE3410">
            <w:pPr>
              <w:spacing w:after="0" w:line="240" w:lineRule="auto"/>
              <w:rPr>
                <w:color w:val="000000"/>
                <w:sz w:val="20"/>
                <w:szCs w:val="20"/>
                <w:lang w:eastAsia="cs-CZ"/>
              </w:rPr>
            </w:pPr>
            <w:r w:rsidRPr="00EE3410">
              <w:rPr>
                <w:color w:val="000000"/>
                <w:sz w:val="20"/>
                <w:szCs w:val="20"/>
                <w:lang w:eastAsia="cs-CZ"/>
              </w:rPr>
              <w:t xml:space="preserve">Pochylý Patrik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EE3410" w:rsidRDefault="00085F95" w:rsidP="00EE3410">
            <w:pPr>
              <w:spacing w:after="0" w:line="240" w:lineRule="auto"/>
              <w:rPr>
                <w:color w:val="000000"/>
                <w:sz w:val="20"/>
                <w:szCs w:val="20"/>
                <w:lang w:eastAsia="cs-CZ"/>
              </w:rPr>
            </w:pPr>
            <w:r w:rsidRPr="00EE3410">
              <w:rPr>
                <w:color w:val="000000"/>
                <w:sz w:val="20"/>
                <w:szCs w:val="20"/>
                <w:lang w:eastAsia="cs-CZ"/>
              </w:rPr>
              <w:t>CZE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EE3410" w:rsidRDefault="00085F95" w:rsidP="00EE3410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cs-CZ"/>
              </w:rPr>
            </w:pPr>
            <w:r w:rsidRPr="00EE3410">
              <w:rPr>
                <w:color w:val="000000"/>
                <w:sz w:val="20"/>
                <w:szCs w:val="20"/>
                <w:lang w:eastAsia="cs-CZ"/>
              </w:rPr>
              <w:t>1000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EE3410" w:rsidRDefault="00085F95" w:rsidP="00EE3410">
            <w:pPr>
              <w:spacing w:after="0" w:line="240" w:lineRule="auto"/>
              <w:rPr>
                <w:color w:val="000000"/>
                <w:sz w:val="20"/>
                <w:szCs w:val="20"/>
                <w:lang w:eastAsia="cs-CZ"/>
              </w:rPr>
            </w:pPr>
            <w:r w:rsidRPr="00EE3410">
              <w:rPr>
                <w:color w:val="000000"/>
                <w:sz w:val="20"/>
                <w:szCs w:val="20"/>
                <w:lang w:eastAsia="cs-CZ"/>
              </w:rPr>
              <w:t>nereg.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EE3410" w:rsidRDefault="00085F95" w:rsidP="00EE341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EE3410">
              <w:rPr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EE3410" w:rsidRDefault="00085F95" w:rsidP="00EE341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EE3410">
              <w:rPr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EE3410" w:rsidRDefault="00085F95" w:rsidP="00EE341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EE3410">
              <w:rPr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EE3410" w:rsidRDefault="00085F95" w:rsidP="00EE341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EE3410">
              <w:rPr>
                <w:color w:val="000000"/>
                <w:sz w:val="20"/>
                <w:szCs w:val="20"/>
                <w:lang w:eastAsia="cs-CZ"/>
              </w:rPr>
              <w:t>74</w:t>
            </w:r>
          </w:p>
        </w:tc>
      </w:tr>
      <w:tr w:rsidR="00085F95" w:rsidRPr="00EE341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EE3410" w:rsidRDefault="00085F95" w:rsidP="00EE341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EE3410">
              <w:rPr>
                <w:color w:val="000000"/>
                <w:sz w:val="20"/>
                <w:szCs w:val="20"/>
                <w:lang w:eastAsia="cs-CZ"/>
              </w:rPr>
              <w:t>27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EE3410" w:rsidRDefault="00085F95" w:rsidP="00EE341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EE3410">
              <w:rPr>
                <w:color w:val="000000"/>
                <w:sz w:val="20"/>
                <w:szCs w:val="20"/>
                <w:lang w:eastAsia="cs-CZ"/>
              </w:rPr>
              <w:t>36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EE3410" w:rsidRDefault="00085F95" w:rsidP="00EE3410">
            <w:pPr>
              <w:spacing w:after="0" w:line="240" w:lineRule="auto"/>
              <w:rPr>
                <w:color w:val="000000"/>
                <w:sz w:val="20"/>
                <w:szCs w:val="20"/>
                <w:lang w:eastAsia="cs-CZ"/>
              </w:rPr>
            </w:pPr>
            <w:r w:rsidRPr="00EE3410">
              <w:rPr>
                <w:color w:val="000000"/>
                <w:sz w:val="20"/>
                <w:szCs w:val="20"/>
                <w:lang w:eastAsia="cs-CZ"/>
              </w:rPr>
              <w:t xml:space="preserve">Vojtěch Ladislav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EE3410" w:rsidRDefault="00085F95" w:rsidP="00EE3410">
            <w:pPr>
              <w:spacing w:after="0" w:line="240" w:lineRule="auto"/>
              <w:rPr>
                <w:color w:val="000000"/>
                <w:sz w:val="20"/>
                <w:szCs w:val="20"/>
                <w:lang w:eastAsia="cs-CZ"/>
              </w:rPr>
            </w:pPr>
            <w:r w:rsidRPr="00EE3410">
              <w:rPr>
                <w:color w:val="000000"/>
                <w:sz w:val="20"/>
                <w:szCs w:val="20"/>
                <w:lang w:eastAsia="cs-CZ"/>
              </w:rPr>
              <w:t>CZE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EE3410" w:rsidRDefault="00085F95" w:rsidP="00EE3410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cs-CZ"/>
              </w:rPr>
            </w:pPr>
            <w:r w:rsidRPr="00EE3410">
              <w:rPr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EE3410" w:rsidRDefault="00085F95" w:rsidP="00EE3410">
            <w:pPr>
              <w:spacing w:after="0" w:line="240" w:lineRule="auto"/>
              <w:rPr>
                <w:color w:val="000000"/>
                <w:sz w:val="20"/>
                <w:szCs w:val="20"/>
                <w:lang w:eastAsia="cs-CZ"/>
              </w:rPr>
            </w:pPr>
            <w:r w:rsidRPr="00EE3410">
              <w:rPr>
                <w:color w:val="000000"/>
                <w:sz w:val="20"/>
                <w:szCs w:val="20"/>
                <w:lang w:eastAsia="cs-CZ"/>
              </w:rPr>
              <w:t>Spartak Velká Bíteš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EE3410" w:rsidRDefault="00085F95" w:rsidP="00EE341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EE3410">
              <w:rPr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EE3410" w:rsidRDefault="00085F95" w:rsidP="00EE341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EE3410">
              <w:rPr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EE3410" w:rsidRDefault="00085F95" w:rsidP="00EE341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EE3410">
              <w:rPr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EE3410" w:rsidRDefault="00085F95" w:rsidP="00EE341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EE3410">
              <w:rPr>
                <w:color w:val="000000"/>
                <w:sz w:val="20"/>
                <w:szCs w:val="20"/>
                <w:lang w:eastAsia="cs-CZ"/>
              </w:rPr>
              <w:t>69,5</w:t>
            </w:r>
          </w:p>
        </w:tc>
      </w:tr>
      <w:tr w:rsidR="00085F95" w:rsidRPr="00EE341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EE3410" w:rsidRDefault="00085F95" w:rsidP="00EE341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EE3410">
              <w:rPr>
                <w:color w:val="000000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EE3410" w:rsidRDefault="00085F95" w:rsidP="00EE341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EE3410">
              <w:rPr>
                <w:color w:val="000000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EE3410" w:rsidRDefault="00085F95" w:rsidP="00EE3410">
            <w:pPr>
              <w:spacing w:after="0" w:line="240" w:lineRule="auto"/>
              <w:rPr>
                <w:color w:val="000000"/>
                <w:sz w:val="20"/>
                <w:szCs w:val="20"/>
                <w:lang w:eastAsia="cs-CZ"/>
              </w:rPr>
            </w:pPr>
            <w:r w:rsidRPr="00EE3410">
              <w:rPr>
                <w:color w:val="000000"/>
                <w:sz w:val="20"/>
                <w:szCs w:val="20"/>
                <w:lang w:eastAsia="cs-CZ"/>
              </w:rPr>
              <w:t xml:space="preserve">Starý Šimon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EE3410" w:rsidRDefault="00085F95" w:rsidP="00EE3410">
            <w:pPr>
              <w:spacing w:after="0" w:line="240" w:lineRule="auto"/>
              <w:rPr>
                <w:color w:val="000000"/>
                <w:sz w:val="20"/>
                <w:szCs w:val="20"/>
                <w:lang w:eastAsia="cs-CZ"/>
              </w:rPr>
            </w:pPr>
            <w:r w:rsidRPr="00EE3410">
              <w:rPr>
                <w:color w:val="000000"/>
                <w:sz w:val="20"/>
                <w:szCs w:val="20"/>
                <w:lang w:eastAsia="cs-CZ"/>
              </w:rPr>
              <w:t>CZE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EE3410" w:rsidRDefault="00085F95" w:rsidP="00EE3410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cs-CZ"/>
              </w:rPr>
            </w:pPr>
            <w:r w:rsidRPr="00EE3410">
              <w:rPr>
                <w:color w:val="000000"/>
                <w:sz w:val="20"/>
                <w:szCs w:val="20"/>
                <w:lang w:eastAsia="cs-CZ"/>
              </w:rPr>
              <w:t>1163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EE3410" w:rsidRDefault="00085F95" w:rsidP="00EE3410">
            <w:pPr>
              <w:spacing w:after="0" w:line="240" w:lineRule="auto"/>
              <w:rPr>
                <w:color w:val="000000"/>
                <w:sz w:val="20"/>
                <w:szCs w:val="20"/>
                <w:lang w:eastAsia="cs-CZ"/>
              </w:rPr>
            </w:pPr>
            <w:r w:rsidRPr="00EE3410">
              <w:rPr>
                <w:color w:val="000000"/>
                <w:sz w:val="20"/>
                <w:szCs w:val="20"/>
                <w:lang w:eastAsia="cs-CZ"/>
              </w:rPr>
              <w:t>Šachy Brankovice z.s.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EE3410" w:rsidRDefault="00085F95" w:rsidP="00EE341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EE3410">
              <w:rPr>
                <w:color w:val="000000"/>
                <w:sz w:val="20"/>
                <w:szCs w:val="20"/>
                <w:lang w:eastAsia="cs-CZ"/>
              </w:rPr>
              <w:t>5,5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EE3410" w:rsidRDefault="00085F95" w:rsidP="00EE341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EE3410">
              <w:rPr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EE3410" w:rsidRDefault="00085F95" w:rsidP="00EE341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EE3410">
              <w:rPr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EE3410" w:rsidRDefault="00085F95" w:rsidP="00EE341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EE3410">
              <w:rPr>
                <w:color w:val="000000"/>
                <w:sz w:val="20"/>
                <w:szCs w:val="20"/>
                <w:lang w:eastAsia="cs-CZ"/>
              </w:rPr>
              <w:t>80</w:t>
            </w:r>
          </w:p>
        </w:tc>
      </w:tr>
      <w:tr w:rsidR="00085F95" w:rsidRPr="00EE341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EE3410" w:rsidRDefault="00085F95" w:rsidP="00EE341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EE3410">
              <w:rPr>
                <w:color w:val="000000"/>
                <w:sz w:val="20"/>
                <w:szCs w:val="20"/>
                <w:lang w:eastAsia="cs-CZ"/>
              </w:rPr>
              <w:t>29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EE3410" w:rsidRDefault="00085F95" w:rsidP="00EE341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EE3410">
              <w:rPr>
                <w:color w:val="000000"/>
                <w:sz w:val="20"/>
                <w:szCs w:val="20"/>
                <w:lang w:eastAsia="cs-CZ"/>
              </w:rPr>
              <w:t>31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EE3410" w:rsidRDefault="00085F95" w:rsidP="00EE3410">
            <w:pPr>
              <w:spacing w:after="0" w:line="240" w:lineRule="auto"/>
              <w:rPr>
                <w:color w:val="000000"/>
                <w:sz w:val="20"/>
                <w:szCs w:val="20"/>
                <w:lang w:eastAsia="cs-CZ"/>
              </w:rPr>
            </w:pPr>
            <w:r w:rsidRPr="00EE3410">
              <w:rPr>
                <w:color w:val="000000"/>
                <w:sz w:val="20"/>
                <w:szCs w:val="20"/>
                <w:lang w:eastAsia="cs-CZ"/>
              </w:rPr>
              <w:t xml:space="preserve">Blahová Tereza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EE3410" w:rsidRDefault="00085F95" w:rsidP="00EE3410">
            <w:pPr>
              <w:spacing w:after="0" w:line="240" w:lineRule="auto"/>
              <w:rPr>
                <w:color w:val="000000"/>
                <w:sz w:val="20"/>
                <w:szCs w:val="20"/>
                <w:lang w:eastAsia="cs-CZ"/>
              </w:rPr>
            </w:pPr>
            <w:r w:rsidRPr="00EE3410">
              <w:rPr>
                <w:color w:val="000000"/>
                <w:sz w:val="20"/>
                <w:szCs w:val="20"/>
                <w:lang w:eastAsia="cs-CZ"/>
              </w:rPr>
              <w:t>CZE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EE3410" w:rsidRDefault="00085F95" w:rsidP="00EE3410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cs-CZ"/>
              </w:rPr>
            </w:pPr>
            <w:r w:rsidRPr="00EE3410">
              <w:rPr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EE3410" w:rsidRDefault="00085F95" w:rsidP="00EE3410">
            <w:pPr>
              <w:spacing w:after="0" w:line="240" w:lineRule="auto"/>
              <w:rPr>
                <w:color w:val="000000"/>
                <w:sz w:val="20"/>
                <w:szCs w:val="20"/>
                <w:lang w:eastAsia="cs-CZ"/>
              </w:rPr>
            </w:pPr>
            <w:r w:rsidRPr="00EE3410">
              <w:rPr>
                <w:color w:val="000000"/>
                <w:sz w:val="20"/>
                <w:szCs w:val="20"/>
                <w:lang w:eastAsia="cs-CZ"/>
              </w:rPr>
              <w:t>TJ Vlčnov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EE3410" w:rsidRDefault="00085F95" w:rsidP="00EE341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EE3410">
              <w:rPr>
                <w:color w:val="000000"/>
                <w:sz w:val="20"/>
                <w:szCs w:val="20"/>
                <w:lang w:eastAsia="cs-CZ"/>
              </w:rPr>
              <w:t>5,5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EE3410" w:rsidRDefault="00085F95" w:rsidP="00EE341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EE3410">
              <w:rPr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EE3410" w:rsidRDefault="00085F95" w:rsidP="00EE341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EE3410">
              <w:rPr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EE3410" w:rsidRDefault="00085F95" w:rsidP="00EE341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EE3410">
              <w:rPr>
                <w:color w:val="000000"/>
                <w:sz w:val="20"/>
                <w:szCs w:val="20"/>
                <w:lang w:eastAsia="cs-CZ"/>
              </w:rPr>
              <w:t>66</w:t>
            </w:r>
          </w:p>
        </w:tc>
      </w:tr>
      <w:tr w:rsidR="00085F95" w:rsidRPr="00EE341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EE3410" w:rsidRDefault="00085F95" w:rsidP="00EE341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EE3410">
              <w:rPr>
                <w:color w:val="000000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EE3410" w:rsidRDefault="00085F95" w:rsidP="00EE341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EE3410">
              <w:rPr>
                <w:color w:val="000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EE3410" w:rsidRDefault="00085F95" w:rsidP="00EE3410">
            <w:pPr>
              <w:spacing w:after="0" w:line="240" w:lineRule="auto"/>
              <w:rPr>
                <w:color w:val="000000"/>
                <w:sz w:val="20"/>
                <w:szCs w:val="20"/>
                <w:lang w:eastAsia="cs-CZ"/>
              </w:rPr>
            </w:pPr>
            <w:r w:rsidRPr="00EE3410">
              <w:rPr>
                <w:color w:val="000000"/>
                <w:sz w:val="20"/>
                <w:szCs w:val="20"/>
                <w:lang w:eastAsia="cs-CZ"/>
              </w:rPr>
              <w:t xml:space="preserve">Buchta Václav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EE3410" w:rsidRDefault="00085F95" w:rsidP="00EE3410">
            <w:pPr>
              <w:spacing w:after="0" w:line="240" w:lineRule="auto"/>
              <w:rPr>
                <w:color w:val="000000"/>
                <w:sz w:val="20"/>
                <w:szCs w:val="20"/>
                <w:lang w:eastAsia="cs-CZ"/>
              </w:rPr>
            </w:pPr>
            <w:r w:rsidRPr="00EE3410">
              <w:rPr>
                <w:color w:val="000000"/>
                <w:sz w:val="20"/>
                <w:szCs w:val="20"/>
                <w:lang w:eastAsia="cs-CZ"/>
              </w:rPr>
              <w:t>CZE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EE3410" w:rsidRDefault="00085F95" w:rsidP="00EE3410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cs-CZ"/>
              </w:rPr>
            </w:pPr>
            <w:r w:rsidRPr="00EE3410">
              <w:rPr>
                <w:color w:val="000000"/>
                <w:sz w:val="20"/>
                <w:szCs w:val="20"/>
                <w:lang w:eastAsia="cs-CZ"/>
              </w:rPr>
              <w:t>1232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EE3410" w:rsidRDefault="00085F95" w:rsidP="00EE3410">
            <w:pPr>
              <w:spacing w:after="0" w:line="240" w:lineRule="auto"/>
              <w:rPr>
                <w:color w:val="000000"/>
                <w:sz w:val="20"/>
                <w:szCs w:val="20"/>
                <w:lang w:eastAsia="cs-CZ"/>
              </w:rPr>
            </w:pPr>
            <w:r w:rsidRPr="00EE3410">
              <w:rPr>
                <w:color w:val="000000"/>
                <w:sz w:val="20"/>
                <w:szCs w:val="20"/>
                <w:lang w:eastAsia="cs-CZ"/>
              </w:rPr>
              <w:t>Šachový klub Lokomotiva Brno, z.s.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EE3410" w:rsidRDefault="00085F95" w:rsidP="00EE341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EE3410">
              <w:rPr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EE3410" w:rsidRDefault="00085F95" w:rsidP="00EE341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EE3410">
              <w:rPr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EE3410" w:rsidRDefault="00085F95" w:rsidP="00EE341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EE3410">
              <w:rPr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EE3410" w:rsidRDefault="00085F95" w:rsidP="00EE341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EE3410">
              <w:rPr>
                <w:color w:val="000000"/>
                <w:sz w:val="20"/>
                <w:szCs w:val="20"/>
                <w:lang w:eastAsia="cs-CZ"/>
              </w:rPr>
              <w:t>95</w:t>
            </w:r>
          </w:p>
        </w:tc>
      </w:tr>
      <w:tr w:rsidR="00085F95" w:rsidRPr="00EE341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EE3410" w:rsidRDefault="00085F95" w:rsidP="00EE341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EE3410">
              <w:rPr>
                <w:color w:val="000000"/>
                <w:sz w:val="20"/>
                <w:szCs w:val="20"/>
                <w:lang w:eastAsia="cs-CZ"/>
              </w:rPr>
              <w:t>31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EE3410" w:rsidRDefault="00085F95" w:rsidP="00EE341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EE3410">
              <w:rPr>
                <w:color w:val="000000"/>
                <w:sz w:val="20"/>
                <w:szCs w:val="20"/>
                <w:lang w:eastAsia="cs-CZ"/>
              </w:rPr>
              <w:t>35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EE3410" w:rsidRDefault="00085F95" w:rsidP="00EE3410">
            <w:pPr>
              <w:spacing w:after="0" w:line="240" w:lineRule="auto"/>
              <w:rPr>
                <w:color w:val="000000"/>
                <w:sz w:val="20"/>
                <w:szCs w:val="20"/>
                <w:lang w:eastAsia="cs-CZ"/>
              </w:rPr>
            </w:pPr>
            <w:r w:rsidRPr="00EE3410">
              <w:rPr>
                <w:color w:val="000000"/>
                <w:sz w:val="20"/>
                <w:szCs w:val="20"/>
                <w:lang w:eastAsia="cs-CZ"/>
              </w:rPr>
              <w:t xml:space="preserve">Nerud Matouš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EE3410" w:rsidRDefault="00085F95" w:rsidP="00EE3410">
            <w:pPr>
              <w:spacing w:after="0" w:line="240" w:lineRule="auto"/>
              <w:rPr>
                <w:color w:val="000000"/>
                <w:sz w:val="20"/>
                <w:szCs w:val="20"/>
                <w:lang w:eastAsia="cs-CZ"/>
              </w:rPr>
            </w:pPr>
            <w:r w:rsidRPr="00EE3410">
              <w:rPr>
                <w:color w:val="000000"/>
                <w:sz w:val="20"/>
                <w:szCs w:val="20"/>
                <w:lang w:eastAsia="cs-CZ"/>
              </w:rPr>
              <w:t>CZE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EE3410" w:rsidRDefault="00085F95" w:rsidP="00EE3410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cs-CZ"/>
              </w:rPr>
            </w:pPr>
            <w:r w:rsidRPr="00EE3410">
              <w:rPr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EE3410" w:rsidRDefault="00085F95" w:rsidP="00EE3410">
            <w:pPr>
              <w:spacing w:after="0" w:line="240" w:lineRule="auto"/>
              <w:rPr>
                <w:color w:val="000000"/>
                <w:sz w:val="20"/>
                <w:szCs w:val="20"/>
                <w:lang w:eastAsia="cs-CZ"/>
              </w:rPr>
            </w:pPr>
            <w:r w:rsidRPr="00EE3410">
              <w:rPr>
                <w:color w:val="000000"/>
                <w:sz w:val="20"/>
                <w:szCs w:val="20"/>
                <w:lang w:eastAsia="cs-CZ"/>
              </w:rPr>
              <w:t>ŠK Hustopeče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EE3410" w:rsidRDefault="00085F95" w:rsidP="00EE341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EE3410">
              <w:rPr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EE3410" w:rsidRDefault="00085F95" w:rsidP="00EE341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EE3410">
              <w:rPr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EE3410" w:rsidRDefault="00085F95" w:rsidP="00EE341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EE3410">
              <w:rPr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EE3410" w:rsidRDefault="00085F95" w:rsidP="00EE341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EE3410">
              <w:rPr>
                <w:color w:val="000000"/>
                <w:sz w:val="20"/>
                <w:szCs w:val="20"/>
                <w:lang w:eastAsia="cs-CZ"/>
              </w:rPr>
              <w:t>68,5</w:t>
            </w:r>
          </w:p>
        </w:tc>
      </w:tr>
      <w:tr w:rsidR="00085F95" w:rsidRPr="00EE341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EE3410" w:rsidRDefault="00085F95" w:rsidP="00EE341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EE3410">
              <w:rPr>
                <w:color w:val="000000"/>
                <w:sz w:val="20"/>
                <w:szCs w:val="20"/>
                <w:lang w:eastAsia="cs-CZ"/>
              </w:rPr>
              <w:t>32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EE3410" w:rsidRDefault="00085F95" w:rsidP="00EE341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EE3410">
              <w:rPr>
                <w:color w:val="000000"/>
                <w:sz w:val="20"/>
                <w:szCs w:val="20"/>
                <w:lang w:eastAsia="cs-CZ"/>
              </w:rPr>
              <w:t>34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EE3410" w:rsidRDefault="00085F95" w:rsidP="00EE3410">
            <w:pPr>
              <w:spacing w:after="0" w:line="240" w:lineRule="auto"/>
              <w:rPr>
                <w:color w:val="000000"/>
                <w:sz w:val="20"/>
                <w:szCs w:val="20"/>
                <w:lang w:eastAsia="cs-CZ"/>
              </w:rPr>
            </w:pPr>
            <w:r w:rsidRPr="00EE3410">
              <w:rPr>
                <w:color w:val="000000"/>
                <w:sz w:val="20"/>
                <w:szCs w:val="20"/>
                <w:lang w:eastAsia="cs-CZ"/>
              </w:rPr>
              <w:t xml:space="preserve">Koller Ondřej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EE3410" w:rsidRDefault="00085F95" w:rsidP="00EE3410">
            <w:pPr>
              <w:spacing w:after="0" w:line="240" w:lineRule="auto"/>
              <w:rPr>
                <w:color w:val="000000"/>
                <w:sz w:val="20"/>
                <w:szCs w:val="20"/>
                <w:lang w:eastAsia="cs-CZ"/>
              </w:rPr>
            </w:pPr>
            <w:r w:rsidRPr="00EE3410">
              <w:rPr>
                <w:color w:val="000000"/>
                <w:sz w:val="20"/>
                <w:szCs w:val="20"/>
                <w:lang w:eastAsia="cs-CZ"/>
              </w:rPr>
              <w:t>CZE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EE3410" w:rsidRDefault="00085F95" w:rsidP="00EE3410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cs-CZ"/>
              </w:rPr>
            </w:pPr>
            <w:r w:rsidRPr="00EE3410">
              <w:rPr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EE3410" w:rsidRDefault="00085F95" w:rsidP="00EE3410">
            <w:pPr>
              <w:spacing w:after="0" w:line="240" w:lineRule="auto"/>
              <w:rPr>
                <w:color w:val="000000"/>
                <w:sz w:val="20"/>
                <w:szCs w:val="20"/>
                <w:lang w:eastAsia="cs-CZ"/>
              </w:rPr>
            </w:pPr>
            <w:r w:rsidRPr="00EE3410">
              <w:rPr>
                <w:color w:val="000000"/>
                <w:sz w:val="20"/>
                <w:szCs w:val="20"/>
                <w:lang w:eastAsia="cs-CZ"/>
              </w:rPr>
              <w:t>SK Podlužan Prušánky z.s.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EE3410" w:rsidRDefault="00085F95" w:rsidP="00EE341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EE3410">
              <w:rPr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EE3410" w:rsidRDefault="00085F95" w:rsidP="00EE341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EE3410">
              <w:rPr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EE3410" w:rsidRDefault="00085F95" w:rsidP="00EE341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EE3410">
              <w:rPr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EE3410" w:rsidRDefault="00085F95" w:rsidP="00EE341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EE3410">
              <w:rPr>
                <w:color w:val="000000"/>
                <w:sz w:val="20"/>
                <w:szCs w:val="20"/>
                <w:lang w:eastAsia="cs-CZ"/>
              </w:rPr>
              <w:t>66,5</w:t>
            </w:r>
          </w:p>
        </w:tc>
      </w:tr>
      <w:tr w:rsidR="00085F95" w:rsidRPr="00EE341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EE3410" w:rsidRDefault="00085F95" w:rsidP="00EE341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EE3410">
              <w:rPr>
                <w:color w:val="000000"/>
                <w:sz w:val="20"/>
                <w:szCs w:val="20"/>
                <w:lang w:eastAsia="cs-CZ"/>
              </w:rPr>
              <w:t>33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EE3410" w:rsidRDefault="00085F95" w:rsidP="00EE341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EE3410">
              <w:rPr>
                <w:color w:val="000000"/>
                <w:sz w:val="20"/>
                <w:szCs w:val="20"/>
                <w:lang w:eastAsia="cs-CZ"/>
              </w:rPr>
              <w:t>26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EE3410" w:rsidRDefault="00085F95" w:rsidP="00EE3410">
            <w:pPr>
              <w:spacing w:after="0" w:line="240" w:lineRule="auto"/>
              <w:rPr>
                <w:color w:val="000000"/>
                <w:sz w:val="20"/>
                <w:szCs w:val="20"/>
                <w:lang w:eastAsia="cs-CZ"/>
              </w:rPr>
            </w:pPr>
            <w:r w:rsidRPr="00EE3410">
              <w:rPr>
                <w:color w:val="000000"/>
                <w:sz w:val="20"/>
                <w:szCs w:val="20"/>
                <w:lang w:eastAsia="cs-CZ"/>
              </w:rPr>
              <w:t xml:space="preserve">Beránek Matěj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EE3410" w:rsidRDefault="00085F95" w:rsidP="00EE3410">
            <w:pPr>
              <w:spacing w:after="0" w:line="240" w:lineRule="auto"/>
              <w:rPr>
                <w:color w:val="000000"/>
                <w:sz w:val="20"/>
                <w:szCs w:val="20"/>
                <w:lang w:eastAsia="cs-CZ"/>
              </w:rPr>
            </w:pPr>
            <w:r w:rsidRPr="00EE3410">
              <w:rPr>
                <w:color w:val="000000"/>
                <w:sz w:val="20"/>
                <w:szCs w:val="20"/>
                <w:lang w:eastAsia="cs-CZ"/>
              </w:rPr>
              <w:t>CZE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EE3410" w:rsidRDefault="00085F95" w:rsidP="00EE3410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cs-CZ"/>
              </w:rPr>
            </w:pPr>
            <w:r w:rsidRPr="00EE3410">
              <w:rPr>
                <w:color w:val="000000"/>
                <w:sz w:val="20"/>
                <w:szCs w:val="20"/>
                <w:lang w:eastAsia="cs-CZ"/>
              </w:rPr>
              <w:t>1000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EE3410" w:rsidRDefault="00085F95" w:rsidP="00EE3410">
            <w:pPr>
              <w:spacing w:after="0" w:line="240" w:lineRule="auto"/>
              <w:rPr>
                <w:color w:val="000000"/>
                <w:sz w:val="20"/>
                <w:szCs w:val="20"/>
                <w:lang w:eastAsia="cs-CZ"/>
              </w:rPr>
            </w:pPr>
            <w:r w:rsidRPr="00EE3410">
              <w:rPr>
                <w:color w:val="000000"/>
                <w:sz w:val="20"/>
                <w:szCs w:val="20"/>
                <w:lang w:eastAsia="cs-CZ"/>
              </w:rPr>
              <w:t>nereg.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EE3410" w:rsidRDefault="00085F95" w:rsidP="00EE341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EE3410">
              <w:rPr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EE3410" w:rsidRDefault="00085F95" w:rsidP="00EE341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EE3410">
              <w:rPr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EE3410" w:rsidRDefault="00085F95" w:rsidP="00EE341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EE3410">
              <w:rPr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EE3410" w:rsidRDefault="00085F95" w:rsidP="00EE341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EE3410">
              <w:rPr>
                <w:color w:val="000000"/>
                <w:sz w:val="20"/>
                <w:szCs w:val="20"/>
                <w:lang w:eastAsia="cs-CZ"/>
              </w:rPr>
              <w:t>66</w:t>
            </w:r>
          </w:p>
        </w:tc>
      </w:tr>
      <w:tr w:rsidR="00085F95" w:rsidRPr="00EE341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EE3410" w:rsidRDefault="00085F95" w:rsidP="00EE341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EE3410">
              <w:rPr>
                <w:color w:val="000000"/>
                <w:sz w:val="20"/>
                <w:szCs w:val="20"/>
                <w:lang w:eastAsia="cs-CZ"/>
              </w:rPr>
              <w:t>34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EE3410" w:rsidRDefault="00085F95" w:rsidP="00EE341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EE3410">
              <w:rPr>
                <w:color w:val="000000"/>
                <w:sz w:val="20"/>
                <w:szCs w:val="20"/>
                <w:lang w:eastAsia="cs-CZ"/>
              </w:rPr>
              <w:t>33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EE3410" w:rsidRDefault="00085F95" w:rsidP="00EE3410">
            <w:pPr>
              <w:spacing w:after="0" w:line="240" w:lineRule="auto"/>
              <w:rPr>
                <w:color w:val="000000"/>
                <w:sz w:val="20"/>
                <w:szCs w:val="20"/>
                <w:lang w:eastAsia="cs-CZ"/>
              </w:rPr>
            </w:pPr>
            <w:r w:rsidRPr="00EE3410">
              <w:rPr>
                <w:color w:val="000000"/>
                <w:sz w:val="20"/>
                <w:szCs w:val="20"/>
                <w:lang w:eastAsia="cs-CZ"/>
              </w:rPr>
              <w:t xml:space="preserve">Kapustová Ema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EE3410" w:rsidRDefault="00085F95" w:rsidP="00EE3410">
            <w:pPr>
              <w:spacing w:after="0" w:line="240" w:lineRule="auto"/>
              <w:rPr>
                <w:color w:val="000000"/>
                <w:sz w:val="20"/>
                <w:szCs w:val="20"/>
                <w:lang w:eastAsia="cs-CZ"/>
              </w:rPr>
            </w:pPr>
            <w:r w:rsidRPr="00EE3410">
              <w:rPr>
                <w:color w:val="000000"/>
                <w:sz w:val="20"/>
                <w:szCs w:val="20"/>
                <w:lang w:eastAsia="cs-CZ"/>
              </w:rPr>
              <w:t>CZE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EE3410" w:rsidRDefault="00085F95" w:rsidP="00EE3410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cs-CZ"/>
              </w:rPr>
            </w:pPr>
            <w:r w:rsidRPr="00EE3410">
              <w:rPr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EE3410" w:rsidRDefault="00085F95" w:rsidP="00EE3410">
            <w:pPr>
              <w:spacing w:after="0" w:line="240" w:lineRule="auto"/>
              <w:rPr>
                <w:color w:val="000000"/>
                <w:sz w:val="20"/>
                <w:szCs w:val="20"/>
                <w:lang w:eastAsia="cs-CZ"/>
              </w:rPr>
            </w:pPr>
            <w:r w:rsidRPr="00EE3410">
              <w:rPr>
                <w:color w:val="000000"/>
                <w:sz w:val="20"/>
                <w:szCs w:val="20"/>
                <w:lang w:eastAsia="cs-CZ"/>
              </w:rPr>
              <w:t>TJ Vlčnov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EE3410" w:rsidRDefault="00085F95" w:rsidP="00EE341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EE3410">
              <w:rPr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EE3410" w:rsidRDefault="00085F95" w:rsidP="00EE341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EE3410">
              <w:rPr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EE3410" w:rsidRDefault="00085F95" w:rsidP="00EE341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EE3410">
              <w:rPr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EE3410" w:rsidRDefault="00085F95" w:rsidP="00EE341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EE3410">
              <w:rPr>
                <w:color w:val="000000"/>
                <w:sz w:val="20"/>
                <w:szCs w:val="20"/>
                <w:lang w:eastAsia="cs-CZ"/>
              </w:rPr>
              <w:t>64,5</w:t>
            </w:r>
          </w:p>
        </w:tc>
      </w:tr>
      <w:tr w:rsidR="00085F95" w:rsidRPr="00EE341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EE3410" w:rsidRDefault="00085F95" w:rsidP="00EE341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EE3410">
              <w:rPr>
                <w:color w:val="000000"/>
                <w:sz w:val="20"/>
                <w:szCs w:val="20"/>
                <w:lang w:eastAsia="cs-CZ"/>
              </w:rPr>
              <w:t>35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EE3410" w:rsidRDefault="00085F95" w:rsidP="00EE341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EE3410">
              <w:rPr>
                <w:color w:val="000000"/>
                <w:sz w:val="20"/>
                <w:szCs w:val="20"/>
                <w:lang w:eastAsia="cs-CZ"/>
              </w:rPr>
              <w:t>37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EE3410" w:rsidRDefault="00085F95" w:rsidP="00EE3410">
            <w:pPr>
              <w:spacing w:after="0" w:line="240" w:lineRule="auto"/>
              <w:rPr>
                <w:color w:val="000000"/>
                <w:sz w:val="20"/>
                <w:szCs w:val="20"/>
                <w:lang w:eastAsia="cs-CZ"/>
              </w:rPr>
            </w:pPr>
            <w:r w:rsidRPr="00EE3410">
              <w:rPr>
                <w:color w:val="000000"/>
                <w:sz w:val="20"/>
                <w:szCs w:val="20"/>
                <w:lang w:eastAsia="cs-CZ"/>
              </w:rPr>
              <w:t xml:space="preserve">Vyskočíl Vojtěch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EE3410" w:rsidRDefault="00085F95" w:rsidP="00EE3410">
            <w:pPr>
              <w:spacing w:after="0" w:line="240" w:lineRule="auto"/>
              <w:rPr>
                <w:color w:val="000000"/>
                <w:sz w:val="20"/>
                <w:szCs w:val="20"/>
                <w:lang w:eastAsia="cs-CZ"/>
              </w:rPr>
            </w:pPr>
            <w:r w:rsidRPr="00EE3410">
              <w:rPr>
                <w:color w:val="000000"/>
                <w:sz w:val="20"/>
                <w:szCs w:val="20"/>
                <w:lang w:eastAsia="cs-CZ"/>
              </w:rPr>
              <w:t>CZE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EE3410" w:rsidRDefault="00085F95" w:rsidP="00EE3410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cs-CZ"/>
              </w:rPr>
            </w:pPr>
            <w:r w:rsidRPr="00EE3410">
              <w:rPr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EE3410" w:rsidRDefault="00085F95" w:rsidP="00EE3410">
            <w:pPr>
              <w:spacing w:after="0" w:line="240" w:lineRule="auto"/>
              <w:rPr>
                <w:color w:val="000000"/>
                <w:sz w:val="20"/>
                <w:szCs w:val="20"/>
                <w:lang w:eastAsia="cs-CZ"/>
              </w:rPr>
            </w:pPr>
            <w:r w:rsidRPr="00EE3410">
              <w:rPr>
                <w:color w:val="000000"/>
                <w:sz w:val="20"/>
                <w:szCs w:val="20"/>
                <w:lang w:eastAsia="cs-CZ"/>
              </w:rPr>
              <w:t>ŠK GARDE Lipovec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EE3410" w:rsidRDefault="00085F95" w:rsidP="00EE341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EE3410">
              <w:rPr>
                <w:color w:val="000000"/>
                <w:sz w:val="20"/>
                <w:szCs w:val="20"/>
                <w:lang w:eastAsia="cs-CZ"/>
              </w:rPr>
              <w:t>4,5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EE3410" w:rsidRDefault="00085F95" w:rsidP="00EE341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EE3410">
              <w:rPr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EE3410" w:rsidRDefault="00085F95" w:rsidP="00EE341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EE3410">
              <w:rPr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EE3410" w:rsidRDefault="00085F95" w:rsidP="00EE341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EE3410">
              <w:rPr>
                <w:color w:val="000000"/>
                <w:sz w:val="20"/>
                <w:szCs w:val="20"/>
                <w:lang w:eastAsia="cs-CZ"/>
              </w:rPr>
              <w:t>65,5</w:t>
            </w:r>
          </w:p>
        </w:tc>
      </w:tr>
      <w:tr w:rsidR="00085F95" w:rsidRPr="00EE341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EE3410" w:rsidRDefault="00085F95" w:rsidP="00EE341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EE3410">
              <w:rPr>
                <w:color w:val="000000"/>
                <w:sz w:val="20"/>
                <w:szCs w:val="20"/>
                <w:lang w:eastAsia="cs-CZ"/>
              </w:rPr>
              <w:t>36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EE3410" w:rsidRDefault="00085F95" w:rsidP="00EE341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EE3410">
              <w:rPr>
                <w:color w:val="000000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EE3410" w:rsidRDefault="00085F95" w:rsidP="00EE3410">
            <w:pPr>
              <w:spacing w:after="0" w:line="240" w:lineRule="auto"/>
              <w:rPr>
                <w:color w:val="000000"/>
                <w:sz w:val="20"/>
                <w:szCs w:val="20"/>
                <w:lang w:eastAsia="cs-CZ"/>
              </w:rPr>
            </w:pPr>
            <w:r w:rsidRPr="00EE3410">
              <w:rPr>
                <w:color w:val="000000"/>
                <w:sz w:val="20"/>
                <w:szCs w:val="20"/>
                <w:lang w:eastAsia="cs-CZ"/>
              </w:rPr>
              <w:t xml:space="preserve">Stráníková Lucie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EE3410" w:rsidRDefault="00085F95" w:rsidP="00EE3410">
            <w:pPr>
              <w:spacing w:after="0" w:line="240" w:lineRule="auto"/>
              <w:rPr>
                <w:color w:val="000000"/>
                <w:sz w:val="20"/>
                <w:szCs w:val="20"/>
                <w:lang w:eastAsia="cs-CZ"/>
              </w:rPr>
            </w:pPr>
            <w:r w:rsidRPr="00EE3410">
              <w:rPr>
                <w:color w:val="000000"/>
                <w:sz w:val="20"/>
                <w:szCs w:val="20"/>
                <w:lang w:eastAsia="cs-CZ"/>
              </w:rPr>
              <w:t>CZE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EE3410" w:rsidRDefault="00085F95" w:rsidP="00EE3410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cs-CZ"/>
              </w:rPr>
            </w:pPr>
            <w:r w:rsidRPr="00EE3410">
              <w:rPr>
                <w:color w:val="000000"/>
                <w:sz w:val="20"/>
                <w:szCs w:val="20"/>
                <w:lang w:eastAsia="cs-CZ"/>
              </w:rPr>
              <w:t>1000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EE3410" w:rsidRDefault="00085F95" w:rsidP="00EE3410">
            <w:pPr>
              <w:spacing w:after="0" w:line="240" w:lineRule="auto"/>
              <w:rPr>
                <w:color w:val="000000"/>
                <w:sz w:val="20"/>
                <w:szCs w:val="20"/>
                <w:lang w:eastAsia="cs-CZ"/>
              </w:rPr>
            </w:pPr>
            <w:r w:rsidRPr="00EE3410">
              <w:rPr>
                <w:color w:val="000000"/>
                <w:sz w:val="20"/>
                <w:szCs w:val="20"/>
                <w:lang w:eastAsia="cs-CZ"/>
              </w:rPr>
              <w:t>nereg.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EE3410" w:rsidRDefault="00085F95" w:rsidP="00EE341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EE3410">
              <w:rPr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EE3410" w:rsidRDefault="00085F95" w:rsidP="00EE341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EE3410">
              <w:rPr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EE3410" w:rsidRDefault="00085F95" w:rsidP="00EE341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EE3410">
              <w:rPr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EE3410" w:rsidRDefault="00085F95" w:rsidP="00EE341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EE3410">
              <w:rPr>
                <w:color w:val="000000"/>
                <w:sz w:val="20"/>
                <w:szCs w:val="20"/>
                <w:lang w:eastAsia="cs-CZ"/>
              </w:rPr>
              <w:t>62,5</w:t>
            </w:r>
          </w:p>
        </w:tc>
      </w:tr>
      <w:tr w:rsidR="00085F95" w:rsidRPr="00EE341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EE3410" w:rsidRDefault="00085F95" w:rsidP="00EE341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EE3410">
              <w:rPr>
                <w:color w:val="000000"/>
                <w:sz w:val="20"/>
                <w:szCs w:val="20"/>
                <w:lang w:eastAsia="cs-CZ"/>
              </w:rPr>
              <w:t>37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EE3410" w:rsidRDefault="00085F95" w:rsidP="00EE341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EE3410">
              <w:rPr>
                <w:color w:val="000000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EE3410" w:rsidRDefault="00085F95" w:rsidP="00EE3410">
            <w:pPr>
              <w:spacing w:after="0" w:line="240" w:lineRule="auto"/>
              <w:rPr>
                <w:color w:val="000000"/>
                <w:sz w:val="20"/>
                <w:szCs w:val="20"/>
                <w:lang w:eastAsia="cs-CZ"/>
              </w:rPr>
            </w:pPr>
            <w:r w:rsidRPr="00EE3410">
              <w:rPr>
                <w:color w:val="000000"/>
                <w:sz w:val="20"/>
                <w:szCs w:val="20"/>
                <w:lang w:eastAsia="cs-CZ"/>
              </w:rPr>
              <w:t xml:space="preserve">Ševčíková Kateřina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EE3410" w:rsidRDefault="00085F95" w:rsidP="00EE3410">
            <w:pPr>
              <w:spacing w:after="0" w:line="240" w:lineRule="auto"/>
              <w:rPr>
                <w:color w:val="000000"/>
                <w:sz w:val="20"/>
                <w:szCs w:val="20"/>
                <w:lang w:eastAsia="cs-CZ"/>
              </w:rPr>
            </w:pPr>
            <w:r w:rsidRPr="00EE3410">
              <w:rPr>
                <w:color w:val="000000"/>
                <w:sz w:val="20"/>
                <w:szCs w:val="20"/>
                <w:lang w:eastAsia="cs-CZ"/>
              </w:rPr>
              <w:t>CZE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EE3410" w:rsidRDefault="00085F95" w:rsidP="00EE3410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cs-CZ"/>
              </w:rPr>
            </w:pPr>
            <w:r w:rsidRPr="00EE3410">
              <w:rPr>
                <w:color w:val="000000"/>
                <w:sz w:val="20"/>
                <w:szCs w:val="20"/>
                <w:lang w:eastAsia="cs-CZ"/>
              </w:rPr>
              <w:t>1066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EE3410" w:rsidRDefault="00085F95" w:rsidP="00EE3410">
            <w:pPr>
              <w:spacing w:after="0" w:line="240" w:lineRule="auto"/>
              <w:rPr>
                <w:color w:val="000000"/>
                <w:sz w:val="20"/>
                <w:szCs w:val="20"/>
                <w:lang w:eastAsia="cs-CZ"/>
              </w:rPr>
            </w:pPr>
            <w:r w:rsidRPr="00EE3410">
              <w:rPr>
                <w:color w:val="000000"/>
                <w:sz w:val="20"/>
                <w:szCs w:val="20"/>
                <w:lang w:eastAsia="cs-CZ"/>
              </w:rPr>
              <w:t>ŠK Kuřim, z.s.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EE3410" w:rsidRDefault="00085F95" w:rsidP="00EE341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EE3410">
              <w:rPr>
                <w:color w:val="000000"/>
                <w:sz w:val="20"/>
                <w:szCs w:val="20"/>
                <w:lang w:eastAsia="cs-CZ"/>
              </w:rPr>
              <w:t>1,5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EE3410" w:rsidRDefault="00085F95" w:rsidP="00EE341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EE3410">
              <w:rPr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EE3410" w:rsidRDefault="00085F95" w:rsidP="00EE341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EE3410">
              <w:rPr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EE3410" w:rsidRDefault="00085F95" w:rsidP="00EE341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EE3410">
              <w:rPr>
                <w:color w:val="000000"/>
                <w:sz w:val="20"/>
                <w:szCs w:val="20"/>
                <w:lang w:eastAsia="cs-CZ"/>
              </w:rPr>
              <w:t>66,5</w:t>
            </w:r>
          </w:p>
        </w:tc>
      </w:tr>
      <w:tr w:rsidR="00085F95" w:rsidRPr="00EE341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EE3410" w:rsidRDefault="00085F95" w:rsidP="00EE341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EE3410">
              <w:rPr>
                <w:color w:val="000000"/>
                <w:sz w:val="20"/>
                <w:szCs w:val="20"/>
                <w:lang w:eastAsia="cs-CZ"/>
              </w:rPr>
              <w:t>38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EE3410" w:rsidRDefault="00085F95" w:rsidP="00EE341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EE3410">
              <w:rPr>
                <w:color w:val="000000"/>
                <w:sz w:val="20"/>
                <w:szCs w:val="20"/>
                <w:lang w:eastAsia="cs-CZ"/>
              </w:rPr>
              <w:t>32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EE3410" w:rsidRDefault="00085F95" w:rsidP="00EE3410">
            <w:pPr>
              <w:spacing w:after="0" w:line="240" w:lineRule="auto"/>
              <w:rPr>
                <w:color w:val="000000"/>
                <w:sz w:val="20"/>
                <w:szCs w:val="20"/>
                <w:lang w:eastAsia="cs-CZ"/>
              </w:rPr>
            </w:pPr>
            <w:r w:rsidRPr="00EE3410">
              <w:rPr>
                <w:color w:val="000000"/>
                <w:sz w:val="20"/>
                <w:szCs w:val="20"/>
                <w:lang w:eastAsia="cs-CZ"/>
              </w:rPr>
              <w:t xml:space="preserve">Jelínková Tereza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EE3410" w:rsidRDefault="00085F95" w:rsidP="00EE3410">
            <w:pPr>
              <w:spacing w:after="0" w:line="240" w:lineRule="auto"/>
              <w:rPr>
                <w:color w:val="000000"/>
                <w:sz w:val="20"/>
                <w:szCs w:val="20"/>
                <w:lang w:eastAsia="cs-CZ"/>
              </w:rPr>
            </w:pPr>
            <w:r w:rsidRPr="00EE3410">
              <w:rPr>
                <w:color w:val="000000"/>
                <w:sz w:val="20"/>
                <w:szCs w:val="20"/>
                <w:lang w:eastAsia="cs-CZ"/>
              </w:rPr>
              <w:t>CZE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EE3410" w:rsidRDefault="00085F95" w:rsidP="00EE3410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cs-CZ"/>
              </w:rPr>
            </w:pPr>
            <w:r w:rsidRPr="00EE3410">
              <w:rPr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EE3410" w:rsidRDefault="00085F95" w:rsidP="00EE3410">
            <w:pPr>
              <w:spacing w:after="0" w:line="240" w:lineRule="auto"/>
              <w:rPr>
                <w:color w:val="000000"/>
                <w:sz w:val="20"/>
                <w:szCs w:val="20"/>
                <w:lang w:eastAsia="cs-CZ"/>
              </w:rPr>
            </w:pPr>
            <w:r w:rsidRPr="00EE3410">
              <w:rPr>
                <w:color w:val="000000"/>
                <w:sz w:val="20"/>
                <w:szCs w:val="20"/>
                <w:lang w:eastAsia="cs-CZ"/>
              </w:rPr>
              <w:t>nereg.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EE3410" w:rsidRDefault="00085F95" w:rsidP="00EE341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EE3410">
              <w:rPr>
                <w:color w:val="000000"/>
                <w:sz w:val="20"/>
                <w:szCs w:val="20"/>
                <w:lang w:eastAsia="cs-CZ"/>
              </w:rPr>
              <w:t>0,5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EE3410" w:rsidRDefault="00085F95" w:rsidP="00EE341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EE3410">
              <w:rPr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EE3410" w:rsidRDefault="00085F95" w:rsidP="00EE341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EE3410">
              <w:rPr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EE3410" w:rsidRDefault="00085F95" w:rsidP="00EE341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EE3410">
              <w:rPr>
                <w:color w:val="000000"/>
                <w:sz w:val="20"/>
                <w:szCs w:val="20"/>
                <w:lang w:eastAsia="cs-CZ"/>
              </w:rPr>
              <w:t>67,5</w:t>
            </w:r>
          </w:p>
        </w:tc>
      </w:tr>
    </w:tbl>
    <w:p w:rsidR="00085F95" w:rsidRDefault="00085F95" w:rsidP="004D4684">
      <w:pPr>
        <w:pStyle w:val="NormalWeb"/>
        <w:shd w:val="clear" w:color="auto" w:fill="FFFFFF"/>
        <w:spacing w:before="0" w:beforeAutospacing="0" w:after="390" w:afterAutospacing="0"/>
        <w:textAlignment w:val="baseline"/>
      </w:pPr>
    </w:p>
    <w:p w:rsidR="00085F95" w:rsidRDefault="00085F95" w:rsidP="004D4684">
      <w:pPr>
        <w:pStyle w:val="NormalWeb"/>
        <w:shd w:val="clear" w:color="auto" w:fill="FFFFFF"/>
        <w:spacing w:before="0" w:beforeAutospacing="0" w:after="390" w:afterAutospacing="0"/>
        <w:textAlignment w:val="baseline"/>
      </w:pPr>
      <w:r>
        <w:t>Hlavní táborový turnaj se zápočtem na LOK – švýcarský systém na 7 kol, 2 x 60 minut na partii</w:t>
      </w:r>
    </w:p>
    <w:tbl>
      <w:tblPr>
        <w:tblW w:w="8580" w:type="dxa"/>
        <w:tblInd w:w="-68" w:type="dxa"/>
        <w:tblCellMar>
          <w:left w:w="70" w:type="dxa"/>
          <w:right w:w="70" w:type="dxa"/>
        </w:tblCellMar>
        <w:tblLook w:val="0000"/>
      </w:tblPr>
      <w:tblGrid>
        <w:gridCol w:w="580"/>
        <w:gridCol w:w="495"/>
        <w:gridCol w:w="1680"/>
        <w:gridCol w:w="456"/>
        <w:gridCol w:w="546"/>
        <w:gridCol w:w="3080"/>
        <w:gridCol w:w="562"/>
        <w:gridCol w:w="460"/>
        <w:gridCol w:w="460"/>
        <w:gridCol w:w="460"/>
      </w:tblGrid>
      <w:tr w:rsidR="00085F95" w:rsidRPr="00D178DD">
        <w:trPr>
          <w:trHeight w:val="30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</w:tcPr>
          <w:p w:rsidR="00085F95" w:rsidRPr="00D178DD" w:rsidRDefault="00085F95" w:rsidP="00D178DD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178DD">
              <w:rPr>
                <w:b/>
                <w:bCs/>
                <w:color w:val="000000"/>
                <w:sz w:val="20"/>
                <w:szCs w:val="20"/>
                <w:lang w:eastAsia="cs-CZ"/>
              </w:rPr>
              <w:t>Poř.</w:t>
            </w: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</w:tcPr>
          <w:p w:rsidR="00085F95" w:rsidRPr="00D178DD" w:rsidRDefault="00085F95" w:rsidP="00D178DD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178DD">
              <w:rPr>
                <w:b/>
                <w:bCs/>
                <w:color w:val="000000"/>
                <w:sz w:val="20"/>
                <w:szCs w:val="20"/>
                <w:lang w:eastAsia="cs-CZ"/>
              </w:rPr>
              <w:t>St.č.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</w:tcPr>
          <w:p w:rsidR="00085F95" w:rsidRPr="00D178DD" w:rsidRDefault="00085F95" w:rsidP="00D178DD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178DD">
              <w:rPr>
                <w:b/>
                <w:bCs/>
                <w:color w:val="000000"/>
                <w:sz w:val="20"/>
                <w:szCs w:val="20"/>
                <w:lang w:eastAsia="cs-CZ"/>
              </w:rPr>
              <w:t>Jméno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</w:tcPr>
          <w:p w:rsidR="00085F95" w:rsidRPr="00D178DD" w:rsidRDefault="00085F95" w:rsidP="00D178DD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178DD">
              <w:rPr>
                <w:b/>
                <w:bCs/>
                <w:color w:val="000000"/>
                <w:sz w:val="20"/>
                <w:szCs w:val="20"/>
                <w:lang w:eastAsia="cs-CZ"/>
              </w:rPr>
              <w:t>FED</w:t>
            </w: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</w:tcPr>
          <w:p w:rsidR="00085F95" w:rsidRPr="00D178DD" w:rsidRDefault="00085F95" w:rsidP="00D178DD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178DD">
              <w:rPr>
                <w:b/>
                <w:bCs/>
                <w:color w:val="000000"/>
                <w:sz w:val="20"/>
                <w:szCs w:val="20"/>
                <w:lang w:eastAsia="cs-CZ"/>
              </w:rPr>
              <w:t>Rtg</w:t>
            </w:r>
          </w:p>
        </w:tc>
        <w:tc>
          <w:tcPr>
            <w:tcW w:w="3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</w:tcPr>
          <w:p w:rsidR="00085F95" w:rsidRPr="00D178DD" w:rsidRDefault="00085F95" w:rsidP="00D178DD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178DD">
              <w:rPr>
                <w:b/>
                <w:bCs/>
                <w:color w:val="000000"/>
                <w:sz w:val="20"/>
                <w:szCs w:val="20"/>
                <w:lang w:eastAsia="cs-CZ"/>
              </w:rPr>
              <w:t>Klub/Místo</w:t>
            </w: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</w:tcPr>
          <w:p w:rsidR="00085F95" w:rsidRPr="00D178DD" w:rsidRDefault="00085F95" w:rsidP="00D178DD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178DD">
              <w:rPr>
                <w:b/>
                <w:bCs/>
                <w:color w:val="000000"/>
                <w:sz w:val="20"/>
                <w:szCs w:val="20"/>
                <w:lang w:eastAsia="cs-CZ"/>
              </w:rPr>
              <w:t xml:space="preserve">Body 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</w:tcPr>
          <w:p w:rsidR="00085F95" w:rsidRPr="00D178DD" w:rsidRDefault="00085F95" w:rsidP="00D178DD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178DD">
              <w:rPr>
                <w:b/>
                <w:bCs/>
                <w:color w:val="000000"/>
                <w:sz w:val="20"/>
                <w:szCs w:val="20"/>
                <w:lang w:eastAsia="cs-CZ"/>
              </w:rPr>
              <w:t>PH 1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</w:tcPr>
          <w:p w:rsidR="00085F95" w:rsidRPr="00D178DD" w:rsidRDefault="00085F95" w:rsidP="00D178DD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178DD">
              <w:rPr>
                <w:b/>
                <w:bCs/>
                <w:color w:val="000000"/>
                <w:sz w:val="20"/>
                <w:szCs w:val="20"/>
                <w:lang w:eastAsia="cs-CZ"/>
              </w:rPr>
              <w:t>PH 2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</w:tcPr>
          <w:p w:rsidR="00085F95" w:rsidRPr="00D178DD" w:rsidRDefault="00085F95" w:rsidP="00D178DD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178DD">
              <w:rPr>
                <w:b/>
                <w:bCs/>
                <w:color w:val="000000"/>
                <w:sz w:val="20"/>
                <w:szCs w:val="20"/>
                <w:lang w:eastAsia="cs-CZ"/>
              </w:rPr>
              <w:t>PH 3</w:t>
            </w:r>
          </w:p>
        </w:tc>
      </w:tr>
      <w:tr w:rsidR="00085F95" w:rsidRPr="00D178DD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D178DD" w:rsidRDefault="00085F95" w:rsidP="00D178D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D178DD">
              <w:rPr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D178DD" w:rsidRDefault="00085F95" w:rsidP="00D178D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D178DD">
              <w:rPr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D178DD" w:rsidRDefault="00085F95" w:rsidP="00D178DD">
            <w:pPr>
              <w:spacing w:after="0" w:line="240" w:lineRule="auto"/>
              <w:rPr>
                <w:color w:val="000000"/>
                <w:sz w:val="20"/>
                <w:szCs w:val="20"/>
                <w:lang w:eastAsia="cs-CZ"/>
              </w:rPr>
            </w:pPr>
            <w:r w:rsidRPr="00D178DD">
              <w:rPr>
                <w:color w:val="000000"/>
                <w:sz w:val="20"/>
                <w:szCs w:val="20"/>
                <w:lang w:eastAsia="cs-CZ"/>
              </w:rPr>
              <w:t xml:space="preserve">Devát Jakub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D178DD" w:rsidRDefault="00085F95" w:rsidP="00D178DD">
            <w:pPr>
              <w:spacing w:after="0" w:line="240" w:lineRule="auto"/>
              <w:rPr>
                <w:color w:val="000000"/>
                <w:sz w:val="20"/>
                <w:szCs w:val="20"/>
                <w:lang w:eastAsia="cs-CZ"/>
              </w:rPr>
            </w:pPr>
            <w:r w:rsidRPr="00D178DD">
              <w:rPr>
                <w:color w:val="000000"/>
                <w:sz w:val="20"/>
                <w:szCs w:val="20"/>
                <w:lang w:eastAsia="cs-CZ"/>
              </w:rPr>
              <w:t>CZE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D178DD" w:rsidRDefault="00085F95" w:rsidP="00D178DD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cs-CZ"/>
              </w:rPr>
            </w:pPr>
            <w:r w:rsidRPr="00D178DD">
              <w:rPr>
                <w:color w:val="000000"/>
                <w:sz w:val="20"/>
                <w:szCs w:val="20"/>
                <w:lang w:eastAsia="cs-CZ"/>
              </w:rPr>
              <w:t>1480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D178DD" w:rsidRDefault="00085F95" w:rsidP="00D178DD">
            <w:pPr>
              <w:spacing w:after="0" w:line="240" w:lineRule="auto"/>
              <w:rPr>
                <w:color w:val="000000"/>
                <w:sz w:val="20"/>
                <w:szCs w:val="20"/>
                <w:lang w:eastAsia="cs-CZ"/>
              </w:rPr>
            </w:pPr>
            <w:r w:rsidRPr="00D178DD">
              <w:rPr>
                <w:color w:val="000000"/>
                <w:sz w:val="20"/>
                <w:szCs w:val="20"/>
                <w:lang w:eastAsia="cs-CZ"/>
              </w:rPr>
              <w:t>Šachový klub Lokomotiva Brno, z.s.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D178DD" w:rsidRDefault="00085F95" w:rsidP="00D178D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D178DD">
              <w:rPr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D178DD" w:rsidRDefault="00085F95" w:rsidP="00D178D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D178DD">
              <w:rPr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D178DD" w:rsidRDefault="00085F95" w:rsidP="00D178D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D178DD">
              <w:rPr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D178DD" w:rsidRDefault="00085F95" w:rsidP="00D178D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D178DD">
              <w:rPr>
                <w:color w:val="000000"/>
                <w:sz w:val="20"/>
                <w:szCs w:val="20"/>
                <w:lang w:eastAsia="cs-CZ"/>
              </w:rPr>
              <w:t>30</w:t>
            </w:r>
          </w:p>
        </w:tc>
      </w:tr>
      <w:tr w:rsidR="00085F95" w:rsidRPr="00D178DD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D178DD" w:rsidRDefault="00085F95" w:rsidP="00D178D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D178DD">
              <w:rPr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D178DD" w:rsidRDefault="00085F95" w:rsidP="00D178D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D178DD">
              <w:rPr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D178DD" w:rsidRDefault="00085F95" w:rsidP="00D178DD">
            <w:pPr>
              <w:spacing w:after="0" w:line="240" w:lineRule="auto"/>
              <w:rPr>
                <w:color w:val="000000"/>
                <w:sz w:val="20"/>
                <w:szCs w:val="20"/>
                <w:lang w:eastAsia="cs-CZ"/>
              </w:rPr>
            </w:pPr>
            <w:r w:rsidRPr="00D178DD">
              <w:rPr>
                <w:color w:val="000000"/>
                <w:sz w:val="20"/>
                <w:szCs w:val="20"/>
                <w:lang w:eastAsia="cs-CZ"/>
              </w:rPr>
              <w:t xml:space="preserve">Buchta Václav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D178DD" w:rsidRDefault="00085F95" w:rsidP="00D178DD">
            <w:pPr>
              <w:spacing w:after="0" w:line="240" w:lineRule="auto"/>
              <w:rPr>
                <w:color w:val="000000"/>
                <w:sz w:val="20"/>
                <w:szCs w:val="20"/>
                <w:lang w:eastAsia="cs-CZ"/>
              </w:rPr>
            </w:pPr>
            <w:r w:rsidRPr="00D178DD">
              <w:rPr>
                <w:color w:val="000000"/>
                <w:sz w:val="20"/>
                <w:szCs w:val="20"/>
                <w:lang w:eastAsia="cs-CZ"/>
              </w:rPr>
              <w:t>CZE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D178DD" w:rsidRDefault="00085F95" w:rsidP="00D178DD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cs-CZ"/>
              </w:rPr>
            </w:pPr>
            <w:r w:rsidRPr="00D178DD">
              <w:rPr>
                <w:color w:val="000000"/>
                <w:sz w:val="20"/>
                <w:szCs w:val="20"/>
                <w:lang w:eastAsia="cs-CZ"/>
              </w:rPr>
              <w:t>1121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D178DD" w:rsidRDefault="00085F95" w:rsidP="00D178DD">
            <w:pPr>
              <w:spacing w:after="0" w:line="240" w:lineRule="auto"/>
              <w:rPr>
                <w:color w:val="000000"/>
                <w:sz w:val="20"/>
                <w:szCs w:val="20"/>
                <w:lang w:eastAsia="cs-CZ"/>
              </w:rPr>
            </w:pPr>
            <w:r w:rsidRPr="00D178DD">
              <w:rPr>
                <w:color w:val="000000"/>
                <w:sz w:val="20"/>
                <w:szCs w:val="20"/>
                <w:lang w:eastAsia="cs-CZ"/>
              </w:rPr>
              <w:t>Šachový klub Lokomotiva Brno, z.s.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D178DD" w:rsidRDefault="00085F95" w:rsidP="00D178D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D178DD">
              <w:rPr>
                <w:color w:val="000000"/>
                <w:sz w:val="20"/>
                <w:szCs w:val="20"/>
                <w:lang w:eastAsia="cs-CZ"/>
              </w:rPr>
              <w:t>5,5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D178DD" w:rsidRDefault="00085F95" w:rsidP="00D178D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D178DD">
              <w:rPr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D178DD" w:rsidRDefault="00085F95" w:rsidP="00D178D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D178DD">
              <w:rPr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D178DD" w:rsidRDefault="00085F95" w:rsidP="00D178D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D178DD">
              <w:rPr>
                <w:color w:val="000000"/>
                <w:sz w:val="20"/>
                <w:szCs w:val="20"/>
                <w:lang w:eastAsia="cs-CZ"/>
              </w:rPr>
              <w:t>31</w:t>
            </w:r>
          </w:p>
        </w:tc>
      </w:tr>
      <w:tr w:rsidR="00085F95" w:rsidRPr="00D178DD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D178DD" w:rsidRDefault="00085F95" w:rsidP="00D178D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D178DD">
              <w:rPr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D178DD" w:rsidRDefault="00085F95" w:rsidP="00D178D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D178DD">
              <w:rPr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D178DD" w:rsidRDefault="00085F95" w:rsidP="00D178DD">
            <w:pPr>
              <w:spacing w:after="0" w:line="240" w:lineRule="auto"/>
              <w:rPr>
                <w:color w:val="000000"/>
                <w:sz w:val="20"/>
                <w:szCs w:val="20"/>
                <w:lang w:eastAsia="cs-CZ"/>
              </w:rPr>
            </w:pPr>
            <w:r w:rsidRPr="00D178DD">
              <w:rPr>
                <w:color w:val="000000"/>
                <w:sz w:val="20"/>
                <w:szCs w:val="20"/>
                <w:lang w:eastAsia="cs-CZ"/>
              </w:rPr>
              <w:t xml:space="preserve">Teplý Jan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D178DD" w:rsidRDefault="00085F95" w:rsidP="00D178DD">
            <w:pPr>
              <w:spacing w:after="0" w:line="240" w:lineRule="auto"/>
              <w:rPr>
                <w:color w:val="000000"/>
                <w:sz w:val="20"/>
                <w:szCs w:val="20"/>
                <w:lang w:eastAsia="cs-CZ"/>
              </w:rPr>
            </w:pPr>
            <w:r w:rsidRPr="00D178DD">
              <w:rPr>
                <w:color w:val="000000"/>
                <w:sz w:val="20"/>
                <w:szCs w:val="20"/>
                <w:lang w:eastAsia="cs-CZ"/>
              </w:rPr>
              <w:t>CZE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D178DD" w:rsidRDefault="00085F95" w:rsidP="00D178DD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cs-CZ"/>
              </w:rPr>
            </w:pPr>
            <w:r w:rsidRPr="00D178DD">
              <w:rPr>
                <w:color w:val="000000"/>
                <w:sz w:val="20"/>
                <w:szCs w:val="20"/>
                <w:lang w:eastAsia="cs-CZ"/>
              </w:rPr>
              <w:t>1192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D178DD" w:rsidRDefault="00085F95" w:rsidP="00D178DD">
            <w:pPr>
              <w:spacing w:after="0" w:line="240" w:lineRule="auto"/>
              <w:rPr>
                <w:color w:val="000000"/>
                <w:sz w:val="20"/>
                <w:szCs w:val="20"/>
                <w:lang w:eastAsia="cs-CZ"/>
              </w:rPr>
            </w:pPr>
            <w:r w:rsidRPr="00D178DD">
              <w:rPr>
                <w:color w:val="000000"/>
                <w:sz w:val="20"/>
                <w:szCs w:val="20"/>
                <w:lang w:eastAsia="cs-CZ"/>
              </w:rPr>
              <w:t>Šachový klub Lokomotiva Brno, z.s.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D178DD" w:rsidRDefault="00085F95" w:rsidP="00D178D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D178DD">
              <w:rPr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D178DD" w:rsidRDefault="00085F95" w:rsidP="00D178D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D178DD">
              <w:rPr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D178DD" w:rsidRDefault="00085F95" w:rsidP="00D178D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D178DD">
              <w:rPr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D178DD" w:rsidRDefault="00085F95" w:rsidP="00D178D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D178DD">
              <w:rPr>
                <w:color w:val="000000"/>
                <w:sz w:val="20"/>
                <w:szCs w:val="20"/>
                <w:lang w:eastAsia="cs-CZ"/>
              </w:rPr>
              <w:t>27</w:t>
            </w:r>
          </w:p>
        </w:tc>
      </w:tr>
      <w:tr w:rsidR="00085F95" w:rsidRPr="00D178DD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D178DD" w:rsidRDefault="00085F95" w:rsidP="00D178D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D178DD">
              <w:rPr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D178DD" w:rsidRDefault="00085F95" w:rsidP="00D178D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D178DD">
              <w:rPr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D178DD" w:rsidRDefault="00085F95" w:rsidP="00D178DD">
            <w:pPr>
              <w:spacing w:after="0" w:line="240" w:lineRule="auto"/>
              <w:rPr>
                <w:color w:val="000000"/>
                <w:sz w:val="20"/>
                <w:szCs w:val="20"/>
                <w:lang w:eastAsia="cs-CZ"/>
              </w:rPr>
            </w:pPr>
            <w:r w:rsidRPr="00D178DD">
              <w:rPr>
                <w:color w:val="000000"/>
                <w:sz w:val="20"/>
                <w:szCs w:val="20"/>
                <w:lang w:eastAsia="cs-CZ"/>
              </w:rPr>
              <w:t xml:space="preserve">Ševčík Pavel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D178DD" w:rsidRDefault="00085F95" w:rsidP="00D178DD">
            <w:pPr>
              <w:spacing w:after="0" w:line="240" w:lineRule="auto"/>
              <w:rPr>
                <w:color w:val="000000"/>
                <w:sz w:val="20"/>
                <w:szCs w:val="20"/>
                <w:lang w:eastAsia="cs-CZ"/>
              </w:rPr>
            </w:pPr>
            <w:r w:rsidRPr="00D178DD">
              <w:rPr>
                <w:color w:val="000000"/>
                <w:sz w:val="20"/>
                <w:szCs w:val="20"/>
                <w:lang w:eastAsia="cs-CZ"/>
              </w:rPr>
              <w:t>CZE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D178DD" w:rsidRDefault="00085F95" w:rsidP="00D178DD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cs-CZ"/>
              </w:rPr>
            </w:pPr>
            <w:r w:rsidRPr="00D178DD">
              <w:rPr>
                <w:color w:val="000000"/>
                <w:sz w:val="20"/>
                <w:szCs w:val="20"/>
                <w:lang w:eastAsia="cs-CZ"/>
              </w:rPr>
              <w:t>1226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D178DD" w:rsidRDefault="00085F95" w:rsidP="00D178DD">
            <w:pPr>
              <w:spacing w:after="0" w:line="240" w:lineRule="auto"/>
              <w:rPr>
                <w:color w:val="000000"/>
                <w:sz w:val="20"/>
                <w:szCs w:val="20"/>
                <w:lang w:eastAsia="cs-CZ"/>
              </w:rPr>
            </w:pPr>
            <w:r w:rsidRPr="00D178DD">
              <w:rPr>
                <w:color w:val="000000"/>
                <w:sz w:val="20"/>
                <w:szCs w:val="20"/>
                <w:lang w:eastAsia="cs-CZ"/>
              </w:rPr>
              <w:t>ŠK Kuřim, z.s.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D178DD" w:rsidRDefault="00085F95" w:rsidP="00D178D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D178DD">
              <w:rPr>
                <w:color w:val="000000"/>
                <w:sz w:val="20"/>
                <w:szCs w:val="20"/>
                <w:lang w:eastAsia="cs-CZ"/>
              </w:rPr>
              <w:t>4,5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D178DD" w:rsidRDefault="00085F95" w:rsidP="00D178D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D178DD">
              <w:rPr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D178DD" w:rsidRDefault="00085F95" w:rsidP="00D178D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D178DD">
              <w:rPr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D178DD" w:rsidRDefault="00085F95" w:rsidP="00D178D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D178DD">
              <w:rPr>
                <w:color w:val="000000"/>
                <w:sz w:val="20"/>
                <w:szCs w:val="20"/>
                <w:lang w:eastAsia="cs-CZ"/>
              </w:rPr>
              <w:t>33</w:t>
            </w:r>
          </w:p>
        </w:tc>
      </w:tr>
      <w:tr w:rsidR="00085F95" w:rsidRPr="00D178DD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D178DD" w:rsidRDefault="00085F95" w:rsidP="00D178D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D178DD">
              <w:rPr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D178DD" w:rsidRDefault="00085F95" w:rsidP="00D178D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D178DD">
              <w:rPr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D178DD" w:rsidRDefault="00085F95" w:rsidP="00D178DD">
            <w:pPr>
              <w:spacing w:after="0" w:line="240" w:lineRule="auto"/>
              <w:rPr>
                <w:color w:val="000000"/>
                <w:sz w:val="20"/>
                <w:szCs w:val="20"/>
                <w:lang w:eastAsia="cs-CZ"/>
              </w:rPr>
            </w:pPr>
            <w:r w:rsidRPr="00D178DD">
              <w:rPr>
                <w:color w:val="000000"/>
                <w:sz w:val="20"/>
                <w:szCs w:val="20"/>
                <w:lang w:eastAsia="cs-CZ"/>
              </w:rPr>
              <w:t xml:space="preserve">Stará Zuzana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D178DD" w:rsidRDefault="00085F95" w:rsidP="00D178DD">
            <w:pPr>
              <w:spacing w:after="0" w:line="240" w:lineRule="auto"/>
              <w:rPr>
                <w:color w:val="000000"/>
                <w:sz w:val="20"/>
                <w:szCs w:val="20"/>
                <w:lang w:eastAsia="cs-CZ"/>
              </w:rPr>
            </w:pPr>
            <w:r w:rsidRPr="00D178DD">
              <w:rPr>
                <w:color w:val="000000"/>
                <w:sz w:val="20"/>
                <w:szCs w:val="20"/>
                <w:lang w:eastAsia="cs-CZ"/>
              </w:rPr>
              <w:t>CZE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D178DD" w:rsidRDefault="00085F95" w:rsidP="00D178DD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cs-CZ"/>
              </w:rPr>
            </w:pPr>
            <w:r w:rsidRPr="00D178DD">
              <w:rPr>
                <w:color w:val="000000"/>
                <w:sz w:val="20"/>
                <w:szCs w:val="20"/>
                <w:lang w:eastAsia="cs-CZ"/>
              </w:rPr>
              <w:t>1250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D178DD" w:rsidRDefault="00085F95" w:rsidP="00D178DD">
            <w:pPr>
              <w:spacing w:after="0" w:line="240" w:lineRule="auto"/>
              <w:rPr>
                <w:color w:val="000000"/>
                <w:sz w:val="20"/>
                <w:szCs w:val="20"/>
                <w:lang w:eastAsia="cs-CZ"/>
              </w:rPr>
            </w:pPr>
            <w:r w:rsidRPr="00D178DD">
              <w:rPr>
                <w:color w:val="000000"/>
                <w:sz w:val="20"/>
                <w:szCs w:val="20"/>
                <w:lang w:eastAsia="cs-CZ"/>
              </w:rPr>
              <w:t>Šachy Brankovice z.s.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D178DD" w:rsidRDefault="00085F95" w:rsidP="00D178D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D178DD">
              <w:rPr>
                <w:color w:val="000000"/>
                <w:sz w:val="20"/>
                <w:szCs w:val="20"/>
                <w:lang w:eastAsia="cs-CZ"/>
              </w:rPr>
              <w:t>4,5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D178DD" w:rsidRDefault="00085F95" w:rsidP="00D178D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D178DD">
              <w:rPr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D178DD" w:rsidRDefault="00085F95" w:rsidP="00D178D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D178DD">
              <w:rPr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D178DD" w:rsidRDefault="00085F95" w:rsidP="00D178D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D178DD">
              <w:rPr>
                <w:color w:val="000000"/>
                <w:sz w:val="20"/>
                <w:szCs w:val="20"/>
                <w:lang w:eastAsia="cs-CZ"/>
              </w:rPr>
              <w:t>26</w:t>
            </w:r>
          </w:p>
        </w:tc>
      </w:tr>
      <w:tr w:rsidR="00085F95" w:rsidRPr="00D178DD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D178DD" w:rsidRDefault="00085F95" w:rsidP="00D178D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D178DD">
              <w:rPr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D178DD" w:rsidRDefault="00085F95" w:rsidP="00D178D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D178DD">
              <w:rPr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D178DD" w:rsidRDefault="00085F95" w:rsidP="00D178DD">
            <w:pPr>
              <w:spacing w:after="0" w:line="240" w:lineRule="auto"/>
              <w:rPr>
                <w:color w:val="000000"/>
                <w:sz w:val="20"/>
                <w:szCs w:val="20"/>
                <w:lang w:eastAsia="cs-CZ"/>
              </w:rPr>
            </w:pPr>
            <w:r w:rsidRPr="00D178DD">
              <w:rPr>
                <w:color w:val="000000"/>
                <w:sz w:val="20"/>
                <w:szCs w:val="20"/>
                <w:lang w:eastAsia="cs-CZ"/>
              </w:rPr>
              <w:t xml:space="preserve">Havel Tomáš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D178DD" w:rsidRDefault="00085F95" w:rsidP="00D178DD">
            <w:pPr>
              <w:spacing w:after="0" w:line="240" w:lineRule="auto"/>
              <w:rPr>
                <w:color w:val="000000"/>
                <w:sz w:val="20"/>
                <w:szCs w:val="20"/>
                <w:lang w:eastAsia="cs-CZ"/>
              </w:rPr>
            </w:pPr>
            <w:r w:rsidRPr="00D178DD">
              <w:rPr>
                <w:color w:val="000000"/>
                <w:sz w:val="20"/>
                <w:szCs w:val="20"/>
                <w:lang w:eastAsia="cs-CZ"/>
              </w:rPr>
              <w:t>CZE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D178DD" w:rsidRDefault="00085F95" w:rsidP="00D178DD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cs-CZ"/>
              </w:rPr>
            </w:pPr>
            <w:r w:rsidRPr="00D178DD">
              <w:rPr>
                <w:color w:val="000000"/>
                <w:sz w:val="20"/>
                <w:szCs w:val="20"/>
                <w:lang w:eastAsia="cs-CZ"/>
              </w:rPr>
              <w:t>1113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D178DD" w:rsidRDefault="00085F95" w:rsidP="00D178DD">
            <w:pPr>
              <w:spacing w:after="0" w:line="240" w:lineRule="auto"/>
              <w:rPr>
                <w:color w:val="000000"/>
                <w:sz w:val="20"/>
                <w:szCs w:val="20"/>
                <w:lang w:eastAsia="cs-CZ"/>
              </w:rPr>
            </w:pPr>
            <w:r w:rsidRPr="00D178DD">
              <w:rPr>
                <w:color w:val="000000"/>
                <w:sz w:val="20"/>
                <w:szCs w:val="20"/>
                <w:lang w:eastAsia="cs-CZ"/>
              </w:rPr>
              <w:t>ŠK Kuřim, z.s.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D178DD" w:rsidRDefault="00085F95" w:rsidP="00D178D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D178DD">
              <w:rPr>
                <w:color w:val="000000"/>
                <w:sz w:val="20"/>
                <w:szCs w:val="20"/>
                <w:lang w:eastAsia="cs-CZ"/>
              </w:rPr>
              <w:t>4,5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D178DD" w:rsidRDefault="00085F95" w:rsidP="00D178D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D178DD">
              <w:rPr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D178DD" w:rsidRDefault="00085F95" w:rsidP="00D178D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D178DD">
              <w:rPr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D178DD" w:rsidRDefault="00085F95" w:rsidP="00D178D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D178DD">
              <w:rPr>
                <w:color w:val="000000"/>
                <w:sz w:val="20"/>
                <w:szCs w:val="20"/>
                <w:lang w:eastAsia="cs-CZ"/>
              </w:rPr>
              <w:t>28</w:t>
            </w:r>
          </w:p>
        </w:tc>
      </w:tr>
      <w:tr w:rsidR="00085F95" w:rsidRPr="00D178DD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D178DD" w:rsidRDefault="00085F95" w:rsidP="00D178D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D178DD">
              <w:rPr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D178DD" w:rsidRDefault="00085F95" w:rsidP="00D178D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D178DD">
              <w:rPr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D178DD" w:rsidRDefault="00085F95" w:rsidP="00D178DD">
            <w:pPr>
              <w:spacing w:after="0" w:line="240" w:lineRule="auto"/>
              <w:rPr>
                <w:color w:val="000000"/>
                <w:sz w:val="20"/>
                <w:szCs w:val="20"/>
                <w:lang w:eastAsia="cs-CZ"/>
              </w:rPr>
            </w:pPr>
            <w:r w:rsidRPr="00D178DD">
              <w:rPr>
                <w:color w:val="000000"/>
                <w:sz w:val="20"/>
                <w:szCs w:val="20"/>
                <w:lang w:eastAsia="cs-CZ"/>
              </w:rPr>
              <w:t xml:space="preserve">Škňouřil Jakub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D178DD" w:rsidRDefault="00085F95" w:rsidP="00D178DD">
            <w:pPr>
              <w:spacing w:after="0" w:line="240" w:lineRule="auto"/>
              <w:rPr>
                <w:color w:val="000000"/>
                <w:sz w:val="20"/>
                <w:szCs w:val="20"/>
                <w:lang w:eastAsia="cs-CZ"/>
              </w:rPr>
            </w:pPr>
            <w:r w:rsidRPr="00D178DD">
              <w:rPr>
                <w:color w:val="000000"/>
                <w:sz w:val="20"/>
                <w:szCs w:val="20"/>
                <w:lang w:eastAsia="cs-CZ"/>
              </w:rPr>
              <w:t>CZE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D178DD" w:rsidRDefault="00085F95" w:rsidP="00D178DD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cs-CZ"/>
              </w:rPr>
            </w:pPr>
            <w:r w:rsidRPr="00D178DD">
              <w:rPr>
                <w:color w:val="000000"/>
                <w:sz w:val="20"/>
                <w:szCs w:val="20"/>
                <w:lang w:eastAsia="cs-CZ"/>
              </w:rPr>
              <w:t>1266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D178DD" w:rsidRDefault="00085F95" w:rsidP="00D178DD">
            <w:pPr>
              <w:spacing w:after="0" w:line="240" w:lineRule="auto"/>
              <w:rPr>
                <w:color w:val="000000"/>
                <w:sz w:val="20"/>
                <w:szCs w:val="20"/>
                <w:lang w:eastAsia="cs-CZ"/>
              </w:rPr>
            </w:pPr>
            <w:r w:rsidRPr="00D178DD">
              <w:rPr>
                <w:color w:val="000000"/>
                <w:sz w:val="20"/>
                <w:szCs w:val="20"/>
                <w:lang w:eastAsia="cs-CZ"/>
              </w:rPr>
              <w:t>ŠK Hustopeče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D178DD" w:rsidRDefault="00085F95" w:rsidP="00D178D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D178DD">
              <w:rPr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D178DD" w:rsidRDefault="00085F95" w:rsidP="00D178D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D178DD">
              <w:rPr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D178DD" w:rsidRDefault="00085F95" w:rsidP="00D178D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D178DD">
              <w:rPr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D178DD" w:rsidRDefault="00085F95" w:rsidP="00D178D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D178DD">
              <w:rPr>
                <w:color w:val="000000"/>
                <w:sz w:val="20"/>
                <w:szCs w:val="20"/>
                <w:lang w:eastAsia="cs-CZ"/>
              </w:rPr>
              <w:t>26</w:t>
            </w:r>
          </w:p>
        </w:tc>
      </w:tr>
      <w:tr w:rsidR="00085F95" w:rsidRPr="00D178DD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D178DD" w:rsidRDefault="00085F95" w:rsidP="00D178D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D178DD">
              <w:rPr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D178DD" w:rsidRDefault="00085F95" w:rsidP="00D178D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D178DD">
              <w:rPr>
                <w:color w:val="000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D178DD" w:rsidRDefault="00085F95" w:rsidP="00D178DD">
            <w:pPr>
              <w:spacing w:after="0" w:line="240" w:lineRule="auto"/>
              <w:rPr>
                <w:color w:val="000000"/>
                <w:sz w:val="20"/>
                <w:szCs w:val="20"/>
                <w:lang w:eastAsia="cs-CZ"/>
              </w:rPr>
            </w:pPr>
            <w:r w:rsidRPr="00D178DD">
              <w:rPr>
                <w:color w:val="000000"/>
                <w:sz w:val="20"/>
                <w:szCs w:val="20"/>
                <w:lang w:eastAsia="cs-CZ"/>
              </w:rPr>
              <w:t xml:space="preserve">Starý Šimon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D178DD" w:rsidRDefault="00085F95" w:rsidP="00D178DD">
            <w:pPr>
              <w:spacing w:after="0" w:line="240" w:lineRule="auto"/>
              <w:rPr>
                <w:color w:val="000000"/>
                <w:sz w:val="20"/>
                <w:szCs w:val="20"/>
                <w:lang w:eastAsia="cs-CZ"/>
              </w:rPr>
            </w:pPr>
            <w:r w:rsidRPr="00D178DD">
              <w:rPr>
                <w:color w:val="000000"/>
                <w:sz w:val="20"/>
                <w:szCs w:val="20"/>
                <w:lang w:eastAsia="cs-CZ"/>
              </w:rPr>
              <w:t>CZE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D178DD" w:rsidRDefault="00085F95" w:rsidP="00D178DD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cs-CZ"/>
              </w:rPr>
            </w:pPr>
            <w:r w:rsidRPr="00D178DD">
              <w:rPr>
                <w:color w:val="000000"/>
                <w:sz w:val="20"/>
                <w:szCs w:val="20"/>
                <w:lang w:eastAsia="cs-CZ"/>
              </w:rPr>
              <w:t>1107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D178DD" w:rsidRDefault="00085F95" w:rsidP="00D178DD">
            <w:pPr>
              <w:spacing w:after="0" w:line="240" w:lineRule="auto"/>
              <w:rPr>
                <w:color w:val="000000"/>
                <w:sz w:val="20"/>
                <w:szCs w:val="20"/>
                <w:lang w:eastAsia="cs-CZ"/>
              </w:rPr>
            </w:pPr>
            <w:r w:rsidRPr="00D178DD">
              <w:rPr>
                <w:color w:val="000000"/>
                <w:sz w:val="20"/>
                <w:szCs w:val="20"/>
                <w:lang w:eastAsia="cs-CZ"/>
              </w:rPr>
              <w:t>Šachy Brankovice z.s.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D178DD" w:rsidRDefault="00085F95" w:rsidP="00D178D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D178DD">
              <w:rPr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D178DD" w:rsidRDefault="00085F95" w:rsidP="00D178D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D178DD">
              <w:rPr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D178DD" w:rsidRDefault="00085F95" w:rsidP="00D178D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D178DD">
              <w:rPr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D178DD" w:rsidRDefault="00085F95" w:rsidP="00D178D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D178DD">
              <w:rPr>
                <w:color w:val="000000"/>
                <w:sz w:val="20"/>
                <w:szCs w:val="20"/>
                <w:lang w:eastAsia="cs-CZ"/>
              </w:rPr>
              <w:t>29</w:t>
            </w:r>
          </w:p>
        </w:tc>
      </w:tr>
      <w:tr w:rsidR="00085F95" w:rsidRPr="00D178DD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D178DD" w:rsidRDefault="00085F95" w:rsidP="00D178D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D178DD">
              <w:rPr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D178DD" w:rsidRDefault="00085F95" w:rsidP="00D178D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D178DD">
              <w:rPr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D178DD" w:rsidRDefault="00085F95" w:rsidP="00D178DD">
            <w:pPr>
              <w:spacing w:after="0" w:line="240" w:lineRule="auto"/>
              <w:rPr>
                <w:color w:val="000000"/>
                <w:sz w:val="20"/>
                <w:szCs w:val="20"/>
                <w:lang w:eastAsia="cs-CZ"/>
              </w:rPr>
            </w:pPr>
            <w:r w:rsidRPr="00D178DD">
              <w:rPr>
                <w:color w:val="000000"/>
                <w:sz w:val="20"/>
                <w:szCs w:val="20"/>
                <w:lang w:eastAsia="cs-CZ"/>
              </w:rPr>
              <w:t xml:space="preserve">Šťávová Markéta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D178DD" w:rsidRDefault="00085F95" w:rsidP="00D178DD">
            <w:pPr>
              <w:spacing w:after="0" w:line="240" w:lineRule="auto"/>
              <w:rPr>
                <w:color w:val="000000"/>
                <w:sz w:val="20"/>
                <w:szCs w:val="20"/>
                <w:lang w:eastAsia="cs-CZ"/>
              </w:rPr>
            </w:pPr>
            <w:r w:rsidRPr="00D178DD">
              <w:rPr>
                <w:color w:val="000000"/>
                <w:sz w:val="20"/>
                <w:szCs w:val="20"/>
                <w:lang w:eastAsia="cs-CZ"/>
              </w:rPr>
              <w:t>CZE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D178DD" w:rsidRDefault="00085F95" w:rsidP="00D178DD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cs-CZ"/>
              </w:rPr>
            </w:pPr>
            <w:r w:rsidRPr="00D178DD">
              <w:rPr>
                <w:color w:val="000000"/>
                <w:sz w:val="20"/>
                <w:szCs w:val="20"/>
                <w:lang w:eastAsia="cs-CZ"/>
              </w:rPr>
              <w:t>1246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D178DD" w:rsidRDefault="00085F95" w:rsidP="00D178DD">
            <w:pPr>
              <w:spacing w:after="0" w:line="240" w:lineRule="auto"/>
              <w:rPr>
                <w:color w:val="000000"/>
                <w:sz w:val="20"/>
                <w:szCs w:val="20"/>
                <w:lang w:eastAsia="cs-CZ"/>
              </w:rPr>
            </w:pPr>
            <w:r w:rsidRPr="00D178DD">
              <w:rPr>
                <w:color w:val="000000"/>
                <w:sz w:val="20"/>
                <w:szCs w:val="20"/>
                <w:lang w:eastAsia="cs-CZ"/>
              </w:rPr>
              <w:t>TJ Náměšť n/Oslavou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D178DD" w:rsidRDefault="00085F95" w:rsidP="00D178D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D178DD">
              <w:rPr>
                <w:color w:val="000000"/>
                <w:sz w:val="20"/>
                <w:szCs w:val="20"/>
                <w:lang w:eastAsia="cs-CZ"/>
              </w:rPr>
              <w:t>3,5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D178DD" w:rsidRDefault="00085F95" w:rsidP="00D178D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D178DD">
              <w:rPr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D178DD" w:rsidRDefault="00085F95" w:rsidP="00D178D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D178DD">
              <w:rPr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D178DD" w:rsidRDefault="00085F95" w:rsidP="00D178D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D178DD">
              <w:rPr>
                <w:color w:val="000000"/>
                <w:sz w:val="20"/>
                <w:szCs w:val="20"/>
                <w:lang w:eastAsia="cs-CZ"/>
              </w:rPr>
              <w:t>28</w:t>
            </w:r>
          </w:p>
        </w:tc>
      </w:tr>
      <w:tr w:rsidR="00085F95" w:rsidRPr="00D178DD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D178DD" w:rsidRDefault="00085F95" w:rsidP="00D178D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D178DD">
              <w:rPr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D178DD" w:rsidRDefault="00085F95" w:rsidP="00D178D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D178DD">
              <w:rPr>
                <w:color w:val="000000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D178DD" w:rsidRDefault="00085F95" w:rsidP="00D178DD">
            <w:pPr>
              <w:spacing w:after="0" w:line="240" w:lineRule="auto"/>
              <w:rPr>
                <w:color w:val="000000"/>
                <w:sz w:val="20"/>
                <w:szCs w:val="20"/>
                <w:lang w:eastAsia="cs-CZ"/>
              </w:rPr>
            </w:pPr>
            <w:r w:rsidRPr="00D178DD">
              <w:rPr>
                <w:color w:val="000000"/>
                <w:sz w:val="20"/>
                <w:szCs w:val="20"/>
                <w:lang w:eastAsia="cs-CZ"/>
              </w:rPr>
              <w:t xml:space="preserve">Šťávová Lucie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D178DD" w:rsidRDefault="00085F95" w:rsidP="00D178DD">
            <w:pPr>
              <w:spacing w:after="0" w:line="240" w:lineRule="auto"/>
              <w:rPr>
                <w:color w:val="000000"/>
                <w:sz w:val="20"/>
                <w:szCs w:val="20"/>
                <w:lang w:eastAsia="cs-CZ"/>
              </w:rPr>
            </w:pPr>
            <w:r w:rsidRPr="00D178DD">
              <w:rPr>
                <w:color w:val="000000"/>
                <w:sz w:val="20"/>
                <w:szCs w:val="20"/>
                <w:lang w:eastAsia="cs-CZ"/>
              </w:rPr>
              <w:t>CZE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D178DD" w:rsidRDefault="00085F95" w:rsidP="00D178DD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cs-CZ"/>
              </w:rPr>
            </w:pPr>
            <w:r w:rsidRPr="00D178DD">
              <w:rPr>
                <w:color w:val="000000"/>
                <w:sz w:val="20"/>
                <w:szCs w:val="20"/>
                <w:lang w:eastAsia="cs-CZ"/>
              </w:rPr>
              <w:t>1084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D178DD" w:rsidRDefault="00085F95" w:rsidP="00D178DD">
            <w:pPr>
              <w:spacing w:after="0" w:line="240" w:lineRule="auto"/>
              <w:rPr>
                <w:color w:val="000000"/>
                <w:sz w:val="20"/>
                <w:szCs w:val="20"/>
                <w:lang w:eastAsia="cs-CZ"/>
              </w:rPr>
            </w:pPr>
            <w:r w:rsidRPr="00D178DD">
              <w:rPr>
                <w:color w:val="000000"/>
                <w:sz w:val="20"/>
                <w:szCs w:val="20"/>
                <w:lang w:eastAsia="cs-CZ"/>
              </w:rPr>
              <w:t>TJ Náměšť n/Oslavou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D178DD" w:rsidRDefault="00085F95" w:rsidP="00D178D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D178DD">
              <w:rPr>
                <w:color w:val="000000"/>
                <w:sz w:val="20"/>
                <w:szCs w:val="20"/>
                <w:lang w:eastAsia="cs-CZ"/>
              </w:rPr>
              <w:t>3,5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D178DD" w:rsidRDefault="00085F95" w:rsidP="00D178D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D178DD">
              <w:rPr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D178DD" w:rsidRDefault="00085F95" w:rsidP="00D178D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D178DD">
              <w:rPr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D178DD" w:rsidRDefault="00085F95" w:rsidP="00D178D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D178DD">
              <w:rPr>
                <w:color w:val="000000"/>
                <w:sz w:val="20"/>
                <w:szCs w:val="20"/>
                <w:lang w:eastAsia="cs-CZ"/>
              </w:rPr>
              <w:t>22</w:t>
            </w:r>
          </w:p>
        </w:tc>
      </w:tr>
      <w:tr w:rsidR="00085F95" w:rsidRPr="00D178DD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D178DD" w:rsidRDefault="00085F95" w:rsidP="00D178D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D178DD">
              <w:rPr>
                <w:color w:val="000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D178DD" w:rsidRDefault="00085F95" w:rsidP="00D178D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D178DD">
              <w:rPr>
                <w:color w:val="000000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D178DD" w:rsidRDefault="00085F95" w:rsidP="00D178DD">
            <w:pPr>
              <w:spacing w:after="0" w:line="240" w:lineRule="auto"/>
              <w:rPr>
                <w:color w:val="000000"/>
                <w:sz w:val="20"/>
                <w:szCs w:val="20"/>
                <w:lang w:eastAsia="cs-CZ"/>
              </w:rPr>
            </w:pPr>
            <w:r w:rsidRPr="00D178DD">
              <w:rPr>
                <w:color w:val="000000"/>
                <w:sz w:val="20"/>
                <w:szCs w:val="20"/>
                <w:lang w:eastAsia="cs-CZ"/>
              </w:rPr>
              <w:t xml:space="preserve">Kostka Jan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D178DD" w:rsidRDefault="00085F95" w:rsidP="00D178DD">
            <w:pPr>
              <w:spacing w:after="0" w:line="240" w:lineRule="auto"/>
              <w:rPr>
                <w:color w:val="000000"/>
                <w:sz w:val="20"/>
                <w:szCs w:val="20"/>
                <w:lang w:eastAsia="cs-CZ"/>
              </w:rPr>
            </w:pPr>
            <w:r w:rsidRPr="00D178DD">
              <w:rPr>
                <w:color w:val="000000"/>
                <w:sz w:val="20"/>
                <w:szCs w:val="20"/>
                <w:lang w:eastAsia="cs-CZ"/>
              </w:rPr>
              <w:t>CZE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D178DD" w:rsidRDefault="00085F95" w:rsidP="00D178DD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cs-CZ"/>
              </w:rPr>
            </w:pPr>
            <w:r w:rsidRPr="00D178DD">
              <w:rPr>
                <w:color w:val="000000"/>
                <w:sz w:val="20"/>
                <w:szCs w:val="20"/>
                <w:lang w:eastAsia="cs-CZ"/>
              </w:rPr>
              <w:t>1098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D178DD" w:rsidRDefault="00085F95" w:rsidP="00D178DD">
            <w:pPr>
              <w:spacing w:after="0" w:line="240" w:lineRule="auto"/>
              <w:rPr>
                <w:color w:val="000000"/>
                <w:sz w:val="20"/>
                <w:szCs w:val="20"/>
                <w:lang w:eastAsia="cs-CZ"/>
              </w:rPr>
            </w:pPr>
            <w:r w:rsidRPr="00D178DD">
              <w:rPr>
                <w:color w:val="000000"/>
                <w:sz w:val="20"/>
                <w:szCs w:val="20"/>
                <w:lang w:eastAsia="cs-CZ"/>
              </w:rPr>
              <w:t>SK Boršice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D178DD" w:rsidRDefault="00085F95" w:rsidP="00D178D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D178DD">
              <w:rPr>
                <w:color w:val="000000"/>
                <w:sz w:val="20"/>
                <w:szCs w:val="20"/>
                <w:lang w:eastAsia="cs-CZ"/>
              </w:rPr>
              <w:t>3,5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D178DD" w:rsidRDefault="00085F95" w:rsidP="00D178D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D178DD">
              <w:rPr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D178DD" w:rsidRDefault="00085F95" w:rsidP="00D178D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D178DD">
              <w:rPr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D178DD" w:rsidRDefault="00085F95" w:rsidP="00D178D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D178DD">
              <w:rPr>
                <w:color w:val="000000"/>
                <w:sz w:val="20"/>
                <w:szCs w:val="20"/>
                <w:lang w:eastAsia="cs-CZ"/>
              </w:rPr>
              <w:t>21</w:t>
            </w:r>
          </w:p>
        </w:tc>
      </w:tr>
      <w:tr w:rsidR="00085F95" w:rsidRPr="00D178DD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D178DD" w:rsidRDefault="00085F95" w:rsidP="00D178D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D178DD">
              <w:rPr>
                <w:color w:val="000000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D178DD" w:rsidRDefault="00085F95" w:rsidP="00D178D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D178DD">
              <w:rPr>
                <w:color w:val="000000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D178DD" w:rsidRDefault="00085F95" w:rsidP="00D178DD">
            <w:pPr>
              <w:spacing w:after="0" w:line="240" w:lineRule="auto"/>
              <w:rPr>
                <w:color w:val="000000"/>
                <w:sz w:val="20"/>
                <w:szCs w:val="20"/>
                <w:lang w:eastAsia="cs-CZ"/>
              </w:rPr>
            </w:pPr>
            <w:r w:rsidRPr="00D178DD">
              <w:rPr>
                <w:color w:val="000000"/>
                <w:sz w:val="20"/>
                <w:szCs w:val="20"/>
                <w:lang w:eastAsia="cs-CZ"/>
              </w:rPr>
              <w:t xml:space="preserve">Vindiš Patrik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D178DD" w:rsidRDefault="00085F95" w:rsidP="00D178DD">
            <w:pPr>
              <w:spacing w:after="0" w:line="240" w:lineRule="auto"/>
              <w:rPr>
                <w:color w:val="000000"/>
                <w:sz w:val="20"/>
                <w:szCs w:val="20"/>
                <w:lang w:eastAsia="cs-CZ"/>
              </w:rPr>
            </w:pPr>
            <w:r w:rsidRPr="00D178DD">
              <w:rPr>
                <w:color w:val="000000"/>
                <w:sz w:val="20"/>
                <w:szCs w:val="20"/>
                <w:lang w:eastAsia="cs-CZ"/>
              </w:rPr>
              <w:t>CZE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D178DD" w:rsidRDefault="00085F95" w:rsidP="00D178DD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cs-CZ"/>
              </w:rPr>
            </w:pPr>
            <w:r w:rsidRPr="00D178DD">
              <w:rPr>
                <w:color w:val="000000"/>
                <w:sz w:val="20"/>
                <w:szCs w:val="20"/>
                <w:lang w:eastAsia="cs-CZ"/>
              </w:rPr>
              <w:t>1068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D178DD" w:rsidRDefault="00085F95" w:rsidP="00D178DD">
            <w:pPr>
              <w:spacing w:after="0" w:line="240" w:lineRule="auto"/>
              <w:rPr>
                <w:color w:val="000000"/>
                <w:sz w:val="20"/>
                <w:szCs w:val="20"/>
                <w:lang w:eastAsia="cs-CZ"/>
              </w:rPr>
            </w:pPr>
            <w:r w:rsidRPr="00D178DD">
              <w:rPr>
                <w:color w:val="000000"/>
                <w:sz w:val="20"/>
                <w:szCs w:val="20"/>
                <w:lang w:eastAsia="cs-CZ"/>
              </w:rPr>
              <w:t>Š.K. 1923 Sokol Kyjov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D178DD" w:rsidRDefault="00085F95" w:rsidP="00D178D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D178DD">
              <w:rPr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D178DD" w:rsidRDefault="00085F95" w:rsidP="00D178D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D178DD">
              <w:rPr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D178DD" w:rsidRDefault="00085F95" w:rsidP="00D178D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D178DD">
              <w:rPr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D178DD" w:rsidRDefault="00085F95" w:rsidP="00D178D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D178DD">
              <w:rPr>
                <w:color w:val="000000"/>
                <w:sz w:val="20"/>
                <w:szCs w:val="20"/>
                <w:lang w:eastAsia="cs-CZ"/>
              </w:rPr>
              <w:t>23</w:t>
            </w:r>
          </w:p>
        </w:tc>
      </w:tr>
      <w:tr w:rsidR="00085F95" w:rsidRPr="00D178DD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D178DD" w:rsidRDefault="00085F95" w:rsidP="00D178D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D178DD">
              <w:rPr>
                <w:color w:val="00000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D178DD" w:rsidRDefault="00085F95" w:rsidP="00D178D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D178DD">
              <w:rPr>
                <w:color w:val="000000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D178DD" w:rsidRDefault="00085F95" w:rsidP="00D178DD">
            <w:pPr>
              <w:spacing w:after="0" w:line="240" w:lineRule="auto"/>
              <w:rPr>
                <w:color w:val="000000"/>
                <w:sz w:val="20"/>
                <w:szCs w:val="20"/>
                <w:lang w:eastAsia="cs-CZ"/>
              </w:rPr>
            </w:pPr>
            <w:r w:rsidRPr="00D178DD">
              <w:rPr>
                <w:color w:val="000000"/>
                <w:sz w:val="20"/>
                <w:szCs w:val="20"/>
                <w:lang w:eastAsia="cs-CZ"/>
              </w:rPr>
              <w:t xml:space="preserve">Bažantová Adéla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D178DD" w:rsidRDefault="00085F95" w:rsidP="00D178DD">
            <w:pPr>
              <w:spacing w:after="0" w:line="240" w:lineRule="auto"/>
              <w:rPr>
                <w:color w:val="000000"/>
                <w:sz w:val="20"/>
                <w:szCs w:val="20"/>
                <w:lang w:eastAsia="cs-CZ"/>
              </w:rPr>
            </w:pPr>
            <w:r w:rsidRPr="00D178DD">
              <w:rPr>
                <w:color w:val="000000"/>
                <w:sz w:val="20"/>
                <w:szCs w:val="20"/>
                <w:lang w:eastAsia="cs-CZ"/>
              </w:rPr>
              <w:t>CZE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D178DD" w:rsidRDefault="00085F95" w:rsidP="00D178DD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cs-CZ"/>
              </w:rPr>
            </w:pPr>
            <w:r w:rsidRPr="00D178DD">
              <w:rPr>
                <w:color w:val="000000"/>
                <w:sz w:val="20"/>
                <w:szCs w:val="20"/>
                <w:lang w:eastAsia="cs-CZ"/>
              </w:rPr>
              <w:t>1041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D178DD" w:rsidRDefault="00085F95" w:rsidP="00D178DD">
            <w:pPr>
              <w:spacing w:after="0" w:line="240" w:lineRule="auto"/>
              <w:rPr>
                <w:color w:val="000000"/>
                <w:sz w:val="20"/>
                <w:szCs w:val="20"/>
                <w:lang w:eastAsia="cs-CZ"/>
              </w:rPr>
            </w:pPr>
            <w:r w:rsidRPr="00D178DD">
              <w:rPr>
                <w:color w:val="000000"/>
                <w:sz w:val="20"/>
                <w:szCs w:val="20"/>
                <w:lang w:eastAsia="cs-CZ"/>
              </w:rPr>
              <w:t>ŠK Staré Město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D178DD" w:rsidRDefault="00085F95" w:rsidP="00D178D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D178DD">
              <w:rPr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D178DD" w:rsidRDefault="00085F95" w:rsidP="00D178D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D178DD">
              <w:rPr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D178DD" w:rsidRDefault="00085F95" w:rsidP="00D178D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D178DD">
              <w:rPr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D178DD" w:rsidRDefault="00085F95" w:rsidP="00D178D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D178DD">
              <w:rPr>
                <w:color w:val="000000"/>
                <w:sz w:val="20"/>
                <w:szCs w:val="20"/>
                <w:lang w:eastAsia="cs-CZ"/>
              </w:rPr>
              <w:t>23</w:t>
            </w:r>
          </w:p>
        </w:tc>
      </w:tr>
      <w:tr w:rsidR="00085F95" w:rsidRPr="00D178DD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D178DD" w:rsidRDefault="00085F95" w:rsidP="00D178D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D178DD">
              <w:rPr>
                <w:color w:val="000000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D178DD" w:rsidRDefault="00085F95" w:rsidP="00D178D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D178DD">
              <w:rPr>
                <w:color w:val="00000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D178DD" w:rsidRDefault="00085F95" w:rsidP="00D178DD">
            <w:pPr>
              <w:spacing w:after="0" w:line="240" w:lineRule="auto"/>
              <w:rPr>
                <w:color w:val="000000"/>
                <w:sz w:val="20"/>
                <w:szCs w:val="20"/>
                <w:lang w:eastAsia="cs-CZ"/>
              </w:rPr>
            </w:pPr>
            <w:r w:rsidRPr="00D178DD">
              <w:rPr>
                <w:color w:val="000000"/>
                <w:sz w:val="20"/>
                <w:szCs w:val="20"/>
                <w:lang w:eastAsia="cs-CZ"/>
              </w:rPr>
              <w:t xml:space="preserve">Hnízdil Tomáš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D178DD" w:rsidRDefault="00085F95" w:rsidP="00D178DD">
            <w:pPr>
              <w:spacing w:after="0" w:line="240" w:lineRule="auto"/>
              <w:rPr>
                <w:color w:val="000000"/>
                <w:sz w:val="20"/>
                <w:szCs w:val="20"/>
                <w:lang w:eastAsia="cs-CZ"/>
              </w:rPr>
            </w:pPr>
            <w:r w:rsidRPr="00D178DD">
              <w:rPr>
                <w:color w:val="000000"/>
                <w:sz w:val="20"/>
                <w:szCs w:val="20"/>
                <w:lang w:eastAsia="cs-CZ"/>
              </w:rPr>
              <w:t>CZE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D178DD" w:rsidRDefault="00085F95" w:rsidP="00D178DD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cs-CZ"/>
              </w:rPr>
            </w:pPr>
            <w:r w:rsidRPr="00D178DD">
              <w:rPr>
                <w:color w:val="000000"/>
                <w:sz w:val="20"/>
                <w:szCs w:val="20"/>
                <w:lang w:eastAsia="cs-CZ"/>
              </w:rPr>
              <w:t>1100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D178DD" w:rsidRDefault="00085F95" w:rsidP="00D178DD">
            <w:pPr>
              <w:spacing w:after="0" w:line="240" w:lineRule="auto"/>
              <w:rPr>
                <w:color w:val="000000"/>
                <w:sz w:val="20"/>
                <w:szCs w:val="20"/>
                <w:lang w:eastAsia="cs-CZ"/>
              </w:rPr>
            </w:pPr>
            <w:r w:rsidRPr="00D178DD">
              <w:rPr>
                <w:color w:val="000000"/>
                <w:sz w:val="20"/>
                <w:szCs w:val="20"/>
                <w:lang w:eastAsia="cs-CZ"/>
              </w:rPr>
              <w:t>Šachový klub Lokomotiva Brno, z.s.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D178DD" w:rsidRDefault="00085F95" w:rsidP="00D178D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D178DD">
              <w:rPr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D178DD" w:rsidRDefault="00085F95" w:rsidP="00D178D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D178DD">
              <w:rPr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D178DD" w:rsidRDefault="00085F95" w:rsidP="00D178D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D178DD">
              <w:rPr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D178DD" w:rsidRDefault="00085F95" w:rsidP="00D178D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D178DD">
              <w:rPr>
                <w:color w:val="000000"/>
                <w:sz w:val="20"/>
                <w:szCs w:val="20"/>
                <w:lang w:eastAsia="cs-CZ"/>
              </w:rPr>
              <w:t>18</w:t>
            </w:r>
          </w:p>
        </w:tc>
      </w:tr>
      <w:tr w:rsidR="00085F95" w:rsidRPr="00D178DD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D178DD" w:rsidRDefault="00085F95" w:rsidP="00D178D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D178DD">
              <w:rPr>
                <w:color w:val="000000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D178DD" w:rsidRDefault="00085F95" w:rsidP="00D178D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D178DD">
              <w:rPr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D178DD" w:rsidRDefault="00085F95" w:rsidP="00D178DD">
            <w:pPr>
              <w:spacing w:after="0" w:line="240" w:lineRule="auto"/>
              <w:rPr>
                <w:color w:val="000000"/>
                <w:sz w:val="20"/>
                <w:szCs w:val="20"/>
                <w:lang w:eastAsia="cs-CZ"/>
              </w:rPr>
            </w:pPr>
            <w:r w:rsidRPr="00D178DD">
              <w:rPr>
                <w:color w:val="000000"/>
                <w:sz w:val="20"/>
                <w:szCs w:val="20"/>
                <w:lang w:eastAsia="cs-CZ"/>
              </w:rPr>
              <w:t xml:space="preserve">Bažant Radek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D178DD" w:rsidRDefault="00085F95" w:rsidP="00D178DD">
            <w:pPr>
              <w:spacing w:after="0" w:line="240" w:lineRule="auto"/>
              <w:rPr>
                <w:color w:val="000000"/>
                <w:sz w:val="20"/>
                <w:szCs w:val="20"/>
                <w:lang w:eastAsia="cs-CZ"/>
              </w:rPr>
            </w:pPr>
            <w:r w:rsidRPr="00D178DD">
              <w:rPr>
                <w:color w:val="000000"/>
                <w:sz w:val="20"/>
                <w:szCs w:val="20"/>
                <w:lang w:eastAsia="cs-CZ"/>
              </w:rPr>
              <w:t>CZE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D178DD" w:rsidRDefault="00085F95" w:rsidP="00D178DD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cs-CZ"/>
              </w:rPr>
            </w:pPr>
            <w:r w:rsidRPr="00D178DD">
              <w:rPr>
                <w:color w:val="000000"/>
                <w:sz w:val="20"/>
                <w:szCs w:val="20"/>
                <w:lang w:eastAsia="cs-CZ"/>
              </w:rPr>
              <w:t>1136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D178DD" w:rsidRDefault="00085F95" w:rsidP="00D178DD">
            <w:pPr>
              <w:spacing w:after="0" w:line="240" w:lineRule="auto"/>
              <w:rPr>
                <w:color w:val="000000"/>
                <w:sz w:val="20"/>
                <w:szCs w:val="20"/>
                <w:lang w:eastAsia="cs-CZ"/>
              </w:rPr>
            </w:pPr>
            <w:r w:rsidRPr="00D178DD">
              <w:rPr>
                <w:color w:val="000000"/>
                <w:sz w:val="20"/>
                <w:szCs w:val="20"/>
                <w:lang w:eastAsia="cs-CZ"/>
              </w:rPr>
              <w:t>Fatra Slavia Napajedla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D178DD" w:rsidRDefault="00085F95" w:rsidP="00D178D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D178DD">
              <w:rPr>
                <w:color w:val="000000"/>
                <w:sz w:val="20"/>
                <w:szCs w:val="20"/>
                <w:lang w:eastAsia="cs-CZ"/>
              </w:rPr>
              <w:t>2,5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D178DD" w:rsidRDefault="00085F95" w:rsidP="00D178D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D178DD">
              <w:rPr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D178DD" w:rsidRDefault="00085F95" w:rsidP="00D178D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D178DD">
              <w:rPr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D178DD" w:rsidRDefault="00085F95" w:rsidP="00D178D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D178DD">
              <w:rPr>
                <w:color w:val="000000"/>
                <w:sz w:val="20"/>
                <w:szCs w:val="20"/>
                <w:lang w:eastAsia="cs-CZ"/>
              </w:rPr>
              <w:t>24</w:t>
            </w:r>
          </w:p>
        </w:tc>
      </w:tr>
      <w:tr w:rsidR="00085F95" w:rsidRPr="00D178DD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D178DD" w:rsidRDefault="00085F95" w:rsidP="00D178D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D178DD">
              <w:rPr>
                <w:color w:val="000000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D178DD" w:rsidRDefault="00085F95" w:rsidP="00D178D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D178DD">
              <w:rPr>
                <w:color w:val="000000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D178DD" w:rsidRDefault="00085F95" w:rsidP="00D178DD">
            <w:pPr>
              <w:spacing w:after="0" w:line="240" w:lineRule="auto"/>
              <w:rPr>
                <w:color w:val="000000"/>
                <w:sz w:val="20"/>
                <w:szCs w:val="20"/>
                <w:lang w:eastAsia="cs-CZ"/>
              </w:rPr>
            </w:pPr>
            <w:r w:rsidRPr="00D178DD">
              <w:rPr>
                <w:color w:val="000000"/>
                <w:sz w:val="20"/>
                <w:szCs w:val="20"/>
                <w:lang w:eastAsia="cs-CZ"/>
              </w:rPr>
              <w:t xml:space="preserve">Ševčíková Kateřina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D178DD" w:rsidRDefault="00085F95" w:rsidP="00D178DD">
            <w:pPr>
              <w:spacing w:after="0" w:line="240" w:lineRule="auto"/>
              <w:rPr>
                <w:color w:val="000000"/>
                <w:sz w:val="20"/>
                <w:szCs w:val="20"/>
                <w:lang w:eastAsia="cs-CZ"/>
              </w:rPr>
            </w:pPr>
            <w:r w:rsidRPr="00D178DD">
              <w:rPr>
                <w:color w:val="000000"/>
                <w:sz w:val="20"/>
                <w:szCs w:val="20"/>
                <w:lang w:eastAsia="cs-CZ"/>
              </w:rPr>
              <w:t>CZE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D178DD" w:rsidRDefault="00085F95" w:rsidP="00D178DD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cs-CZ"/>
              </w:rPr>
            </w:pPr>
            <w:r w:rsidRPr="00D178DD">
              <w:rPr>
                <w:color w:val="000000"/>
                <w:sz w:val="20"/>
                <w:szCs w:val="20"/>
                <w:lang w:eastAsia="cs-CZ"/>
              </w:rPr>
              <w:t>1103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D178DD" w:rsidRDefault="00085F95" w:rsidP="00D178DD">
            <w:pPr>
              <w:spacing w:after="0" w:line="240" w:lineRule="auto"/>
              <w:rPr>
                <w:color w:val="000000"/>
                <w:sz w:val="20"/>
                <w:szCs w:val="20"/>
                <w:lang w:eastAsia="cs-CZ"/>
              </w:rPr>
            </w:pPr>
            <w:r w:rsidRPr="00D178DD">
              <w:rPr>
                <w:color w:val="000000"/>
                <w:sz w:val="20"/>
                <w:szCs w:val="20"/>
                <w:lang w:eastAsia="cs-CZ"/>
              </w:rPr>
              <w:t>ŠK Kuřim, z.s.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D178DD" w:rsidRDefault="00085F95" w:rsidP="00D178D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D178DD">
              <w:rPr>
                <w:color w:val="000000"/>
                <w:sz w:val="20"/>
                <w:szCs w:val="20"/>
                <w:lang w:eastAsia="cs-CZ"/>
              </w:rPr>
              <w:t>2,5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D178DD" w:rsidRDefault="00085F95" w:rsidP="00D178D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D178DD">
              <w:rPr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D178DD" w:rsidRDefault="00085F95" w:rsidP="00D178D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D178DD">
              <w:rPr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D178DD" w:rsidRDefault="00085F95" w:rsidP="00D178D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D178DD">
              <w:rPr>
                <w:color w:val="000000"/>
                <w:sz w:val="20"/>
                <w:szCs w:val="20"/>
                <w:lang w:eastAsia="cs-CZ"/>
              </w:rPr>
              <w:t>21</w:t>
            </w:r>
          </w:p>
        </w:tc>
      </w:tr>
      <w:tr w:rsidR="00085F95" w:rsidRPr="00D178DD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D178DD" w:rsidRDefault="00085F95" w:rsidP="00D178D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D178DD">
              <w:rPr>
                <w:color w:val="000000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D178DD" w:rsidRDefault="00085F95" w:rsidP="00D178D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D178DD">
              <w:rPr>
                <w:color w:val="000000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D178DD" w:rsidRDefault="00085F95" w:rsidP="00D178DD">
            <w:pPr>
              <w:spacing w:after="0" w:line="240" w:lineRule="auto"/>
              <w:rPr>
                <w:color w:val="000000"/>
                <w:sz w:val="20"/>
                <w:szCs w:val="20"/>
                <w:lang w:eastAsia="cs-CZ"/>
              </w:rPr>
            </w:pPr>
            <w:r w:rsidRPr="00D178DD">
              <w:rPr>
                <w:color w:val="000000"/>
                <w:sz w:val="20"/>
                <w:szCs w:val="20"/>
                <w:lang w:eastAsia="cs-CZ"/>
              </w:rPr>
              <w:t xml:space="preserve">Chvátal Vítek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D178DD" w:rsidRDefault="00085F95" w:rsidP="00D178DD">
            <w:pPr>
              <w:spacing w:after="0" w:line="240" w:lineRule="auto"/>
              <w:rPr>
                <w:color w:val="000000"/>
                <w:sz w:val="20"/>
                <w:szCs w:val="20"/>
                <w:lang w:eastAsia="cs-CZ"/>
              </w:rPr>
            </w:pPr>
            <w:r w:rsidRPr="00D178DD">
              <w:rPr>
                <w:color w:val="000000"/>
                <w:sz w:val="20"/>
                <w:szCs w:val="20"/>
                <w:lang w:eastAsia="cs-CZ"/>
              </w:rPr>
              <w:t>CZE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D178DD" w:rsidRDefault="00085F95" w:rsidP="00D178DD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cs-CZ"/>
              </w:rPr>
            </w:pPr>
            <w:r w:rsidRPr="00D178DD">
              <w:rPr>
                <w:color w:val="000000"/>
                <w:sz w:val="20"/>
                <w:szCs w:val="20"/>
                <w:lang w:eastAsia="cs-CZ"/>
              </w:rPr>
              <w:t>1100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D178DD" w:rsidRDefault="00085F95" w:rsidP="00D178DD">
            <w:pPr>
              <w:spacing w:after="0" w:line="240" w:lineRule="auto"/>
              <w:rPr>
                <w:color w:val="000000"/>
                <w:sz w:val="20"/>
                <w:szCs w:val="20"/>
                <w:lang w:eastAsia="cs-CZ"/>
              </w:rPr>
            </w:pPr>
            <w:r w:rsidRPr="00D178DD">
              <w:rPr>
                <w:color w:val="000000"/>
                <w:sz w:val="20"/>
                <w:szCs w:val="20"/>
                <w:lang w:eastAsia="cs-CZ"/>
              </w:rPr>
              <w:t>ŠK Merta Slavkov u Brna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D178DD" w:rsidRDefault="00085F95" w:rsidP="00D178D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D178DD">
              <w:rPr>
                <w:color w:val="000000"/>
                <w:sz w:val="20"/>
                <w:szCs w:val="20"/>
                <w:lang w:eastAsia="cs-CZ"/>
              </w:rPr>
              <w:t>2,5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D178DD" w:rsidRDefault="00085F95" w:rsidP="00D178D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D178DD">
              <w:rPr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D178DD" w:rsidRDefault="00085F95" w:rsidP="00D178D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D178DD">
              <w:rPr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D178DD" w:rsidRDefault="00085F95" w:rsidP="00D178D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D178DD">
              <w:rPr>
                <w:color w:val="000000"/>
                <w:sz w:val="20"/>
                <w:szCs w:val="20"/>
                <w:lang w:eastAsia="cs-CZ"/>
              </w:rPr>
              <w:t>20</w:t>
            </w:r>
          </w:p>
        </w:tc>
      </w:tr>
      <w:tr w:rsidR="00085F95" w:rsidRPr="00D178DD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D178DD" w:rsidRDefault="00085F95" w:rsidP="00D178D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D178DD">
              <w:rPr>
                <w:color w:val="000000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D178DD" w:rsidRDefault="00085F95" w:rsidP="00D178D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D178DD">
              <w:rPr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D178DD" w:rsidRDefault="00085F95" w:rsidP="00D178DD">
            <w:pPr>
              <w:spacing w:after="0" w:line="240" w:lineRule="auto"/>
              <w:rPr>
                <w:color w:val="000000"/>
                <w:sz w:val="20"/>
                <w:szCs w:val="20"/>
                <w:lang w:eastAsia="cs-CZ"/>
              </w:rPr>
            </w:pPr>
            <w:r w:rsidRPr="00D178DD">
              <w:rPr>
                <w:color w:val="000000"/>
                <w:sz w:val="20"/>
                <w:szCs w:val="20"/>
                <w:lang w:eastAsia="cs-CZ"/>
              </w:rPr>
              <w:t xml:space="preserve">Strnad Vladimír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D178DD" w:rsidRDefault="00085F95" w:rsidP="00D178DD">
            <w:pPr>
              <w:spacing w:after="0" w:line="240" w:lineRule="auto"/>
              <w:rPr>
                <w:color w:val="000000"/>
                <w:sz w:val="20"/>
                <w:szCs w:val="20"/>
                <w:lang w:eastAsia="cs-CZ"/>
              </w:rPr>
            </w:pPr>
            <w:r w:rsidRPr="00D178DD">
              <w:rPr>
                <w:color w:val="000000"/>
                <w:sz w:val="20"/>
                <w:szCs w:val="20"/>
                <w:lang w:eastAsia="cs-CZ"/>
              </w:rPr>
              <w:t>CZE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D178DD" w:rsidRDefault="00085F95" w:rsidP="00D178DD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cs-CZ"/>
              </w:rPr>
            </w:pPr>
            <w:r w:rsidRPr="00D178DD">
              <w:rPr>
                <w:color w:val="000000"/>
                <w:sz w:val="20"/>
                <w:szCs w:val="20"/>
                <w:lang w:eastAsia="cs-CZ"/>
              </w:rPr>
              <w:t>1552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D178DD" w:rsidRDefault="00085F95" w:rsidP="00D178DD">
            <w:pPr>
              <w:spacing w:after="0" w:line="240" w:lineRule="auto"/>
              <w:rPr>
                <w:color w:val="000000"/>
                <w:sz w:val="20"/>
                <w:szCs w:val="20"/>
                <w:lang w:eastAsia="cs-CZ"/>
              </w:rPr>
            </w:pPr>
            <w:r w:rsidRPr="00D178DD">
              <w:rPr>
                <w:color w:val="000000"/>
                <w:sz w:val="20"/>
                <w:szCs w:val="20"/>
                <w:lang w:eastAsia="cs-CZ"/>
              </w:rPr>
              <w:t>Šachový klub Lokomotiva Brno, z.s.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D178DD" w:rsidRDefault="00085F95" w:rsidP="00D178D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D178DD">
              <w:rPr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D178DD" w:rsidRDefault="00085F95" w:rsidP="00D178D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D178DD">
              <w:rPr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D178DD" w:rsidRDefault="00085F95" w:rsidP="00D178D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D178DD">
              <w:rPr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D178DD" w:rsidRDefault="00085F95" w:rsidP="00D178D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D178DD">
              <w:rPr>
                <w:color w:val="000000"/>
                <w:sz w:val="20"/>
                <w:szCs w:val="20"/>
                <w:lang w:eastAsia="cs-CZ"/>
              </w:rPr>
              <w:t>21</w:t>
            </w:r>
          </w:p>
        </w:tc>
      </w:tr>
      <w:tr w:rsidR="00085F95" w:rsidRPr="00D178DD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D178DD" w:rsidRDefault="00085F95" w:rsidP="00D178D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D178DD">
              <w:rPr>
                <w:color w:val="000000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D178DD" w:rsidRDefault="00085F95" w:rsidP="00D178D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D178DD">
              <w:rPr>
                <w:color w:val="000000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D178DD" w:rsidRDefault="00085F95" w:rsidP="00D178DD">
            <w:pPr>
              <w:spacing w:after="0" w:line="240" w:lineRule="auto"/>
              <w:rPr>
                <w:color w:val="000000"/>
                <w:sz w:val="20"/>
                <w:szCs w:val="20"/>
                <w:lang w:eastAsia="cs-CZ"/>
              </w:rPr>
            </w:pPr>
            <w:r w:rsidRPr="00D178DD">
              <w:rPr>
                <w:color w:val="000000"/>
                <w:sz w:val="20"/>
                <w:szCs w:val="20"/>
                <w:lang w:eastAsia="cs-CZ"/>
              </w:rPr>
              <w:t xml:space="preserve">Švehlová Alena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D178DD" w:rsidRDefault="00085F95" w:rsidP="00D178DD">
            <w:pPr>
              <w:spacing w:after="0" w:line="240" w:lineRule="auto"/>
              <w:rPr>
                <w:color w:val="000000"/>
                <w:sz w:val="20"/>
                <w:szCs w:val="20"/>
                <w:lang w:eastAsia="cs-CZ"/>
              </w:rPr>
            </w:pPr>
            <w:r w:rsidRPr="00D178DD">
              <w:rPr>
                <w:color w:val="000000"/>
                <w:sz w:val="20"/>
                <w:szCs w:val="20"/>
                <w:lang w:eastAsia="cs-CZ"/>
              </w:rPr>
              <w:t>CZE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D178DD" w:rsidRDefault="00085F95" w:rsidP="00D178DD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cs-CZ"/>
              </w:rPr>
            </w:pPr>
            <w:r w:rsidRPr="00D178DD">
              <w:rPr>
                <w:color w:val="000000"/>
                <w:sz w:val="20"/>
                <w:szCs w:val="20"/>
                <w:lang w:eastAsia="cs-CZ"/>
              </w:rPr>
              <w:t>1013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D178DD" w:rsidRDefault="00085F95" w:rsidP="00D178DD">
            <w:pPr>
              <w:spacing w:after="0" w:line="240" w:lineRule="auto"/>
              <w:rPr>
                <w:color w:val="000000"/>
                <w:sz w:val="20"/>
                <w:szCs w:val="20"/>
                <w:lang w:eastAsia="cs-CZ"/>
              </w:rPr>
            </w:pPr>
            <w:r w:rsidRPr="00D178DD">
              <w:rPr>
                <w:color w:val="000000"/>
                <w:sz w:val="20"/>
                <w:szCs w:val="20"/>
                <w:lang w:eastAsia="cs-CZ"/>
              </w:rPr>
              <w:t>Spartak Adamov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D178DD" w:rsidRDefault="00085F95" w:rsidP="00D178D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D178DD">
              <w:rPr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D178DD" w:rsidRDefault="00085F95" w:rsidP="00D178D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D178DD">
              <w:rPr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D178DD" w:rsidRDefault="00085F95" w:rsidP="00D178D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D178DD">
              <w:rPr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D178DD" w:rsidRDefault="00085F95" w:rsidP="00D178D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D178DD">
              <w:rPr>
                <w:color w:val="000000"/>
                <w:sz w:val="20"/>
                <w:szCs w:val="20"/>
                <w:lang w:eastAsia="cs-CZ"/>
              </w:rPr>
              <w:t>23</w:t>
            </w:r>
          </w:p>
        </w:tc>
      </w:tr>
      <w:tr w:rsidR="00085F95" w:rsidRPr="00D178DD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D178DD" w:rsidRDefault="00085F95" w:rsidP="00D178D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D178DD">
              <w:rPr>
                <w:color w:val="000000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D178DD" w:rsidRDefault="00085F95" w:rsidP="00D178D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D178DD">
              <w:rPr>
                <w:color w:val="000000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D178DD" w:rsidRDefault="00085F95" w:rsidP="00D178DD">
            <w:pPr>
              <w:spacing w:after="0" w:line="240" w:lineRule="auto"/>
              <w:rPr>
                <w:color w:val="000000"/>
                <w:sz w:val="20"/>
                <w:szCs w:val="20"/>
                <w:lang w:eastAsia="cs-CZ"/>
              </w:rPr>
            </w:pPr>
            <w:r w:rsidRPr="00D178DD">
              <w:rPr>
                <w:color w:val="000000"/>
                <w:sz w:val="20"/>
                <w:szCs w:val="20"/>
                <w:lang w:eastAsia="cs-CZ"/>
              </w:rPr>
              <w:t xml:space="preserve">Šimčík Patrik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D178DD" w:rsidRDefault="00085F95" w:rsidP="00D178DD">
            <w:pPr>
              <w:spacing w:after="0" w:line="240" w:lineRule="auto"/>
              <w:rPr>
                <w:color w:val="000000"/>
                <w:sz w:val="20"/>
                <w:szCs w:val="20"/>
                <w:lang w:eastAsia="cs-CZ"/>
              </w:rPr>
            </w:pPr>
            <w:r w:rsidRPr="00D178DD">
              <w:rPr>
                <w:color w:val="000000"/>
                <w:sz w:val="20"/>
                <w:szCs w:val="20"/>
                <w:lang w:eastAsia="cs-CZ"/>
              </w:rPr>
              <w:t>CZE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D178DD" w:rsidRDefault="00085F95" w:rsidP="00D178DD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cs-CZ"/>
              </w:rPr>
            </w:pPr>
            <w:r w:rsidRPr="00D178DD">
              <w:rPr>
                <w:color w:val="000000"/>
                <w:sz w:val="20"/>
                <w:szCs w:val="20"/>
                <w:lang w:eastAsia="cs-CZ"/>
              </w:rPr>
              <w:t>1075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D178DD" w:rsidRDefault="00085F95" w:rsidP="00D178DD">
            <w:pPr>
              <w:spacing w:after="0" w:line="240" w:lineRule="auto"/>
              <w:rPr>
                <w:color w:val="000000"/>
                <w:sz w:val="20"/>
                <w:szCs w:val="20"/>
                <w:lang w:eastAsia="cs-CZ"/>
              </w:rPr>
            </w:pPr>
            <w:r w:rsidRPr="00D178DD">
              <w:rPr>
                <w:color w:val="000000"/>
                <w:sz w:val="20"/>
                <w:szCs w:val="20"/>
                <w:lang w:eastAsia="cs-CZ"/>
              </w:rPr>
              <w:t>SK Podlužan Prušánky z.s.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D178DD" w:rsidRDefault="00085F95" w:rsidP="00D178D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D178DD">
              <w:rPr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D178DD" w:rsidRDefault="00085F95" w:rsidP="00D178D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D178DD">
              <w:rPr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D178DD" w:rsidRDefault="00085F95" w:rsidP="00D178D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D178DD">
              <w:rPr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D178DD" w:rsidRDefault="00085F95" w:rsidP="00D178D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D178DD">
              <w:rPr>
                <w:color w:val="000000"/>
                <w:sz w:val="20"/>
                <w:szCs w:val="20"/>
                <w:lang w:eastAsia="cs-CZ"/>
              </w:rPr>
              <w:t>22</w:t>
            </w:r>
          </w:p>
        </w:tc>
      </w:tr>
    </w:tbl>
    <w:p w:rsidR="00085F95" w:rsidRDefault="00085F95" w:rsidP="004D4684">
      <w:pPr>
        <w:pStyle w:val="NormalWeb"/>
        <w:shd w:val="clear" w:color="auto" w:fill="FFFFFF"/>
        <w:spacing w:before="0" w:beforeAutospacing="0" w:after="390" w:afterAutospacing="0"/>
        <w:textAlignment w:val="baseline"/>
      </w:pPr>
    </w:p>
    <w:p w:rsidR="00085F95" w:rsidRDefault="00085F95" w:rsidP="004D4684">
      <w:pPr>
        <w:pStyle w:val="NormalWeb"/>
        <w:shd w:val="clear" w:color="auto" w:fill="FFFFFF"/>
        <w:spacing w:before="0" w:beforeAutospacing="0" w:after="390" w:afterAutospacing="0"/>
        <w:textAlignment w:val="baseline"/>
      </w:pPr>
      <w:r>
        <w:t>Turnaj v rapid šachu – švýcarský systém na 7 kol, 2 x 30 minut na partii – k zisku 4. VT bylo zapotřebí získat 4,5 bodu</w:t>
      </w:r>
    </w:p>
    <w:tbl>
      <w:tblPr>
        <w:tblW w:w="9079" w:type="dxa"/>
        <w:tblInd w:w="-68" w:type="dxa"/>
        <w:tblCellMar>
          <w:left w:w="70" w:type="dxa"/>
          <w:right w:w="70" w:type="dxa"/>
        </w:tblCellMar>
        <w:tblLook w:val="0000"/>
      </w:tblPr>
      <w:tblGrid>
        <w:gridCol w:w="580"/>
        <w:gridCol w:w="495"/>
        <w:gridCol w:w="1980"/>
        <w:gridCol w:w="456"/>
        <w:gridCol w:w="546"/>
        <w:gridCol w:w="3080"/>
        <w:gridCol w:w="562"/>
        <w:gridCol w:w="460"/>
        <w:gridCol w:w="460"/>
        <w:gridCol w:w="460"/>
      </w:tblGrid>
      <w:tr w:rsidR="00085F95" w:rsidRPr="00D178DD" w:rsidTr="00B06A8B">
        <w:trPr>
          <w:trHeight w:val="30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</w:tcPr>
          <w:p w:rsidR="00085F95" w:rsidRPr="00D178DD" w:rsidRDefault="00085F95" w:rsidP="00D178DD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178DD">
              <w:rPr>
                <w:b/>
                <w:bCs/>
                <w:color w:val="000000"/>
                <w:sz w:val="20"/>
                <w:szCs w:val="20"/>
                <w:lang w:eastAsia="cs-CZ"/>
              </w:rPr>
              <w:t>Poř.</w:t>
            </w:r>
          </w:p>
        </w:tc>
        <w:tc>
          <w:tcPr>
            <w:tcW w:w="4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</w:tcPr>
          <w:p w:rsidR="00085F95" w:rsidRPr="00D178DD" w:rsidRDefault="00085F95" w:rsidP="00D178DD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178DD">
              <w:rPr>
                <w:b/>
                <w:bCs/>
                <w:color w:val="000000"/>
                <w:sz w:val="20"/>
                <w:szCs w:val="20"/>
                <w:lang w:eastAsia="cs-CZ"/>
              </w:rPr>
              <w:t>St.č.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</w:tcPr>
          <w:p w:rsidR="00085F95" w:rsidRPr="00D178DD" w:rsidRDefault="00085F95" w:rsidP="00D178DD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178DD">
              <w:rPr>
                <w:b/>
                <w:bCs/>
                <w:color w:val="000000"/>
                <w:sz w:val="20"/>
                <w:szCs w:val="20"/>
                <w:lang w:eastAsia="cs-CZ"/>
              </w:rPr>
              <w:t>Jméno</w:t>
            </w:r>
          </w:p>
        </w:tc>
        <w:tc>
          <w:tcPr>
            <w:tcW w:w="4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</w:tcPr>
          <w:p w:rsidR="00085F95" w:rsidRPr="00D178DD" w:rsidRDefault="00085F95" w:rsidP="00D178DD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178DD">
              <w:rPr>
                <w:b/>
                <w:bCs/>
                <w:color w:val="000000"/>
                <w:sz w:val="20"/>
                <w:szCs w:val="20"/>
                <w:lang w:eastAsia="cs-CZ"/>
              </w:rPr>
              <w:t>FED</w:t>
            </w:r>
          </w:p>
        </w:tc>
        <w:tc>
          <w:tcPr>
            <w:tcW w:w="5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</w:tcPr>
          <w:p w:rsidR="00085F95" w:rsidRPr="00D178DD" w:rsidRDefault="00085F95" w:rsidP="00D178DD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178DD">
              <w:rPr>
                <w:b/>
                <w:bCs/>
                <w:color w:val="000000"/>
                <w:sz w:val="20"/>
                <w:szCs w:val="20"/>
                <w:lang w:eastAsia="cs-CZ"/>
              </w:rPr>
              <w:t>Rtg</w:t>
            </w:r>
          </w:p>
        </w:tc>
        <w:tc>
          <w:tcPr>
            <w:tcW w:w="3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</w:tcPr>
          <w:p w:rsidR="00085F95" w:rsidRPr="00D178DD" w:rsidRDefault="00085F95" w:rsidP="00D178DD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178DD">
              <w:rPr>
                <w:b/>
                <w:bCs/>
                <w:color w:val="000000"/>
                <w:sz w:val="20"/>
                <w:szCs w:val="20"/>
                <w:lang w:eastAsia="cs-CZ"/>
              </w:rPr>
              <w:t>Klub/Místo</w:t>
            </w:r>
          </w:p>
        </w:tc>
        <w:tc>
          <w:tcPr>
            <w:tcW w:w="5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</w:tcPr>
          <w:p w:rsidR="00085F95" w:rsidRPr="00D178DD" w:rsidRDefault="00085F95" w:rsidP="00D178DD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178DD">
              <w:rPr>
                <w:b/>
                <w:bCs/>
                <w:color w:val="000000"/>
                <w:sz w:val="20"/>
                <w:szCs w:val="20"/>
                <w:lang w:eastAsia="cs-CZ"/>
              </w:rPr>
              <w:t xml:space="preserve">Body 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</w:tcPr>
          <w:p w:rsidR="00085F95" w:rsidRPr="00D178DD" w:rsidRDefault="00085F95" w:rsidP="00D178DD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178DD">
              <w:rPr>
                <w:b/>
                <w:bCs/>
                <w:color w:val="000000"/>
                <w:sz w:val="20"/>
                <w:szCs w:val="20"/>
                <w:lang w:eastAsia="cs-CZ"/>
              </w:rPr>
              <w:t>PH 1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</w:tcPr>
          <w:p w:rsidR="00085F95" w:rsidRPr="00D178DD" w:rsidRDefault="00085F95" w:rsidP="00D178DD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178DD">
              <w:rPr>
                <w:b/>
                <w:bCs/>
                <w:color w:val="000000"/>
                <w:sz w:val="20"/>
                <w:szCs w:val="20"/>
                <w:lang w:eastAsia="cs-CZ"/>
              </w:rPr>
              <w:t>PH 2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</w:tcPr>
          <w:p w:rsidR="00085F95" w:rsidRPr="00D178DD" w:rsidRDefault="00085F95" w:rsidP="00D178DD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178DD">
              <w:rPr>
                <w:b/>
                <w:bCs/>
                <w:color w:val="000000"/>
                <w:sz w:val="20"/>
                <w:szCs w:val="20"/>
                <w:lang w:eastAsia="cs-CZ"/>
              </w:rPr>
              <w:t>PH 3</w:t>
            </w:r>
          </w:p>
        </w:tc>
      </w:tr>
      <w:tr w:rsidR="00085F95" w:rsidRPr="00D178DD" w:rsidTr="00B06A8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D178DD" w:rsidRDefault="00085F95" w:rsidP="00D178D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D178DD">
              <w:rPr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D178DD" w:rsidRDefault="00085F95" w:rsidP="00D178D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D178DD">
              <w:rPr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D178DD" w:rsidRDefault="00085F95" w:rsidP="00D178DD">
            <w:pPr>
              <w:spacing w:after="0" w:line="240" w:lineRule="auto"/>
              <w:rPr>
                <w:color w:val="000000"/>
                <w:sz w:val="20"/>
                <w:szCs w:val="20"/>
                <w:lang w:eastAsia="cs-CZ"/>
              </w:rPr>
            </w:pPr>
            <w:r w:rsidRPr="00D178DD">
              <w:rPr>
                <w:color w:val="000000"/>
                <w:sz w:val="20"/>
                <w:szCs w:val="20"/>
                <w:lang w:eastAsia="cs-CZ"/>
              </w:rPr>
              <w:t xml:space="preserve">Lorinc Lukáš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D178DD" w:rsidRDefault="00085F95" w:rsidP="00D178DD">
            <w:pPr>
              <w:spacing w:after="0" w:line="240" w:lineRule="auto"/>
              <w:rPr>
                <w:color w:val="000000"/>
                <w:sz w:val="20"/>
                <w:szCs w:val="20"/>
                <w:lang w:eastAsia="cs-CZ"/>
              </w:rPr>
            </w:pPr>
            <w:r w:rsidRPr="00D178DD">
              <w:rPr>
                <w:color w:val="000000"/>
                <w:sz w:val="20"/>
                <w:szCs w:val="20"/>
                <w:lang w:eastAsia="cs-CZ"/>
              </w:rPr>
              <w:t>CZE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D178DD" w:rsidRDefault="00085F95" w:rsidP="00D178DD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cs-CZ"/>
              </w:rPr>
            </w:pPr>
            <w:r w:rsidRPr="00D178DD">
              <w:rPr>
                <w:color w:val="000000"/>
                <w:sz w:val="20"/>
                <w:szCs w:val="20"/>
                <w:lang w:eastAsia="cs-CZ"/>
              </w:rPr>
              <w:t>1000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D178DD" w:rsidRDefault="00085F95" w:rsidP="00D178DD">
            <w:pPr>
              <w:spacing w:after="0" w:line="240" w:lineRule="auto"/>
              <w:rPr>
                <w:color w:val="000000"/>
                <w:sz w:val="20"/>
                <w:szCs w:val="20"/>
                <w:lang w:eastAsia="cs-CZ"/>
              </w:rPr>
            </w:pPr>
            <w:r w:rsidRPr="00D178DD">
              <w:rPr>
                <w:color w:val="000000"/>
                <w:sz w:val="20"/>
                <w:szCs w:val="20"/>
                <w:lang w:eastAsia="cs-CZ"/>
              </w:rPr>
              <w:t>nereg.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D178DD" w:rsidRDefault="00085F95" w:rsidP="00D178D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D178DD">
              <w:rPr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D178DD" w:rsidRDefault="00085F95" w:rsidP="00D178D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D178DD">
              <w:rPr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D178DD" w:rsidRDefault="00085F95" w:rsidP="00D178D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D178DD">
              <w:rPr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D178DD" w:rsidRDefault="00085F95" w:rsidP="00D178D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D178DD">
              <w:rPr>
                <w:color w:val="000000"/>
                <w:sz w:val="20"/>
                <w:szCs w:val="20"/>
                <w:lang w:eastAsia="cs-CZ"/>
              </w:rPr>
              <w:t>31</w:t>
            </w:r>
          </w:p>
        </w:tc>
      </w:tr>
      <w:tr w:rsidR="00085F95" w:rsidRPr="00D178DD" w:rsidTr="00B06A8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D178DD" w:rsidRDefault="00085F95" w:rsidP="00D178D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D178DD">
              <w:rPr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D178DD" w:rsidRDefault="00085F95" w:rsidP="00D178D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D178DD">
              <w:rPr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D178DD" w:rsidRDefault="00085F95" w:rsidP="00D178DD">
            <w:pPr>
              <w:spacing w:after="0" w:line="240" w:lineRule="auto"/>
              <w:rPr>
                <w:color w:val="000000"/>
                <w:sz w:val="20"/>
                <w:szCs w:val="20"/>
                <w:lang w:eastAsia="cs-CZ"/>
              </w:rPr>
            </w:pPr>
            <w:r w:rsidRPr="00D178DD">
              <w:rPr>
                <w:color w:val="000000"/>
                <w:sz w:val="20"/>
                <w:szCs w:val="20"/>
                <w:lang w:eastAsia="cs-CZ"/>
              </w:rPr>
              <w:t xml:space="preserve">Horák Hanuš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D178DD" w:rsidRDefault="00085F95" w:rsidP="00D178DD">
            <w:pPr>
              <w:spacing w:after="0" w:line="240" w:lineRule="auto"/>
              <w:rPr>
                <w:color w:val="000000"/>
                <w:sz w:val="20"/>
                <w:szCs w:val="20"/>
                <w:lang w:eastAsia="cs-CZ"/>
              </w:rPr>
            </w:pPr>
            <w:r w:rsidRPr="00D178DD">
              <w:rPr>
                <w:color w:val="000000"/>
                <w:sz w:val="20"/>
                <w:szCs w:val="20"/>
                <w:lang w:eastAsia="cs-CZ"/>
              </w:rPr>
              <w:t>CZE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D178DD" w:rsidRDefault="00085F95" w:rsidP="00D178DD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cs-CZ"/>
              </w:rPr>
            </w:pPr>
            <w:r w:rsidRPr="00D178DD">
              <w:rPr>
                <w:color w:val="000000"/>
                <w:sz w:val="20"/>
                <w:szCs w:val="20"/>
                <w:lang w:eastAsia="cs-CZ"/>
              </w:rPr>
              <w:t>1068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D178DD" w:rsidRDefault="00085F95" w:rsidP="00D178DD">
            <w:pPr>
              <w:spacing w:after="0" w:line="240" w:lineRule="auto"/>
              <w:rPr>
                <w:color w:val="000000"/>
                <w:sz w:val="20"/>
                <w:szCs w:val="20"/>
                <w:lang w:eastAsia="cs-CZ"/>
              </w:rPr>
            </w:pPr>
            <w:r w:rsidRPr="00D178DD">
              <w:rPr>
                <w:color w:val="000000"/>
                <w:sz w:val="20"/>
                <w:szCs w:val="20"/>
                <w:lang w:eastAsia="cs-CZ"/>
              </w:rPr>
              <w:t>Šachový klub Lokomotiva Brno, z.s.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D178DD" w:rsidRDefault="00085F95" w:rsidP="00D178D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D178DD">
              <w:rPr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D178DD" w:rsidRDefault="00085F95" w:rsidP="00D178D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D178DD">
              <w:rPr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D178DD" w:rsidRDefault="00085F95" w:rsidP="00D178D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D178DD">
              <w:rPr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D178DD" w:rsidRDefault="00085F95" w:rsidP="00D178D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D178DD">
              <w:rPr>
                <w:color w:val="000000"/>
                <w:sz w:val="20"/>
                <w:szCs w:val="20"/>
                <w:lang w:eastAsia="cs-CZ"/>
              </w:rPr>
              <w:t>30</w:t>
            </w:r>
          </w:p>
        </w:tc>
      </w:tr>
      <w:tr w:rsidR="00085F95" w:rsidRPr="00D178DD" w:rsidTr="00B06A8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D178DD" w:rsidRDefault="00085F95" w:rsidP="00D178D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D178DD">
              <w:rPr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D178DD" w:rsidRDefault="00085F95" w:rsidP="00D178D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D178DD">
              <w:rPr>
                <w:color w:val="000000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D178DD" w:rsidRDefault="00085F95" w:rsidP="00D178DD">
            <w:pPr>
              <w:spacing w:after="0" w:line="240" w:lineRule="auto"/>
              <w:rPr>
                <w:color w:val="000000"/>
                <w:sz w:val="20"/>
                <w:szCs w:val="20"/>
                <w:lang w:eastAsia="cs-CZ"/>
              </w:rPr>
            </w:pPr>
            <w:r w:rsidRPr="00D178DD">
              <w:rPr>
                <w:color w:val="000000"/>
                <w:sz w:val="20"/>
                <w:szCs w:val="20"/>
                <w:lang w:eastAsia="cs-CZ"/>
              </w:rPr>
              <w:t xml:space="preserve">Koller Ondřej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D178DD" w:rsidRDefault="00085F95" w:rsidP="00D178DD">
            <w:pPr>
              <w:spacing w:after="0" w:line="240" w:lineRule="auto"/>
              <w:rPr>
                <w:color w:val="000000"/>
                <w:sz w:val="20"/>
                <w:szCs w:val="20"/>
                <w:lang w:eastAsia="cs-CZ"/>
              </w:rPr>
            </w:pPr>
            <w:r w:rsidRPr="00D178DD">
              <w:rPr>
                <w:color w:val="000000"/>
                <w:sz w:val="20"/>
                <w:szCs w:val="20"/>
                <w:lang w:eastAsia="cs-CZ"/>
              </w:rPr>
              <w:t>CZE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D178DD" w:rsidRDefault="00085F95" w:rsidP="00D178DD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cs-CZ"/>
              </w:rPr>
            </w:pPr>
            <w:r w:rsidRPr="00D178DD">
              <w:rPr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D178DD" w:rsidRDefault="00085F95" w:rsidP="00D178DD">
            <w:pPr>
              <w:spacing w:after="0" w:line="240" w:lineRule="auto"/>
              <w:rPr>
                <w:color w:val="000000"/>
                <w:sz w:val="20"/>
                <w:szCs w:val="20"/>
                <w:lang w:eastAsia="cs-CZ"/>
              </w:rPr>
            </w:pPr>
            <w:r w:rsidRPr="00D178DD">
              <w:rPr>
                <w:color w:val="000000"/>
                <w:sz w:val="20"/>
                <w:szCs w:val="20"/>
                <w:lang w:eastAsia="cs-CZ"/>
              </w:rPr>
              <w:t>SK Podlužan Prušánky z.s.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D178DD" w:rsidRDefault="00085F95" w:rsidP="00D178D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D178DD">
              <w:rPr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D178DD" w:rsidRDefault="00085F95" w:rsidP="00D178D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D178DD">
              <w:rPr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D178DD" w:rsidRDefault="00085F95" w:rsidP="00D178D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D178DD">
              <w:rPr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D178DD" w:rsidRDefault="00085F95" w:rsidP="00D178D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D178DD">
              <w:rPr>
                <w:color w:val="000000"/>
                <w:sz w:val="20"/>
                <w:szCs w:val="20"/>
                <w:lang w:eastAsia="cs-CZ"/>
              </w:rPr>
              <w:t>31</w:t>
            </w:r>
          </w:p>
        </w:tc>
      </w:tr>
      <w:tr w:rsidR="00085F95" w:rsidRPr="00D178DD" w:rsidTr="00B06A8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D178DD" w:rsidRDefault="00085F95" w:rsidP="00D178D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D178DD">
              <w:rPr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D178DD" w:rsidRDefault="00085F95" w:rsidP="00D178D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D178DD">
              <w:rPr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D178DD" w:rsidRDefault="00085F95" w:rsidP="00D178DD">
            <w:pPr>
              <w:spacing w:after="0" w:line="240" w:lineRule="auto"/>
              <w:rPr>
                <w:color w:val="000000"/>
                <w:sz w:val="20"/>
                <w:szCs w:val="20"/>
                <w:lang w:eastAsia="cs-CZ"/>
              </w:rPr>
            </w:pPr>
            <w:r w:rsidRPr="00D178DD">
              <w:rPr>
                <w:color w:val="000000"/>
                <w:sz w:val="20"/>
                <w:szCs w:val="20"/>
                <w:lang w:eastAsia="cs-CZ"/>
              </w:rPr>
              <w:t xml:space="preserve">Opatřil Jan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D178DD" w:rsidRDefault="00085F95" w:rsidP="00D178DD">
            <w:pPr>
              <w:spacing w:after="0" w:line="240" w:lineRule="auto"/>
              <w:rPr>
                <w:color w:val="000000"/>
                <w:sz w:val="20"/>
                <w:szCs w:val="20"/>
                <w:lang w:eastAsia="cs-CZ"/>
              </w:rPr>
            </w:pPr>
            <w:r w:rsidRPr="00D178DD">
              <w:rPr>
                <w:color w:val="000000"/>
                <w:sz w:val="20"/>
                <w:szCs w:val="20"/>
                <w:lang w:eastAsia="cs-CZ"/>
              </w:rPr>
              <w:t>CZE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D178DD" w:rsidRDefault="00085F95" w:rsidP="00D178DD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cs-CZ"/>
              </w:rPr>
            </w:pPr>
            <w:r w:rsidRPr="00D178DD">
              <w:rPr>
                <w:color w:val="000000"/>
                <w:sz w:val="20"/>
                <w:szCs w:val="20"/>
                <w:lang w:eastAsia="cs-CZ"/>
              </w:rPr>
              <w:t>1000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D178DD" w:rsidRDefault="00085F95" w:rsidP="00D178DD">
            <w:pPr>
              <w:spacing w:after="0" w:line="240" w:lineRule="auto"/>
              <w:rPr>
                <w:color w:val="000000"/>
                <w:sz w:val="20"/>
                <w:szCs w:val="20"/>
                <w:lang w:eastAsia="cs-CZ"/>
              </w:rPr>
            </w:pPr>
            <w:r w:rsidRPr="00D178DD">
              <w:rPr>
                <w:color w:val="000000"/>
                <w:sz w:val="20"/>
                <w:szCs w:val="20"/>
                <w:lang w:eastAsia="cs-CZ"/>
              </w:rPr>
              <w:t>nereg.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D178DD" w:rsidRDefault="00085F95" w:rsidP="00D178D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D178DD">
              <w:rPr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D178DD" w:rsidRDefault="00085F95" w:rsidP="00D178D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D178DD">
              <w:rPr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D178DD" w:rsidRDefault="00085F95" w:rsidP="00D178D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D178DD">
              <w:rPr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D178DD" w:rsidRDefault="00085F95" w:rsidP="00D178D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D178DD">
              <w:rPr>
                <w:color w:val="000000"/>
                <w:sz w:val="20"/>
                <w:szCs w:val="20"/>
                <w:lang w:eastAsia="cs-CZ"/>
              </w:rPr>
              <w:t>26</w:t>
            </w:r>
          </w:p>
        </w:tc>
      </w:tr>
      <w:tr w:rsidR="00085F95" w:rsidRPr="00D178DD" w:rsidTr="00B06A8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D178DD" w:rsidRDefault="00085F95" w:rsidP="00D178D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D178DD">
              <w:rPr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D178DD" w:rsidRDefault="00085F95" w:rsidP="00D178D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D178DD">
              <w:rPr>
                <w:color w:val="000000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D178DD" w:rsidRDefault="00085F95" w:rsidP="00D178DD">
            <w:pPr>
              <w:spacing w:after="0" w:line="240" w:lineRule="auto"/>
              <w:rPr>
                <w:color w:val="000000"/>
                <w:sz w:val="20"/>
                <w:szCs w:val="20"/>
                <w:lang w:eastAsia="cs-CZ"/>
              </w:rPr>
            </w:pPr>
            <w:r w:rsidRPr="00D178DD">
              <w:rPr>
                <w:color w:val="000000"/>
                <w:sz w:val="20"/>
                <w:szCs w:val="20"/>
                <w:lang w:eastAsia="cs-CZ"/>
              </w:rPr>
              <w:t xml:space="preserve">Vojtěch Ladislav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D178DD" w:rsidRDefault="00085F95" w:rsidP="00D178DD">
            <w:pPr>
              <w:spacing w:after="0" w:line="240" w:lineRule="auto"/>
              <w:rPr>
                <w:color w:val="000000"/>
                <w:sz w:val="20"/>
                <w:szCs w:val="20"/>
                <w:lang w:eastAsia="cs-CZ"/>
              </w:rPr>
            </w:pPr>
            <w:r w:rsidRPr="00D178DD">
              <w:rPr>
                <w:color w:val="000000"/>
                <w:sz w:val="20"/>
                <w:szCs w:val="20"/>
                <w:lang w:eastAsia="cs-CZ"/>
              </w:rPr>
              <w:t>CZE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D178DD" w:rsidRDefault="00085F95" w:rsidP="00D178DD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cs-CZ"/>
              </w:rPr>
            </w:pPr>
            <w:r w:rsidRPr="00D178DD">
              <w:rPr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D178DD" w:rsidRDefault="00085F95" w:rsidP="00D178DD">
            <w:pPr>
              <w:spacing w:after="0" w:line="240" w:lineRule="auto"/>
              <w:rPr>
                <w:color w:val="000000"/>
                <w:sz w:val="20"/>
                <w:szCs w:val="20"/>
                <w:lang w:eastAsia="cs-CZ"/>
              </w:rPr>
            </w:pPr>
            <w:r w:rsidRPr="00D178DD">
              <w:rPr>
                <w:color w:val="000000"/>
                <w:sz w:val="20"/>
                <w:szCs w:val="20"/>
                <w:lang w:eastAsia="cs-CZ"/>
              </w:rPr>
              <w:t>Spartak Velká Bíteš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D178DD" w:rsidRDefault="00085F95" w:rsidP="00D178D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D178DD">
              <w:rPr>
                <w:color w:val="000000"/>
                <w:sz w:val="20"/>
                <w:szCs w:val="20"/>
                <w:lang w:eastAsia="cs-CZ"/>
              </w:rPr>
              <w:t>4,5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D178DD" w:rsidRDefault="00085F95" w:rsidP="00D178D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D178DD">
              <w:rPr>
                <w:color w:val="000000"/>
                <w:sz w:val="20"/>
                <w:szCs w:val="20"/>
                <w:lang w:eastAsia="cs-CZ"/>
              </w:rPr>
              <w:t>0,5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D178DD" w:rsidRDefault="00085F95" w:rsidP="00D178D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D178DD">
              <w:rPr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D178DD" w:rsidRDefault="00085F95" w:rsidP="00D178D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D178DD">
              <w:rPr>
                <w:color w:val="000000"/>
                <w:sz w:val="20"/>
                <w:szCs w:val="20"/>
                <w:lang w:eastAsia="cs-CZ"/>
              </w:rPr>
              <w:t>32</w:t>
            </w:r>
          </w:p>
        </w:tc>
      </w:tr>
      <w:tr w:rsidR="00085F95" w:rsidRPr="00D178DD" w:rsidTr="00B06A8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D178DD" w:rsidRDefault="00085F95" w:rsidP="00D178D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D178DD">
              <w:rPr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D178DD" w:rsidRDefault="00085F95" w:rsidP="00D178D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D178DD">
              <w:rPr>
                <w:color w:val="000000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D178DD" w:rsidRDefault="00085F95" w:rsidP="00D178DD">
            <w:pPr>
              <w:spacing w:after="0" w:line="240" w:lineRule="auto"/>
              <w:rPr>
                <w:color w:val="000000"/>
                <w:sz w:val="20"/>
                <w:szCs w:val="20"/>
                <w:lang w:eastAsia="cs-CZ"/>
              </w:rPr>
            </w:pPr>
            <w:r w:rsidRPr="00D178DD">
              <w:rPr>
                <w:color w:val="000000"/>
                <w:sz w:val="20"/>
                <w:szCs w:val="20"/>
                <w:lang w:eastAsia="cs-CZ"/>
              </w:rPr>
              <w:t xml:space="preserve">Kapustová Ema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D178DD" w:rsidRDefault="00085F95" w:rsidP="00D178DD">
            <w:pPr>
              <w:spacing w:after="0" w:line="240" w:lineRule="auto"/>
              <w:rPr>
                <w:color w:val="000000"/>
                <w:sz w:val="20"/>
                <w:szCs w:val="20"/>
                <w:lang w:eastAsia="cs-CZ"/>
              </w:rPr>
            </w:pPr>
            <w:r w:rsidRPr="00D178DD">
              <w:rPr>
                <w:color w:val="000000"/>
                <w:sz w:val="20"/>
                <w:szCs w:val="20"/>
                <w:lang w:eastAsia="cs-CZ"/>
              </w:rPr>
              <w:t>CZE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D178DD" w:rsidRDefault="00085F95" w:rsidP="00D178DD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cs-CZ"/>
              </w:rPr>
            </w:pPr>
            <w:r w:rsidRPr="00D178DD">
              <w:rPr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D178DD" w:rsidRDefault="00085F95" w:rsidP="00D178DD">
            <w:pPr>
              <w:spacing w:after="0" w:line="240" w:lineRule="auto"/>
              <w:rPr>
                <w:color w:val="000000"/>
                <w:sz w:val="20"/>
                <w:szCs w:val="20"/>
                <w:lang w:eastAsia="cs-CZ"/>
              </w:rPr>
            </w:pPr>
            <w:r w:rsidRPr="00D178DD">
              <w:rPr>
                <w:color w:val="000000"/>
                <w:sz w:val="20"/>
                <w:szCs w:val="20"/>
                <w:lang w:eastAsia="cs-CZ"/>
              </w:rPr>
              <w:t>TJ Vlčnov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D178DD" w:rsidRDefault="00085F95" w:rsidP="00D178D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D178DD">
              <w:rPr>
                <w:color w:val="000000"/>
                <w:sz w:val="20"/>
                <w:szCs w:val="20"/>
                <w:lang w:eastAsia="cs-CZ"/>
              </w:rPr>
              <w:t>4,5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D178DD" w:rsidRDefault="00085F95" w:rsidP="00D178D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D178DD">
              <w:rPr>
                <w:color w:val="000000"/>
                <w:sz w:val="20"/>
                <w:szCs w:val="20"/>
                <w:lang w:eastAsia="cs-CZ"/>
              </w:rPr>
              <w:t>0,5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D178DD" w:rsidRDefault="00085F95" w:rsidP="00D178D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D178DD">
              <w:rPr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D178DD" w:rsidRDefault="00085F95" w:rsidP="00D178D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D178DD">
              <w:rPr>
                <w:color w:val="000000"/>
                <w:sz w:val="20"/>
                <w:szCs w:val="20"/>
                <w:lang w:eastAsia="cs-CZ"/>
              </w:rPr>
              <w:t>31</w:t>
            </w:r>
          </w:p>
        </w:tc>
      </w:tr>
      <w:tr w:rsidR="00085F95" w:rsidRPr="00D178DD" w:rsidTr="00B06A8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D178DD" w:rsidRDefault="00085F95" w:rsidP="00D178D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D178DD">
              <w:rPr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D178DD" w:rsidRDefault="00085F95" w:rsidP="00D178D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D178DD">
              <w:rPr>
                <w:color w:val="000000"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D178DD" w:rsidRDefault="00085F95" w:rsidP="00D178DD">
            <w:pPr>
              <w:spacing w:after="0" w:line="240" w:lineRule="auto"/>
              <w:rPr>
                <w:color w:val="000000"/>
                <w:sz w:val="20"/>
                <w:szCs w:val="20"/>
                <w:lang w:eastAsia="cs-CZ"/>
              </w:rPr>
            </w:pPr>
            <w:r w:rsidRPr="00D178DD">
              <w:rPr>
                <w:color w:val="000000"/>
                <w:sz w:val="20"/>
                <w:szCs w:val="20"/>
                <w:lang w:eastAsia="cs-CZ"/>
              </w:rPr>
              <w:t xml:space="preserve">Sapeta Michael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D178DD" w:rsidRDefault="00085F95" w:rsidP="00D178DD">
            <w:pPr>
              <w:spacing w:after="0" w:line="240" w:lineRule="auto"/>
              <w:rPr>
                <w:color w:val="000000"/>
                <w:sz w:val="20"/>
                <w:szCs w:val="20"/>
                <w:lang w:eastAsia="cs-CZ"/>
              </w:rPr>
            </w:pPr>
            <w:r w:rsidRPr="00D178DD">
              <w:rPr>
                <w:color w:val="000000"/>
                <w:sz w:val="20"/>
                <w:szCs w:val="20"/>
                <w:lang w:eastAsia="cs-CZ"/>
              </w:rPr>
              <w:t>CZE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D178DD" w:rsidRDefault="00085F95" w:rsidP="00D178DD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cs-CZ"/>
              </w:rPr>
            </w:pPr>
            <w:r w:rsidRPr="00D178DD">
              <w:rPr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D178DD" w:rsidRDefault="00085F95" w:rsidP="00D178DD">
            <w:pPr>
              <w:spacing w:after="0" w:line="240" w:lineRule="auto"/>
              <w:rPr>
                <w:color w:val="000000"/>
                <w:sz w:val="20"/>
                <w:szCs w:val="20"/>
                <w:lang w:eastAsia="cs-CZ"/>
              </w:rPr>
            </w:pPr>
            <w:r w:rsidRPr="00D178DD">
              <w:rPr>
                <w:color w:val="000000"/>
                <w:sz w:val="20"/>
                <w:szCs w:val="20"/>
                <w:lang w:eastAsia="cs-CZ"/>
              </w:rPr>
              <w:t>Šachový klub Ostrava-Jih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D178DD" w:rsidRDefault="00085F95" w:rsidP="00D178D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D178DD">
              <w:rPr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D178DD" w:rsidRDefault="00085F95" w:rsidP="00D178D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D178DD">
              <w:rPr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D178DD" w:rsidRDefault="00085F95" w:rsidP="00D178D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D178DD">
              <w:rPr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D178DD" w:rsidRDefault="00085F95" w:rsidP="00D178D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D178DD">
              <w:rPr>
                <w:color w:val="000000"/>
                <w:sz w:val="20"/>
                <w:szCs w:val="20"/>
                <w:lang w:eastAsia="cs-CZ"/>
              </w:rPr>
              <w:t>30</w:t>
            </w:r>
          </w:p>
        </w:tc>
      </w:tr>
      <w:tr w:rsidR="00085F95" w:rsidRPr="00D178DD" w:rsidTr="00B06A8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D178DD" w:rsidRDefault="00085F95" w:rsidP="00D178D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D178DD">
              <w:rPr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D178DD" w:rsidRDefault="00085F95" w:rsidP="00D178D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D178DD">
              <w:rPr>
                <w:color w:val="000000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D178DD" w:rsidRDefault="00085F95" w:rsidP="00D178DD">
            <w:pPr>
              <w:spacing w:after="0" w:line="240" w:lineRule="auto"/>
              <w:rPr>
                <w:color w:val="000000"/>
                <w:sz w:val="20"/>
                <w:szCs w:val="20"/>
                <w:lang w:eastAsia="cs-CZ"/>
              </w:rPr>
            </w:pPr>
            <w:r w:rsidRPr="00D178DD">
              <w:rPr>
                <w:color w:val="000000"/>
                <w:sz w:val="20"/>
                <w:szCs w:val="20"/>
                <w:lang w:eastAsia="cs-CZ"/>
              </w:rPr>
              <w:t xml:space="preserve">Blaha Martin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D178DD" w:rsidRDefault="00085F95" w:rsidP="00D178DD">
            <w:pPr>
              <w:spacing w:after="0" w:line="240" w:lineRule="auto"/>
              <w:rPr>
                <w:color w:val="000000"/>
                <w:sz w:val="20"/>
                <w:szCs w:val="20"/>
                <w:lang w:eastAsia="cs-CZ"/>
              </w:rPr>
            </w:pPr>
            <w:r w:rsidRPr="00D178DD">
              <w:rPr>
                <w:color w:val="000000"/>
                <w:sz w:val="20"/>
                <w:szCs w:val="20"/>
                <w:lang w:eastAsia="cs-CZ"/>
              </w:rPr>
              <w:t>CZE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D178DD" w:rsidRDefault="00085F95" w:rsidP="00D178DD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cs-CZ"/>
              </w:rPr>
            </w:pPr>
            <w:r w:rsidRPr="00D178DD">
              <w:rPr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D178DD" w:rsidRDefault="00085F95" w:rsidP="00D178DD">
            <w:pPr>
              <w:spacing w:after="0" w:line="240" w:lineRule="auto"/>
              <w:rPr>
                <w:color w:val="000000"/>
                <w:sz w:val="20"/>
                <w:szCs w:val="20"/>
                <w:lang w:eastAsia="cs-CZ"/>
              </w:rPr>
            </w:pPr>
            <w:r w:rsidRPr="00D178DD">
              <w:rPr>
                <w:color w:val="000000"/>
                <w:sz w:val="20"/>
                <w:szCs w:val="20"/>
                <w:lang w:eastAsia="cs-CZ"/>
              </w:rPr>
              <w:t>TJ Vlčnov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D178DD" w:rsidRDefault="00085F95" w:rsidP="00D178D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D178DD">
              <w:rPr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D178DD" w:rsidRDefault="00085F95" w:rsidP="00D178D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D178DD">
              <w:rPr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D178DD" w:rsidRDefault="00085F95" w:rsidP="00D178D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D178DD">
              <w:rPr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D178DD" w:rsidRDefault="00085F95" w:rsidP="00D178D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D178DD">
              <w:rPr>
                <w:color w:val="000000"/>
                <w:sz w:val="20"/>
                <w:szCs w:val="20"/>
                <w:lang w:eastAsia="cs-CZ"/>
              </w:rPr>
              <w:t>28</w:t>
            </w:r>
          </w:p>
        </w:tc>
      </w:tr>
      <w:tr w:rsidR="00085F95" w:rsidRPr="00D178DD" w:rsidTr="00B06A8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D178DD" w:rsidRDefault="00085F95" w:rsidP="00D178D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D178DD">
              <w:rPr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D178DD" w:rsidRDefault="00085F95" w:rsidP="00D178D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D178DD">
              <w:rPr>
                <w:color w:val="000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D178DD" w:rsidRDefault="00085F95" w:rsidP="00D178DD">
            <w:pPr>
              <w:spacing w:after="0" w:line="240" w:lineRule="auto"/>
              <w:rPr>
                <w:color w:val="000000"/>
                <w:sz w:val="20"/>
                <w:szCs w:val="20"/>
                <w:lang w:eastAsia="cs-CZ"/>
              </w:rPr>
            </w:pPr>
            <w:r w:rsidRPr="00D178DD">
              <w:rPr>
                <w:color w:val="000000"/>
                <w:sz w:val="20"/>
                <w:szCs w:val="20"/>
                <w:lang w:eastAsia="cs-CZ"/>
              </w:rPr>
              <w:t xml:space="preserve">Ošmera Adam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D178DD" w:rsidRDefault="00085F95" w:rsidP="00D178DD">
            <w:pPr>
              <w:spacing w:after="0" w:line="240" w:lineRule="auto"/>
              <w:rPr>
                <w:color w:val="000000"/>
                <w:sz w:val="20"/>
                <w:szCs w:val="20"/>
                <w:lang w:eastAsia="cs-CZ"/>
              </w:rPr>
            </w:pPr>
            <w:r w:rsidRPr="00D178DD">
              <w:rPr>
                <w:color w:val="000000"/>
                <w:sz w:val="20"/>
                <w:szCs w:val="20"/>
                <w:lang w:eastAsia="cs-CZ"/>
              </w:rPr>
              <w:t>CZE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D178DD" w:rsidRDefault="00085F95" w:rsidP="00D178DD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cs-CZ"/>
              </w:rPr>
            </w:pPr>
            <w:r w:rsidRPr="00D178DD">
              <w:rPr>
                <w:color w:val="000000"/>
                <w:sz w:val="20"/>
                <w:szCs w:val="20"/>
                <w:lang w:eastAsia="cs-CZ"/>
              </w:rPr>
              <w:t>1000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D178DD" w:rsidRDefault="00085F95" w:rsidP="00D178DD">
            <w:pPr>
              <w:spacing w:after="0" w:line="240" w:lineRule="auto"/>
              <w:rPr>
                <w:color w:val="000000"/>
                <w:sz w:val="20"/>
                <w:szCs w:val="20"/>
                <w:lang w:eastAsia="cs-CZ"/>
              </w:rPr>
            </w:pPr>
            <w:r w:rsidRPr="00D178DD">
              <w:rPr>
                <w:color w:val="000000"/>
                <w:sz w:val="20"/>
                <w:szCs w:val="20"/>
                <w:lang w:eastAsia="cs-CZ"/>
              </w:rPr>
              <w:t>nereg.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D178DD" w:rsidRDefault="00085F95" w:rsidP="00D178D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D178DD">
              <w:rPr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D178DD" w:rsidRDefault="00085F95" w:rsidP="00D178D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D178DD">
              <w:rPr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D178DD" w:rsidRDefault="00085F95" w:rsidP="00D178D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D178DD">
              <w:rPr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D178DD" w:rsidRDefault="00085F95" w:rsidP="00D178D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D178DD">
              <w:rPr>
                <w:color w:val="000000"/>
                <w:sz w:val="20"/>
                <w:szCs w:val="20"/>
                <w:lang w:eastAsia="cs-CZ"/>
              </w:rPr>
              <w:t>28</w:t>
            </w:r>
          </w:p>
        </w:tc>
      </w:tr>
      <w:tr w:rsidR="00085F95" w:rsidRPr="00D178DD" w:rsidTr="00B06A8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D178DD" w:rsidRDefault="00085F95" w:rsidP="00D178D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D178DD">
              <w:rPr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D178DD" w:rsidRDefault="00085F95" w:rsidP="00D178D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D178DD">
              <w:rPr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D178DD" w:rsidRDefault="00085F95" w:rsidP="00D178DD">
            <w:pPr>
              <w:spacing w:after="0" w:line="240" w:lineRule="auto"/>
              <w:rPr>
                <w:color w:val="000000"/>
                <w:sz w:val="20"/>
                <w:szCs w:val="20"/>
                <w:lang w:eastAsia="cs-CZ"/>
              </w:rPr>
            </w:pPr>
            <w:r w:rsidRPr="00D178DD">
              <w:rPr>
                <w:color w:val="000000"/>
                <w:sz w:val="20"/>
                <w:szCs w:val="20"/>
                <w:lang w:eastAsia="cs-CZ"/>
              </w:rPr>
              <w:t xml:space="preserve">Beránek Matěj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D178DD" w:rsidRDefault="00085F95" w:rsidP="00D178DD">
            <w:pPr>
              <w:spacing w:after="0" w:line="240" w:lineRule="auto"/>
              <w:rPr>
                <w:color w:val="000000"/>
                <w:sz w:val="20"/>
                <w:szCs w:val="20"/>
                <w:lang w:eastAsia="cs-CZ"/>
              </w:rPr>
            </w:pPr>
            <w:r w:rsidRPr="00D178DD">
              <w:rPr>
                <w:color w:val="000000"/>
                <w:sz w:val="20"/>
                <w:szCs w:val="20"/>
                <w:lang w:eastAsia="cs-CZ"/>
              </w:rPr>
              <w:t>CZE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D178DD" w:rsidRDefault="00085F95" w:rsidP="00D178DD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cs-CZ"/>
              </w:rPr>
            </w:pPr>
            <w:r w:rsidRPr="00D178DD">
              <w:rPr>
                <w:color w:val="000000"/>
                <w:sz w:val="20"/>
                <w:szCs w:val="20"/>
                <w:lang w:eastAsia="cs-CZ"/>
              </w:rPr>
              <w:t>1000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D178DD" w:rsidRDefault="00085F95" w:rsidP="00D178DD">
            <w:pPr>
              <w:spacing w:after="0" w:line="240" w:lineRule="auto"/>
              <w:rPr>
                <w:color w:val="000000"/>
                <w:sz w:val="20"/>
                <w:szCs w:val="20"/>
                <w:lang w:eastAsia="cs-CZ"/>
              </w:rPr>
            </w:pPr>
            <w:r w:rsidRPr="00D178DD">
              <w:rPr>
                <w:color w:val="000000"/>
                <w:sz w:val="20"/>
                <w:szCs w:val="20"/>
                <w:lang w:eastAsia="cs-CZ"/>
              </w:rPr>
              <w:t>nereg.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D178DD" w:rsidRDefault="00085F95" w:rsidP="00D178D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D178DD">
              <w:rPr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D178DD" w:rsidRDefault="00085F95" w:rsidP="00D178D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D178DD">
              <w:rPr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D178DD" w:rsidRDefault="00085F95" w:rsidP="00D178D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D178DD">
              <w:rPr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D178DD" w:rsidRDefault="00085F95" w:rsidP="00D178D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D178DD">
              <w:rPr>
                <w:color w:val="000000"/>
                <w:sz w:val="20"/>
                <w:szCs w:val="20"/>
                <w:lang w:eastAsia="cs-CZ"/>
              </w:rPr>
              <w:t>21</w:t>
            </w:r>
          </w:p>
        </w:tc>
      </w:tr>
      <w:tr w:rsidR="00085F95" w:rsidRPr="00D178DD" w:rsidTr="00B06A8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D178DD" w:rsidRDefault="00085F95" w:rsidP="00D178D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D178DD">
              <w:rPr>
                <w:color w:val="000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D178DD" w:rsidRDefault="00085F95" w:rsidP="00D178D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D178DD">
              <w:rPr>
                <w:color w:val="000000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D178DD" w:rsidRDefault="00085F95" w:rsidP="00D178DD">
            <w:pPr>
              <w:spacing w:after="0" w:line="240" w:lineRule="auto"/>
              <w:rPr>
                <w:color w:val="000000"/>
                <w:sz w:val="20"/>
                <w:szCs w:val="20"/>
                <w:lang w:eastAsia="cs-CZ"/>
              </w:rPr>
            </w:pPr>
            <w:r w:rsidRPr="00D178DD">
              <w:rPr>
                <w:color w:val="000000"/>
                <w:sz w:val="20"/>
                <w:szCs w:val="20"/>
                <w:lang w:eastAsia="cs-CZ"/>
              </w:rPr>
              <w:t xml:space="preserve">Zelnitius Hugo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D178DD" w:rsidRDefault="00085F95" w:rsidP="00D178DD">
            <w:pPr>
              <w:spacing w:after="0" w:line="240" w:lineRule="auto"/>
              <w:rPr>
                <w:color w:val="000000"/>
                <w:sz w:val="20"/>
                <w:szCs w:val="20"/>
                <w:lang w:eastAsia="cs-CZ"/>
              </w:rPr>
            </w:pPr>
            <w:r w:rsidRPr="00D178DD">
              <w:rPr>
                <w:color w:val="000000"/>
                <w:sz w:val="20"/>
                <w:szCs w:val="20"/>
                <w:lang w:eastAsia="cs-CZ"/>
              </w:rPr>
              <w:t>CZE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D178DD" w:rsidRDefault="00085F95" w:rsidP="00D178DD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cs-CZ"/>
              </w:rPr>
            </w:pPr>
            <w:r w:rsidRPr="00D178DD">
              <w:rPr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D178DD" w:rsidRDefault="00085F95" w:rsidP="00D178DD">
            <w:pPr>
              <w:spacing w:after="0" w:line="240" w:lineRule="auto"/>
              <w:rPr>
                <w:color w:val="000000"/>
                <w:sz w:val="20"/>
                <w:szCs w:val="20"/>
                <w:lang w:eastAsia="cs-CZ"/>
              </w:rPr>
            </w:pPr>
            <w:r w:rsidRPr="00D178DD">
              <w:rPr>
                <w:color w:val="000000"/>
                <w:sz w:val="20"/>
                <w:szCs w:val="20"/>
                <w:lang w:eastAsia="cs-CZ"/>
              </w:rPr>
              <w:t>ŠO Kunovice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D178DD" w:rsidRDefault="00085F95" w:rsidP="00D178D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D178DD">
              <w:rPr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D178DD" w:rsidRDefault="00085F95" w:rsidP="00D178D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D178DD">
              <w:rPr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D178DD" w:rsidRDefault="00085F95" w:rsidP="00D178D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D178DD">
              <w:rPr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D178DD" w:rsidRDefault="00085F95" w:rsidP="00D178D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D178DD">
              <w:rPr>
                <w:color w:val="000000"/>
                <w:sz w:val="20"/>
                <w:szCs w:val="20"/>
                <w:lang w:eastAsia="cs-CZ"/>
              </w:rPr>
              <w:t>25</w:t>
            </w:r>
          </w:p>
        </w:tc>
      </w:tr>
      <w:tr w:rsidR="00085F95" w:rsidRPr="00D178DD" w:rsidTr="00B06A8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D178DD" w:rsidRDefault="00085F95" w:rsidP="00D178D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D178DD">
              <w:rPr>
                <w:color w:val="000000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D178DD" w:rsidRDefault="00085F95" w:rsidP="00D178D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D178DD">
              <w:rPr>
                <w:color w:val="000000"/>
                <w:sz w:val="20"/>
                <w:szCs w:val="20"/>
                <w:lang w:eastAsia="cs-CZ"/>
              </w:rPr>
              <w:t>26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D178DD" w:rsidRDefault="00085F95" w:rsidP="00D178DD">
            <w:pPr>
              <w:spacing w:after="0" w:line="240" w:lineRule="auto"/>
              <w:rPr>
                <w:color w:val="000000"/>
                <w:sz w:val="20"/>
                <w:szCs w:val="20"/>
                <w:lang w:eastAsia="cs-CZ"/>
              </w:rPr>
            </w:pPr>
            <w:r w:rsidRPr="00D178DD">
              <w:rPr>
                <w:color w:val="000000"/>
                <w:sz w:val="20"/>
                <w:szCs w:val="20"/>
                <w:lang w:eastAsia="cs-CZ"/>
              </w:rPr>
              <w:t xml:space="preserve">Vojtěch Metoděj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D178DD" w:rsidRDefault="00085F95" w:rsidP="00D178DD">
            <w:pPr>
              <w:spacing w:after="0" w:line="240" w:lineRule="auto"/>
              <w:rPr>
                <w:color w:val="000000"/>
                <w:sz w:val="20"/>
                <w:szCs w:val="20"/>
                <w:lang w:eastAsia="cs-CZ"/>
              </w:rPr>
            </w:pPr>
            <w:r w:rsidRPr="00D178DD">
              <w:rPr>
                <w:color w:val="000000"/>
                <w:sz w:val="20"/>
                <w:szCs w:val="20"/>
                <w:lang w:eastAsia="cs-CZ"/>
              </w:rPr>
              <w:t>CZE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D178DD" w:rsidRDefault="00085F95" w:rsidP="00D178DD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cs-CZ"/>
              </w:rPr>
            </w:pPr>
            <w:r w:rsidRPr="00D178DD">
              <w:rPr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D178DD" w:rsidRDefault="00085F95" w:rsidP="00D178DD">
            <w:pPr>
              <w:spacing w:after="0" w:line="240" w:lineRule="auto"/>
              <w:rPr>
                <w:color w:val="000000"/>
                <w:sz w:val="20"/>
                <w:szCs w:val="20"/>
                <w:lang w:eastAsia="cs-CZ"/>
              </w:rPr>
            </w:pPr>
            <w:r w:rsidRPr="00D178DD">
              <w:rPr>
                <w:color w:val="000000"/>
                <w:sz w:val="20"/>
                <w:szCs w:val="20"/>
                <w:lang w:eastAsia="cs-CZ"/>
              </w:rPr>
              <w:t>Spartak Velká Bíteš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D178DD" w:rsidRDefault="00085F95" w:rsidP="00D178D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D178DD">
              <w:rPr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D178DD" w:rsidRDefault="00085F95" w:rsidP="00D178D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D178DD">
              <w:rPr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D178DD" w:rsidRDefault="00085F95" w:rsidP="00D178D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D178DD">
              <w:rPr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D178DD" w:rsidRDefault="00085F95" w:rsidP="00D178D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D178DD">
              <w:rPr>
                <w:color w:val="000000"/>
                <w:sz w:val="20"/>
                <w:szCs w:val="20"/>
                <w:lang w:eastAsia="cs-CZ"/>
              </w:rPr>
              <w:t>24</w:t>
            </w:r>
          </w:p>
        </w:tc>
      </w:tr>
      <w:tr w:rsidR="00085F95" w:rsidRPr="00D178DD" w:rsidTr="00B06A8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D178DD" w:rsidRDefault="00085F95" w:rsidP="00D178D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D178DD">
              <w:rPr>
                <w:color w:val="00000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D178DD" w:rsidRDefault="00085F95" w:rsidP="00D178D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D178DD">
              <w:rPr>
                <w:color w:val="000000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D178DD" w:rsidRDefault="00085F95" w:rsidP="00D178DD">
            <w:pPr>
              <w:spacing w:after="0" w:line="240" w:lineRule="auto"/>
              <w:rPr>
                <w:color w:val="000000"/>
                <w:sz w:val="20"/>
                <w:szCs w:val="20"/>
                <w:lang w:eastAsia="cs-CZ"/>
              </w:rPr>
            </w:pPr>
            <w:r w:rsidRPr="00D178DD">
              <w:rPr>
                <w:color w:val="000000"/>
                <w:sz w:val="20"/>
                <w:szCs w:val="20"/>
                <w:lang w:eastAsia="cs-CZ"/>
              </w:rPr>
              <w:t xml:space="preserve">Blahová Tereza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D178DD" w:rsidRDefault="00085F95" w:rsidP="00D178DD">
            <w:pPr>
              <w:spacing w:after="0" w:line="240" w:lineRule="auto"/>
              <w:rPr>
                <w:color w:val="000000"/>
                <w:sz w:val="20"/>
                <w:szCs w:val="20"/>
                <w:lang w:eastAsia="cs-CZ"/>
              </w:rPr>
            </w:pPr>
            <w:r w:rsidRPr="00D178DD">
              <w:rPr>
                <w:color w:val="000000"/>
                <w:sz w:val="20"/>
                <w:szCs w:val="20"/>
                <w:lang w:eastAsia="cs-CZ"/>
              </w:rPr>
              <w:t>CZE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D178DD" w:rsidRDefault="00085F95" w:rsidP="00D178DD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cs-CZ"/>
              </w:rPr>
            </w:pPr>
            <w:r w:rsidRPr="00D178DD">
              <w:rPr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D178DD" w:rsidRDefault="00085F95" w:rsidP="00D178DD">
            <w:pPr>
              <w:spacing w:after="0" w:line="240" w:lineRule="auto"/>
              <w:rPr>
                <w:color w:val="000000"/>
                <w:sz w:val="20"/>
                <w:szCs w:val="20"/>
                <w:lang w:eastAsia="cs-CZ"/>
              </w:rPr>
            </w:pPr>
            <w:r w:rsidRPr="00D178DD">
              <w:rPr>
                <w:color w:val="000000"/>
                <w:sz w:val="20"/>
                <w:szCs w:val="20"/>
                <w:lang w:eastAsia="cs-CZ"/>
              </w:rPr>
              <w:t>TJ Vlčnov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D178DD" w:rsidRDefault="00085F95" w:rsidP="00D178D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D178DD">
              <w:rPr>
                <w:color w:val="000000"/>
                <w:sz w:val="20"/>
                <w:szCs w:val="20"/>
                <w:lang w:eastAsia="cs-CZ"/>
              </w:rPr>
              <w:t>3,5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D178DD" w:rsidRDefault="00085F95" w:rsidP="00D178D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D178DD">
              <w:rPr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D178DD" w:rsidRDefault="00085F95" w:rsidP="00D178D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D178DD">
              <w:rPr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D178DD" w:rsidRDefault="00085F95" w:rsidP="00D178D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D178DD">
              <w:rPr>
                <w:color w:val="000000"/>
                <w:sz w:val="20"/>
                <w:szCs w:val="20"/>
                <w:lang w:eastAsia="cs-CZ"/>
              </w:rPr>
              <w:t>23</w:t>
            </w:r>
          </w:p>
        </w:tc>
      </w:tr>
      <w:tr w:rsidR="00085F95" w:rsidRPr="00D178DD" w:rsidTr="00B06A8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D178DD" w:rsidRDefault="00085F95" w:rsidP="00D178D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D178DD">
              <w:rPr>
                <w:color w:val="000000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D178DD" w:rsidRDefault="00085F95" w:rsidP="00D178D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D178DD">
              <w:rPr>
                <w:color w:val="00000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D178DD" w:rsidRDefault="00085F95" w:rsidP="00D178DD">
            <w:pPr>
              <w:spacing w:after="0" w:line="240" w:lineRule="auto"/>
              <w:rPr>
                <w:color w:val="000000"/>
                <w:sz w:val="20"/>
                <w:szCs w:val="20"/>
                <w:lang w:eastAsia="cs-CZ"/>
              </w:rPr>
            </w:pPr>
            <w:r w:rsidRPr="00D178DD">
              <w:rPr>
                <w:color w:val="000000"/>
                <w:sz w:val="20"/>
                <w:szCs w:val="20"/>
                <w:lang w:eastAsia="cs-CZ"/>
              </w:rPr>
              <w:t xml:space="preserve">Pochylý Tomáš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D178DD" w:rsidRDefault="00085F95" w:rsidP="00D178DD">
            <w:pPr>
              <w:spacing w:after="0" w:line="240" w:lineRule="auto"/>
              <w:rPr>
                <w:color w:val="000000"/>
                <w:sz w:val="20"/>
                <w:szCs w:val="20"/>
                <w:lang w:eastAsia="cs-CZ"/>
              </w:rPr>
            </w:pPr>
            <w:r w:rsidRPr="00D178DD">
              <w:rPr>
                <w:color w:val="000000"/>
                <w:sz w:val="20"/>
                <w:szCs w:val="20"/>
                <w:lang w:eastAsia="cs-CZ"/>
              </w:rPr>
              <w:t>CZE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D178DD" w:rsidRDefault="00085F95" w:rsidP="00D178DD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cs-CZ"/>
              </w:rPr>
            </w:pPr>
            <w:r w:rsidRPr="00D178DD">
              <w:rPr>
                <w:color w:val="000000"/>
                <w:sz w:val="20"/>
                <w:szCs w:val="20"/>
                <w:lang w:eastAsia="cs-CZ"/>
              </w:rPr>
              <w:t>1000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D178DD" w:rsidRDefault="00085F95" w:rsidP="00D178DD">
            <w:pPr>
              <w:spacing w:after="0" w:line="240" w:lineRule="auto"/>
              <w:rPr>
                <w:color w:val="000000"/>
                <w:sz w:val="20"/>
                <w:szCs w:val="20"/>
                <w:lang w:eastAsia="cs-CZ"/>
              </w:rPr>
            </w:pPr>
            <w:r w:rsidRPr="00D178DD">
              <w:rPr>
                <w:color w:val="000000"/>
                <w:sz w:val="20"/>
                <w:szCs w:val="20"/>
                <w:lang w:eastAsia="cs-CZ"/>
              </w:rPr>
              <w:t>nereg.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D178DD" w:rsidRDefault="00085F95" w:rsidP="00D178D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D178DD">
              <w:rPr>
                <w:color w:val="000000"/>
                <w:sz w:val="20"/>
                <w:szCs w:val="20"/>
                <w:lang w:eastAsia="cs-CZ"/>
              </w:rPr>
              <w:t>3,5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D178DD" w:rsidRDefault="00085F95" w:rsidP="00D178D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D178DD">
              <w:rPr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D178DD" w:rsidRDefault="00085F95" w:rsidP="00D178D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D178DD">
              <w:rPr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D178DD" w:rsidRDefault="00085F95" w:rsidP="00D178D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D178DD">
              <w:rPr>
                <w:color w:val="000000"/>
                <w:sz w:val="20"/>
                <w:szCs w:val="20"/>
                <w:lang w:eastAsia="cs-CZ"/>
              </w:rPr>
              <w:t>23</w:t>
            </w:r>
          </w:p>
        </w:tc>
      </w:tr>
      <w:tr w:rsidR="00085F95" w:rsidRPr="00D178DD" w:rsidTr="00B06A8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D178DD" w:rsidRDefault="00085F95" w:rsidP="00D178D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D178DD">
              <w:rPr>
                <w:color w:val="000000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D178DD" w:rsidRDefault="00085F95" w:rsidP="00D178D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D178DD">
              <w:rPr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D178DD" w:rsidRDefault="00085F95" w:rsidP="00D178DD">
            <w:pPr>
              <w:spacing w:after="0" w:line="240" w:lineRule="auto"/>
              <w:rPr>
                <w:color w:val="000000"/>
                <w:sz w:val="20"/>
                <w:szCs w:val="20"/>
                <w:lang w:eastAsia="cs-CZ"/>
              </w:rPr>
            </w:pPr>
            <w:r w:rsidRPr="00D178DD">
              <w:rPr>
                <w:color w:val="000000"/>
                <w:sz w:val="20"/>
                <w:szCs w:val="20"/>
                <w:lang w:eastAsia="cs-CZ"/>
              </w:rPr>
              <w:t xml:space="preserve">Matula Hubert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D178DD" w:rsidRDefault="00085F95" w:rsidP="00D178DD">
            <w:pPr>
              <w:spacing w:after="0" w:line="240" w:lineRule="auto"/>
              <w:rPr>
                <w:color w:val="000000"/>
                <w:sz w:val="20"/>
                <w:szCs w:val="20"/>
                <w:lang w:eastAsia="cs-CZ"/>
              </w:rPr>
            </w:pPr>
            <w:r w:rsidRPr="00D178DD">
              <w:rPr>
                <w:color w:val="000000"/>
                <w:sz w:val="20"/>
                <w:szCs w:val="20"/>
                <w:lang w:eastAsia="cs-CZ"/>
              </w:rPr>
              <w:t>CZE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D178DD" w:rsidRDefault="00085F95" w:rsidP="00D178DD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cs-CZ"/>
              </w:rPr>
            </w:pPr>
            <w:r w:rsidRPr="00D178DD">
              <w:rPr>
                <w:color w:val="000000"/>
                <w:sz w:val="20"/>
                <w:szCs w:val="20"/>
                <w:lang w:eastAsia="cs-CZ"/>
              </w:rPr>
              <w:t>1100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D178DD" w:rsidRDefault="00085F95" w:rsidP="00D178DD">
            <w:pPr>
              <w:spacing w:after="0" w:line="240" w:lineRule="auto"/>
              <w:rPr>
                <w:color w:val="000000"/>
                <w:sz w:val="20"/>
                <w:szCs w:val="20"/>
                <w:lang w:eastAsia="cs-CZ"/>
              </w:rPr>
            </w:pPr>
            <w:r w:rsidRPr="00D178DD">
              <w:rPr>
                <w:color w:val="000000"/>
                <w:sz w:val="20"/>
                <w:szCs w:val="20"/>
                <w:lang w:eastAsia="cs-CZ"/>
              </w:rPr>
              <w:t>TJ Sport Bučovice, z.s.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D178DD" w:rsidRDefault="00085F95" w:rsidP="00D178D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D178DD">
              <w:rPr>
                <w:color w:val="000000"/>
                <w:sz w:val="20"/>
                <w:szCs w:val="20"/>
                <w:lang w:eastAsia="cs-CZ"/>
              </w:rPr>
              <w:t>3,5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D178DD" w:rsidRDefault="00085F95" w:rsidP="00D178D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D178DD">
              <w:rPr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D178DD" w:rsidRDefault="00085F95" w:rsidP="00D178D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D178DD">
              <w:rPr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D178DD" w:rsidRDefault="00085F95" w:rsidP="00D178D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D178DD">
              <w:rPr>
                <w:color w:val="000000"/>
                <w:sz w:val="20"/>
                <w:szCs w:val="20"/>
                <w:lang w:eastAsia="cs-CZ"/>
              </w:rPr>
              <w:t>23</w:t>
            </w:r>
          </w:p>
        </w:tc>
      </w:tr>
      <w:tr w:rsidR="00085F95" w:rsidRPr="00D178DD" w:rsidTr="00B06A8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D178DD" w:rsidRDefault="00085F95" w:rsidP="00D178D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D178DD">
              <w:rPr>
                <w:color w:val="000000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D178DD" w:rsidRDefault="00085F95" w:rsidP="00D178D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D178DD">
              <w:rPr>
                <w:color w:val="000000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D178DD" w:rsidRDefault="00085F95" w:rsidP="00D178DD">
            <w:pPr>
              <w:spacing w:after="0" w:line="240" w:lineRule="auto"/>
              <w:rPr>
                <w:color w:val="000000"/>
                <w:sz w:val="20"/>
                <w:szCs w:val="20"/>
                <w:lang w:eastAsia="cs-CZ"/>
              </w:rPr>
            </w:pPr>
            <w:r w:rsidRPr="00D178DD">
              <w:rPr>
                <w:color w:val="000000"/>
                <w:sz w:val="20"/>
                <w:szCs w:val="20"/>
                <w:lang w:eastAsia="cs-CZ"/>
              </w:rPr>
              <w:t xml:space="preserve">Polouček Tomáš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D178DD" w:rsidRDefault="00085F95" w:rsidP="00D178DD">
            <w:pPr>
              <w:spacing w:after="0" w:line="240" w:lineRule="auto"/>
              <w:rPr>
                <w:color w:val="000000"/>
                <w:sz w:val="20"/>
                <w:szCs w:val="20"/>
                <w:lang w:eastAsia="cs-CZ"/>
              </w:rPr>
            </w:pPr>
            <w:r w:rsidRPr="00D178DD">
              <w:rPr>
                <w:color w:val="000000"/>
                <w:sz w:val="20"/>
                <w:szCs w:val="20"/>
                <w:lang w:eastAsia="cs-CZ"/>
              </w:rPr>
              <w:t>CZE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D178DD" w:rsidRDefault="00085F95" w:rsidP="00D178DD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cs-CZ"/>
              </w:rPr>
            </w:pPr>
            <w:r w:rsidRPr="00D178DD">
              <w:rPr>
                <w:color w:val="000000"/>
                <w:sz w:val="20"/>
                <w:szCs w:val="20"/>
                <w:lang w:eastAsia="cs-CZ"/>
              </w:rPr>
              <w:t>1000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D178DD" w:rsidRDefault="00085F95" w:rsidP="00D178DD">
            <w:pPr>
              <w:spacing w:after="0" w:line="240" w:lineRule="auto"/>
              <w:rPr>
                <w:color w:val="000000"/>
                <w:sz w:val="20"/>
                <w:szCs w:val="20"/>
                <w:lang w:eastAsia="cs-CZ"/>
              </w:rPr>
            </w:pPr>
            <w:r w:rsidRPr="00D178DD">
              <w:rPr>
                <w:color w:val="000000"/>
                <w:sz w:val="20"/>
                <w:szCs w:val="20"/>
                <w:lang w:eastAsia="cs-CZ"/>
              </w:rPr>
              <w:t>nereg.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D178DD" w:rsidRDefault="00085F95" w:rsidP="00D178D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D178DD">
              <w:rPr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D178DD" w:rsidRDefault="00085F95" w:rsidP="00D178D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D178DD">
              <w:rPr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D178DD" w:rsidRDefault="00085F95" w:rsidP="00D178D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D178DD">
              <w:rPr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D178DD" w:rsidRDefault="00085F95" w:rsidP="00D178D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D178DD">
              <w:rPr>
                <w:color w:val="000000"/>
                <w:sz w:val="20"/>
                <w:szCs w:val="20"/>
                <w:lang w:eastAsia="cs-CZ"/>
              </w:rPr>
              <w:t>29</w:t>
            </w:r>
          </w:p>
        </w:tc>
      </w:tr>
      <w:tr w:rsidR="00085F95" w:rsidRPr="00D178DD" w:rsidTr="00B06A8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D178DD" w:rsidRDefault="00085F95" w:rsidP="00D178D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D178DD">
              <w:rPr>
                <w:color w:val="000000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D178DD" w:rsidRDefault="00085F95" w:rsidP="00D178D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D178DD">
              <w:rPr>
                <w:color w:val="000000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D178DD" w:rsidRDefault="00085F95" w:rsidP="00D178DD">
            <w:pPr>
              <w:spacing w:after="0" w:line="240" w:lineRule="auto"/>
              <w:rPr>
                <w:color w:val="000000"/>
                <w:sz w:val="20"/>
                <w:szCs w:val="20"/>
                <w:lang w:eastAsia="cs-CZ"/>
              </w:rPr>
            </w:pPr>
            <w:r w:rsidRPr="00D178DD">
              <w:rPr>
                <w:color w:val="000000"/>
                <w:sz w:val="20"/>
                <w:szCs w:val="20"/>
                <w:lang w:eastAsia="cs-CZ"/>
              </w:rPr>
              <w:t xml:space="preserve">Peška Matyáš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D178DD" w:rsidRDefault="00085F95" w:rsidP="00D178DD">
            <w:pPr>
              <w:spacing w:after="0" w:line="240" w:lineRule="auto"/>
              <w:rPr>
                <w:color w:val="000000"/>
                <w:sz w:val="20"/>
                <w:szCs w:val="20"/>
                <w:lang w:eastAsia="cs-CZ"/>
              </w:rPr>
            </w:pPr>
            <w:r w:rsidRPr="00D178DD">
              <w:rPr>
                <w:color w:val="000000"/>
                <w:sz w:val="20"/>
                <w:szCs w:val="20"/>
                <w:lang w:eastAsia="cs-CZ"/>
              </w:rPr>
              <w:t>CZE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D178DD" w:rsidRDefault="00085F95" w:rsidP="00D178DD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cs-CZ"/>
              </w:rPr>
            </w:pPr>
            <w:r w:rsidRPr="00D178DD">
              <w:rPr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D178DD" w:rsidRDefault="00085F95" w:rsidP="00D178DD">
            <w:pPr>
              <w:spacing w:after="0" w:line="240" w:lineRule="auto"/>
              <w:rPr>
                <w:color w:val="000000"/>
                <w:sz w:val="20"/>
                <w:szCs w:val="20"/>
                <w:lang w:eastAsia="cs-CZ"/>
              </w:rPr>
            </w:pPr>
            <w:r w:rsidRPr="00D178DD">
              <w:rPr>
                <w:color w:val="000000"/>
                <w:sz w:val="20"/>
                <w:szCs w:val="20"/>
                <w:lang w:eastAsia="cs-CZ"/>
              </w:rPr>
              <w:t>Šachový klub Lokomotiva Brno, z.s.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D178DD" w:rsidRDefault="00085F95" w:rsidP="00D178D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D178DD">
              <w:rPr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D178DD" w:rsidRDefault="00085F95" w:rsidP="00D178D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D178DD">
              <w:rPr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D178DD" w:rsidRDefault="00085F95" w:rsidP="00D178D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D178DD">
              <w:rPr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D178DD" w:rsidRDefault="00085F95" w:rsidP="00D178D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D178DD">
              <w:rPr>
                <w:color w:val="000000"/>
                <w:sz w:val="20"/>
                <w:szCs w:val="20"/>
                <w:lang w:eastAsia="cs-CZ"/>
              </w:rPr>
              <w:t>28</w:t>
            </w:r>
          </w:p>
        </w:tc>
      </w:tr>
      <w:tr w:rsidR="00085F95" w:rsidRPr="00D178DD" w:rsidTr="00B06A8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D178DD" w:rsidRDefault="00085F95" w:rsidP="00D178D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D178DD">
              <w:rPr>
                <w:color w:val="000000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D178DD" w:rsidRDefault="00085F95" w:rsidP="00D178D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D178DD">
              <w:rPr>
                <w:color w:val="000000"/>
                <w:sz w:val="20"/>
                <w:szCs w:val="20"/>
                <w:lang w:eastAsia="cs-CZ"/>
              </w:rPr>
              <w:t>27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D178DD" w:rsidRDefault="00085F95" w:rsidP="00D178DD">
            <w:pPr>
              <w:spacing w:after="0" w:line="240" w:lineRule="auto"/>
              <w:rPr>
                <w:color w:val="000000"/>
                <w:sz w:val="20"/>
                <w:szCs w:val="20"/>
                <w:lang w:eastAsia="cs-CZ"/>
              </w:rPr>
            </w:pPr>
            <w:r w:rsidRPr="00D178DD">
              <w:rPr>
                <w:color w:val="000000"/>
                <w:sz w:val="20"/>
                <w:szCs w:val="20"/>
                <w:lang w:eastAsia="cs-CZ"/>
              </w:rPr>
              <w:t xml:space="preserve">Vyskočíl Vojtěch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D178DD" w:rsidRDefault="00085F95" w:rsidP="00D178DD">
            <w:pPr>
              <w:spacing w:after="0" w:line="240" w:lineRule="auto"/>
              <w:rPr>
                <w:color w:val="000000"/>
                <w:sz w:val="20"/>
                <w:szCs w:val="20"/>
                <w:lang w:eastAsia="cs-CZ"/>
              </w:rPr>
            </w:pPr>
            <w:r w:rsidRPr="00D178DD">
              <w:rPr>
                <w:color w:val="000000"/>
                <w:sz w:val="20"/>
                <w:szCs w:val="20"/>
                <w:lang w:eastAsia="cs-CZ"/>
              </w:rPr>
              <w:t>CZE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D178DD" w:rsidRDefault="00085F95" w:rsidP="00D178DD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cs-CZ"/>
              </w:rPr>
            </w:pPr>
            <w:r w:rsidRPr="00D178DD">
              <w:rPr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D178DD" w:rsidRDefault="00085F95" w:rsidP="00D178DD">
            <w:pPr>
              <w:spacing w:after="0" w:line="240" w:lineRule="auto"/>
              <w:rPr>
                <w:color w:val="000000"/>
                <w:sz w:val="20"/>
                <w:szCs w:val="20"/>
                <w:lang w:eastAsia="cs-CZ"/>
              </w:rPr>
            </w:pPr>
            <w:r w:rsidRPr="00D178DD">
              <w:rPr>
                <w:color w:val="000000"/>
                <w:sz w:val="20"/>
                <w:szCs w:val="20"/>
                <w:lang w:eastAsia="cs-CZ"/>
              </w:rPr>
              <w:t>ŠK GARDE Lipovec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D178DD" w:rsidRDefault="00085F95" w:rsidP="00D178D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D178DD">
              <w:rPr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D178DD" w:rsidRDefault="00085F95" w:rsidP="00D178D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D178DD">
              <w:rPr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D178DD" w:rsidRDefault="00085F95" w:rsidP="00D178D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D178DD">
              <w:rPr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D178DD" w:rsidRDefault="00085F95" w:rsidP="00D178D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D178DD">
              <w:rPr>
                <w:color w:val="000000"/>
                <w:sz w:val="20"/>
                <w:szCs w:val="20"/>
                <w:lang w:eastAsia="cs-CZ"/>
              </w:rPr>
              <w:t>23</w:t>
            </w:r>
          </w:p>
        </w:tc>
      </w:tr>
      <w:tr w:rsidR="00085F95" w:rsidRPr="00D178DD" w:rsidTr="00B06A8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D178DD" w:rsidRDefault="00085F95" w:rsidP="00D178D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D178DD">
              <w:rPr>
                <w:color w:val="000000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D178DD" w:rsidRDefault="00085F95" w:rsidP="00D178D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D178DD">
              <w:rPr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D178DD" w:rsidRDefault="00085F95" w:rsidP="00D178DD">
            <w:pPr>
              <w:spacing w:after="0" w:line="240" w:lineRule="auto"/>
              <w:rPr>
                <w:color w:val="000000"/>
                <w:sz w:val="20"/>
                <w:szCs w:val="20"/>
                <w:lang w:eastAsia="cs-CZ"/>
              </w:rPr>
            </w:pPr>
            <w:r w:rsidRPr="00D178DD">
              <w:rPr>
                <w:color w:val="000000"/>
                <w:sz w:val="20"/>
                <w:szCs w:val="20"/>
                <w:lang w:eastAsia="cs-CZ"/>
              </w:rPr>
              <w:t xml:space="preserve">Matějková Lucie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D178DD" w:rsidRDefault="00085F95" w:rsidP="00D178DD">
            <w:pPr>
              <w:spacing w:after="0" w:line="240" w:lineRule="auto"/>
              <w:rPr>
                <w:color w:val="000000"/>
                <w:sz w:val="20"/>
                <w:szCs w:val="20"/>
                <w:lang w:eastAsia="cs-CZ"/>
              </w:rPr>
            </w:pPr>
            <w:r w:rsidRPr="00D178DD">
              <w:rPr>
                <w:color w:val="000000"/>
                <w:sz w:val="20"/>
                <w:szCs w:val="20"/>
                <w:lang w:eastAsia="cs-CZ"/>
              </w:rPr>
              <w:t>CZE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D178DD" w:rsidRDefault="00085F95" w:rsidP="00D178DD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cs-CZ"/>
              </w:rPr>
            </w:pPr>
            <w:r w:rsidRPr="00D178DD">
              <w:rPr>
                <w:color w:val="000000"/>
                <w:sz w:val="20"/>
                <w:szCs w:val="20"/>
                <w:lang w:eastAsia="cs-CZ"/>
              </w:rPr>
              <w:t>1000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D178DD" w:rsidRDefault="00085F95" w:rsidP="00D178DD">
            <w:pPr>
              <w:spacing w:after="0" w:line="240" w:lineRule="auto"/>
              <w:rPr>
                <w:color w:val="000000"/>
                <w:sz w:val="20"/>
                <w:szCs w:val="20"/>
                <w:lang w:eastAsia="cs-CZ"/>
              </w:rPr>
            </w:pPr>
            <w:r w:rsidRPr="00D178DD">
              <w:rPr>
                <w:color w:val="000000"/>
                <w:sz w:val="20"/>
                <w:szCs w:val="20"/>
                <w:lang w:eastAsia="cs-CZ"/>
              </w:rPr>
              <w:t>nereg.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D178DD" w:rsidRDefault="00085F95" w:rsidP="00D178D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D178DD">
              <w:rPr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D178DD" w:rsidRDefault="00085F95" w:rsidP="00D178D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D178DD">
              <w:rPr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D178DD" w:rsidRDefault="00085F95" w:rsidP="00D178D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D178DD">
              <w:rPr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D178DD" w:rsidRDefault="00085F95" w:rsidP="00D178D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D178DD">
              <w:rPr>
                <w:color w:val="000000"/>
                <w:sz w:val="20"/>
                <w:szCs w:val="20"/>
                <w:lang w:eastAsia="cs-CZ"/>
              </w:rPr>
              <w:t>19</w:t>
            </w:r>
          </w:p>
        </w:tc>
      </w:tr>
      <w:tr w:rsidR="00085F95" w:rsidRPr="00D178DD" w:rsidTr="00B06A8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D178DD" w:rsidRDefault="00085F95" w:rsidP="00D178D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D178DD">
              <w:rPr>
                <w:color w:val="000000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D178DD" w:rsidRDefault="00085F95" w:rsidP="00D178D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D178DD">
              <w:rPr>
                <w:color w:val="000000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D178DD" w:rsidRDefault="00085F95" w:rsidP="00D178DD">
            <w:pPr>
              <w:spacing w:after="0" w:line="240" w:lineRule="auto"/>
              <w:rPr>
                <w:color w:val="000000"/>
                <w:sz w:val="20"/>
                <w:szCs w:val="20"/>
                <w:lang w:eastAsia="cs-CZ"/>
              </w:rPr>
            </w:pPr>
            <w:r w:rsidRPr="00D178DD">
              <w:rPr>
                <w:color w:val="000000"/>
                <w:sz w:val="20"/>
                <w:szCs w:val="20"/>
                <w:lang w:eastAsia="cs-CZ"/>
              </w:rPr>
              <w:t xml:space="preserve">Vašáková Kristýna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D178DD" w:rsidRDefault="00085F95" w:rsidP="00D178DD">
            <w:pPr>
              <w:spacing w:after="0" w:line="240" w:lineRule="auto"/>
              <w:rPr>
                <w:color w:val="000000"/>
                <w:sz w:val="20"/>
                <w:szCs w:val="20"/>
                <w:lang w:eastAsia="cs-CZ"/>
              </w:rPr>
            </w:pPr>
            <w:r w:rsidRPr="00D178DD">
              <w:rPr>
                <w:color w:val="000000"/>
                <w:sz w:val="20"/>
                <w:szCs w:val="20"/>
                <w:lang w:eastAsia="cs-CZ"/>
              </w:rPr>
              <w:t>CZE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D178DD" w:rsidRDefault="00085F95" w:rsidP="00D178DD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cs-CZ"/>
              </w:rPr>
            </w:pPr>
            <w:r w:rsidRPr="00D178DD">
              <w:rPr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D178DD" w:rsidRDefault="00085F95" w:rsidP="00D178DD">
            <w:pPr>
              <w:spacing w:after="0" w:line="240" w:lineRule="auto"/>
              <w:rPr>
                <w:color w:val="000000"/>
                <w:sz w:val="20"/>
                <w:szCs w:val="20"/>
                <w:lang w:eastAsia="cs-CZ"/>
              </w:rPr>
            </w:pPr>
            <w:r w:rsidRPr="00D178DD">
              <w:rPr>
                <w:color w:val="000000"/>
                <w:sz w:val="20"/>
                <w:szCs w:val="20"/>
                <w:lang w:eastAsia="cs-CZ"/>
              </w:rPr>
              <w:t>TJ Vlčnov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D178DD" w:rsidRDefault="00085F95" w:rsidP="00D178D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D178DD">
              <w:rPr>
                <w:color w:val="000000"/>
                <w:sz w:val="20"/>
                <w:szCs w:val="20"/>
                <w:lang w:eastAsia="cs-CZ"/>
              </w:rPr>
              <w:t>2,5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D178DD" w:rsidRDefault="00085F95" w:rsidP="00D178D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D178DD">
              <w:rPr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D178DD" w:rsidRDefault="00085F95" w:rsidP="00D178D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D178DD">
              <w:rPr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D178DD" w:rsidRDefault="00085F95" w:rsidP="00D178D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D178DD">
              <w:rPr>
                <w:color w:val="000000"/>
                <w:sz w:val="20"/>
                <w:szCs w:val="20"/>
                <w:lang w:eastAsia="cs-CZ"/>
              </w:rPr>
              <w:t>23</w:t>
            </w:r>
          </w:p>
        </w:tc>
      </w:tr>
      <w:tr w:rsidR="00085F95" w:rsidRPr="00D178DD" w:rsidTr="00B06A8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D178DD" w:rsidRDefault="00085F95" w:rsidP="00D178D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D178DD">
              <w:rPr>
                <w:color w:val="000000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D178DD" w:rsidRDefault="00085F95" w:rsidP="00D178D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D178DD">
              <w:rPr>
                <w:color w:val="000000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D178DD" w:rsidRDefault="00085F95" w:rsidP="00D178DD">
            <w:pPr>
              <w:spacing w:after="0" w:line="240" w:lineRule="auto"/>
              <w:rPr>
                <w:color w:val="000000"/>
                <w:sz w:val="20"/>
                <w:szCs w:val="20"/>
                <w:lang w:eastAsia="cs-CZ"/>
              </w:rPr>
            </w:pPr>
            <w:r w:rsidRPr="00D178DD">
              <w:rPr>
                <w:color w:val="000000"/>
                <w:sz w:val="20"/>
                <w:szCs w:val="20"/>
                <w:lang w:eastAsia="cs-CZ"/>
              </w:rPr>
              <w:t xml:space="preserve">Pochylý Patrik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D178DD" w:rsidRDefault="00085F95" w:rsidP="00D178DD">
            <w:pPr>
              <w:spacing w:after="0" w:line="240" w:lineRule="auto"/>
              <w:rPr>
                <w:color w:val="000000"/>
                <w:sz w:val="20"/>
                <w:szCs w:val="20"/>
                <w:lang w:eastAsia="cs-CZ"/>
              </w:rPr>
            </w:pPr>
            <w:r w:rsidRPr="00D178DD">
              <w:rPr>
                <w:color w:val="000000"/>
                <w:sz w:val="20"/>
                <w:szCs w:val="20"/>
                <w:lang w:eastAsia="cs-CZ"/>
              </w:rPr>
              <w:t>CZE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D178DD" w:rsidRDefault="00085F95" w:rsidP="00D178DD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cs-CZ"/>
              </w:rPr>
            </w:pPr>
            <w:r w:rsidRPr="00D178DD">
              <w:rPr>
                <w:color w:val="000000"/>
                <w:sz w:val="20"/>
                <w:szCs w:val="20"/>
                <w:lang w:eastAsia="cs-CZ"/>
              </w:rPr>
              <w:t>1000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D178DD" w:rsidRDefault="00085F95" w:rsidP="00D178DD">
            <w:pPr>
              <w:spacing w:after="0" w:line="240" w:lineRule="auto"/>
              <w:rPr>
                <w:color w:val="000000"/>
                <w:sz w:val="20"/>
                <w:szCs w:val="20"/>
                <w:lang w:eastAsia="cs-CZ"/>
              </w:rPr>
            </w:pPr>
            <w:r w:rsidRPr="00D178DD">
              <w:rPr>
                <w:color w:val="000000"/>
                <w:sz w:val="20"/>
                <w:szCs w:val="20"/>
                <w:lang w:eastAsia="cs-CZ"/>
              </w:rPr>
              <w:t>nereg.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D178DD" w:rsidRDefault="00085F95" w:rsidP="00D178D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D178DD">
              <w:rPr>
                <w:color w:val="000000"/>
                <w:sz w:val="20"/>
                <w:szCs w:val="20"/>
                <w:lang w:eastAsia="cs-CZ"/>
              </w:rPr>
              <w:t>2,5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D178DD" w:rsidRDefault="00085F95" w:rsidP="00D178D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D178DD">
              <w:rPr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D178DD" w:rsidRDefault="00085F95" w:rsidP="00D178D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D178DD">
              <w:rPr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D178DD" w:rsidRDefault="00085F95" w:rsidP="00D178D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D178DD">
              <w:rPr>
                <w:color w:val="000000"/>
                <w:sz w:val="20"/>
                <w:szCs w:val="20"/>
                <w:lang w:eastAsia="cs-CZ"/>
              </w:rPr>
              <w:t>18</w:t>
            </w:r>
          </w:p>
        </w:tc>
      </w:tr>
      <w:tr w:rsidR="00085F95" w:rsidRPr="00D178DD" w:rsidTr="00B06A8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D178DD" w:rsidRDefault="00085F95" w:rsidP="00D178D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D178DD">
              <w:rPr>
                <w:color w:val="000000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D178DD" w:rsidRDefault="00085F95" w:rsidP="00D178D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D178DD">
              <w:rPr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D178DD" w:rsidRDefault="00085F95" w:rsidP="00D178DD">
            <w:pPr>
              <w:spacing w:after="0" w:line="240" w:lineRule="auto"/>
              <w:rPr>
                <w:color w:val="000000"/>
                <w:sz w:val="20"/>
                <w:szCs w:val="20"/>
                <w:lang w:eastAsia="cs-CZ"/>
              </w:rPr>
            </w:pPr>
            <w:r w:rsidRPr="00D178DD">
              <w:rPr>
                <w:color w:val="000000"/>
                <w:sz w:val="20"/>
                <w:szCs w:val="20"/>
                <w:lang w:eastAsia="cs-CZ"/>
              </w:rPr>
              <w:t xml:space="preserve">Kružlík Marek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D178DD" w:rsidRDefault="00085F95" w:rsidP="00D178DD">
            <w:pPr>
              <w:spacing w:after="0" w:line="240" w:lineRule="auto"/>
              <w:rPr>
                <w:color w:val="000000"/>
                <w:sz w:val="20"/>
                <w:szCs w:val="20"/>
                <w:lang w:eastAsia="cs-CZ"/>
              </w:rPr>
            </w:pPr>
            <w:r w:rsidRPr="00D178DD">
              <w:rPr>
                <w:color w:val="000000"/>
                <w:sz w:val="20"/>
                <w:szCs w:val="20"/>
                <w:lang w:eastAsia="cs-CZ"/>
              </w:rPr>
              <w:t>CZE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D178DD" w:rsidRDefault="00085F95" w:rsidP="00D178DD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cs-CZ"/>
              </w:rPr>
            </w:pPr>
            <w:r w:rsidRPr="00D178DD">
              <w:rPr>
                <w:color w:val="000000"/>
                <w:sz w:val="20"/>
                <w:szCs w:val="20"/>
                <w:lang w:eastAsia="cs-CZ"/>
              </w:rPr>
              <w:t>1000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D178DD" w:rsidRDefault="00085F95" w:rsidP="00D178DD">
            <w:pPr>
              <w:spacing w:after="0" w:line="240" w:lineRule="auto"/>
              <w:rPr>
                <w:color w:val="000000"/>
                <w:sz w:val="20"/>
                <w:szCs w:val="20"/>
                <w:lang w:eastAsia="cs-CZ"/>
              </w:rPr>
            </w:pPr>
            <w:r w:rsidRPr="00D178DD">
              <w:rPr>
                <w:color w:val="000000"/>
                <w:sz w:val="20"/>
                <w:szCs w:val="20"/>
                <w:lang w:eastAsia="cs-CZ"/>
              </w:rPr>
              <w:t>nereg.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D178DD" w:rsidRDefault="00085F95" w:rsidP="00D178D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D178DD">
              <w:rPr>
                <w:color w:val="000000"/>
                <w:sz w:val="20"/>
                <w:szCs w:val="20"/>
                <w:lang w:eastAsia="cs-CZ"/>
              </w:rPr>
              <w:t>2,5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D178DD" w:rsidRDefault="00085F95" w:rsidP="00D178D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D178DD">
              <w:rPr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D178DD" w:rsidRDefault="00085F95" w:rsidP="00D178D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D178DD">
              <w:rPr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D178DD" w:rsidRDefault="00085F95" w:rsidP="00D178D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D178DD">
              <w:rPr>
                <w:color w:val="000000"/>
                <w:sz w:val="20"/>
                <w:szCs w:val="20"/>
                <w:lang w:eastAsia="cs-CZ"/>
              </w:rPr>
              <w:t>16</w:t>
            </w:r>
          </w:p>
        </w:tc>
      </w:tr>
      <w:tr w:rsidR="00085F95" w:rsidRPr="00D178DD" w:rsidTr="00B06A8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D178DD" w:rsidRDefault="00085F95" w:rsidP="00D178D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D178DD">
              <w:rPr>
                <w:color w:val="000000"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D178DD" w:rsidRDefault="00085F95" w:rsidP="00D178D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D178DD">
              <w:rPr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D178DD" w:rsidRDefault="00085F95" w:rsidP="00D178DD">
            <w:pPr>
              <w:spacing w:after="0" w:line="240" w:lineRule="auto"/>
              <w:rPr>
                <w:color w:val="000000"/>
                <w:sz w:val="20"/>
                <w:szCs w:val="20"/>
                <w:lang w:eastAsia="cs-CZ"/>
              </w:rPr>
            </w:pPr>
            <w:r w:rsidRPr="00D178DD">
              <w:rPr>
                <w:color w:val="000000"/>
                <w:sz w:val="20"/>
                <w:szCs w:val="20"/>
                <w:lang w:eastAsia="cs-CZ"/>
              </w:rPr>
              <w:t xml:space="preserve">Khadashová Melisa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D178DD" w:rsidRDefault="00085F95" w:rsidP="00D178DD">
            <w:pPr>
              <w:spacing w:after="0" w:line="240" w:lineRule="auto"/>
              <w:rPr>
                <w:color w:val="000000"/>
                <w:sz w:val="20"/>
                <w:szCs w:val="20"/>
                <w:lang w:eastAsia="cs-CZ"/>
              </w:rPr>
            </w:pPr>
            <w:r w:rsidRPr="00D178DD">
              <w:rPr>
                <w:color w:val="000000"/>
                <w:sz w:val="20"/>
                <w:szCs w:val="20"/>
                <w:lang w:eastAsia="cs-CZ"/>
              </w:rPr>
              <w:t>CZE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D178DD" w:rsidRDefault="00085F95" w:rsidP="00D178DD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cs-CZ"/>
              </w:rPr>
            </w:pPr>
            <w:r w:rsidRPr="00D178DD">
              <w:rPr>
                <w:color w:val="000000"/>
                <w:sz w:val="20"/>
                <w:szCs w:val="20"/>
                <w:lang w:eastAsia="cs-CZ"/>
              </w:rPr>
              <w:t>1000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D178DD" w:rsidRDefault="00085F95" w:rsidP="00D178DD">
            <w:pPr>
              <w:spacing w:after="0" w:line="240" w:lineRule="auto"/>
              <w:rPr>
                <w:color w:val="000000"/>
                <w:sz w:val="20"/>
                <w:szCs w:val="20"/>
                <w:lang w:eastAsia="cs-CZ"/>
              </w:rPr>
            </w:pPr>
            <w:r w:rsidRPr="00D178DD">
              <w:rPr>
                <w:color w:val="000000"/>
                <w:sz w:val="20"/>
                <w:szCs w:val="20"/>
                <w:lang w:eastAsia="cs-CZ"/>
              </w:rPr>
              <w:t>nereg.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D178DD" w:rsidRDefault="00085F95" w:rsidP="00D178D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D178DD">
              <w:rPr>
                <w:color w:val="000000"/>
                <w:sz w:val="20"/>
                <w:szCs w:val="20"/>
                <w:lang w:eastAsia="cs-CZ"/>
              </w:rPr>
              <w:t>2,5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D178DD" w:rsidRDefault="00085F95" w:rsidP="00D178D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D178DD">
              <w:rPr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D178DD" w:rsidRDefault="00085F95" w:rsidP="00D178D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D178DD">
              <w:rPr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D178DD" w:rsidRDefault="00085F95" w:rsidP="00D178D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D178DD">
              <w:rPr>
                <w:color w:val="000000"/>
                <w:sz w:val="20"/>
                <w:szCs w:val="20"/>
                <w:lang w:eastAsia="cs-CZ"/>
              </w:rPr>
              <w:t>20</w:t>
            </w:r>
          </w:p>
        </w:tc>
      </w:tr>
      <w:tr w:rsidR="00085F95" w:rsidRPr="00D178DD" w:rsidTr="00B06A8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D178DD" w:rsidRDefault="00085F95" w:rsidP="00D178D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D178DD">
              <w:rPr>
                <w:color w:val="000000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D178DD" w:rsidRDefault="00085F95" w:rsidP="00D178D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D178DD">
              <w:rPr>
                <w:color w:val="000000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D178DD" w:rsidRDefault="00085F95" w:rsidP="00D178DD">
            <w:pPr>
              <w:spacing w:after="0" w:line="240" w:lineRule="auto"/>
              <w:rPr>
                <w:color w:val="000000"/>
                <w:sz w:val="20"/>
                <w:szCs w:val="20"/>
                <w:lang w:eastAsia="cs-CZ"/>
              </w:rPr>
            </w:pPr>
            <w:r w:rsidRPr="00D178DD">
              <w:rPr>
                <w:color w:val="000000"/>
                <w:sz w:val="20"/>
                <w:szCs w:val="20"/>
                <w:lang w:eastAsia="cs-CZ"/>
              </w:rPr>
              <w:t xml:space="preserve">Nerud Matouš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D178DD" w:rsidRDefault="00085F95" w:rsidP="00D178DD">
            <w:pPr>
              <w:spacing w:after="0" w:line="240" w:lineRule="auto"/>
              <w:rPr>
                <w:color w:val="000000"/>
                <w:sz w:val="20"/>
                <w:szCs w:val="20"/>
                <w:lang w:eastAsia="cs-CZ"/>
              </w:rPr>
            </w:pPr>
            <w:r w:rsidRPr="00D178DD">
              <w:rPr>
                <w:color w:val="000000"/>
                <w:sz w:val="20"/>
                <w:szCs w:val="20"/>
                <w:lang w:eastAsia="cs-CZ"/>
              </w:rPr>
              <w:t>CZE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D178DD" w:rsidRDefault="00085F95" w:rsidP="00D178DD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cs-CZ"/>
              </w:rPr>
            </w:pPr>
            <w:r w:rsidRPr="00D178DD">
              <w:rPr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D178DD" w:rsidRDefault="00085F95" w:rsidP="00D178DD">
            <w:pPr>
              <w:spacing w:after="0" w:line="240" w:lineRule="auto"/>
              <w:rPr>
                <w:color w:val="000000"/>
                <w:sz w:val="20"/>
                <w:szCs w:val="20"/>
                <w:lang w:eastAsia="cs-CZ"/>
              </w:rPr>
            </w:pPr>
            <w:r w:rsidRPr="00D178DD">
              <w:rPr>
                <w:color w:val="000000"/>
                <w:sz w:val="20"/>
                <w:szCs w:val="20"/>
                <w:lang w:eastAsia="cs-CZ"/>
              </w:rPr>
              <w:t>ŠK Hustopeče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D178DD" w:rsidRDefault="00085F95" w:rsidP="00D178D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D178DD">
              <w:rPr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D178DD" w:rsidRDefault="00085F95" w:rsidP="00D178D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D178DD">
              <w:rPr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D178DD" w:rsidRDefault="00085F95" w:rsidP="00D178D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D178DD">
              <w:rPr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D178DD" w:rsidRDefault="00085F95" w:rsidP="00D178D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D178DD">
              <w:rPr>
                <w:color w:val="000000"/>
                <w:sz w:val="20"/>
                <w:szCs w:val="20"/>
                <w:lang w:eastAsia="cs-CZ"/>
              </w:rPr>
              <w:t>21</w:t>
            </w:r>
          </w:p>
        </w:tc>
      </w:tr>
      <w:tr w:rsidR="00085F95" w:rsidRPr="00D178DD" w:rsidTr="00B06A8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D178DD" w:rsidRDefault="00085F95" w:rsidP="00D178D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D178DD">
              <w:rPr>
                <w:color w:val="000000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D178DD" w:rsidRDefault="00085F95" w:rsidP="00D178D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D178DD">
              <w:rPr>
                <w:color w:val="000000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D178DD" w:rsidRDefault="00085F95" w:rsidP="00D178DD">
            <w:pPr>
              <w:spacing w:after="0" w:line="240" w:lineRule="auto"/>
              <w:rPr>
                <w:color w:val="000000"/>
                <w:sz w:val="20"/>
                <w:szCs w:val="20"/>
                <w:lang w:eastAsia="cs-CZ"/>
              </w:rPr>
            </w:pPr>
            <w:r w:rsidRPr="00D178DD">
              <w:rPr>
                <w:color w:val="000000"/>
                <w:sz w:val="20"/>
                <w:szCs w:val="20"/>
                <w:lang w:eastAsia="cs-CZ"/>
              </w:rPr>
              <w:t xml:space="preserve">Stráníková Lucie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D178DD" w:rsidRDefault="00085F95" w:rsidP="00D178DD">
            <w:pPr>
              <w:spacing w:after="0" w:line="240" w:lineRule="auto"/>
              <w:rPr>
                <w:color w:val="000000"/>
                <w:sz w:val="20"/>
                <w:szCs w:val="20"/>
                <w:lang w:eastAsia="cs-CZ"/>
              </w:rPr>
            </w:pPr>
            <w:r w:rsidRPr="00D178DD">
              <w:rPr>
                <w:color w:val="000000"/>
                <w:sz w:val="20"/>
                <w:szCs w:val="20"/>
                <w:lang w:eastAsia="cs-CZ"/>
              </w:rPr>
              <w:t>CZE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D178DD" w:rsidRDefault="00085F95" w:rsidP="00D178DD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cs-CZ"/>
              </w:rPr>
            </w:pPr>
            <w:r w:rsidRPr="00D178DD">
              <w:rPr>
                <w:color w:val="000000"/>
                <w:sz w:val="20"/>
                <w:szCs w:val="20"/>
                <w:lang w:eastAsia="cs-CZ"/>
              </w:rPr>
              <w:t>1000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D178DD" w:rsidRDefault="00085F95" w:rsidP="00D178DD">
            <w:pPr>
              <w:spacing w:after="0" w:line="240" w:lineRule="auto"/>
              <w:rPr>
                <w:color w:val="000000"/>
                <w:sz w:val="20"/>
                <w:szCs w:val="20"/>
                <w:lang w:eastAsia="cs-CZ"/>
              </w:rPr>
            </w:pPr>
            <w:r w:rsidRPr="00D178DD">
              <w:rPr>
                <w:color w:val="000000"/>
                <w:sz w:val="20"/>
                <w:szCs w:val="20"/>
                <w:lang w:eastAsia="cs-CZ"/>
              </w:rPr>
              <w:t>nereg.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D178DD" w:rsidRDefault="00085F95" w:rsidP="00D178D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D178DD">
              <w:rPr>
                <w:color w:val="000000"/>
                <w:sz w:val="20"/>
                <w:szCs w:val="20"/>
                <w:lang w:eastAsia="cs-CZ"/>
              </w:rPr>
              <w:t>1,5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D178DD" w:rsidRDefault="00085F95" w:rsidP="00D178D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D178DD">
              <w:rPr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D178DD" w:rsidRDefault="00085F95" w:rsidP="00D178D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D178DD">
              <w:rPr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D178DD" w:rsidRDefault="00085F95" w:rsidP="00D178D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D178DD">
              <w:rPr>
                <w:color w:val="000000"/>
                <w:sz w:val="20"/>
                <w:szCs w:val="20"/>
                <w:lang w:eastAsia="cs-CZ"/>
              </w:rPr>
              <w:t>21</w:t>
            </w:r>
          </w:p>
        </w:tc>
      </w:tr>
      <w:tr w:rsidR="00085F95" w:rsidRPr="00D178DD" w:rsidTr="00B06A8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D178DD" w:rsidRDefault="00085F95" w:rsidP="00D178D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>
              <w:rPr>
                <w:color w:val="000000"/>
                <w:sz w:val="20"/>
                <w:szCs w:val="20"/>
                <w:lang w:eastAsia="cs-CZ"/>
              </w:rPr>
              <w:t>26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D178DD" w:rsidRDefault="00085F95" w:rsidP="00D178D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D178DD">
              <w:rPr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D178DD" w:rsidRDefault="00085F95" w:rsidP="00D178DD">
            <w:pPr>
              <w:spacing w:after="0" w:line="240" w:lineRule="auto"/>
              <w:rPr>
                <w:color w:val="000000"/>
                <w:sz w:val="20"/>
                <w:szCs w:val="20"/>
                <w:lang w:eastAsia="cs-CZ"/>
              </w:rPr>
            </w:pPr>
            <w:r w:rsidRPr="00D178DD">
              <w:rPr>
                <w:color w:val="000000"/>
                <w:sz w:val="20"/>
                <w:szCs w:val="20"/>
                <w:lang w:eastAsia="cs-CZ"/>
              </w:rPr>
              <w:t xml:space="preserve">Jelínková  Tereza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D178DD" w:rsidRDefault="00085F95" w:rsidP="00D178DD">
            <w:pPr>
              <w:spacing w:after="0" w:line="240" w:lineRule="auto"/>
              <w:rPr>
                <w:color w:val="000000"/>
                <w:sz w:val="20"/>
                <w:szCs w:val="20"/>
                <w:lang w:eastAsia="cs-CZ"/>
              </w:rPr>
            </w:pPr>
            <w:r w:rsidRPr="00D178DD">
              <w:rPr>
                <w:color w:val="000000"/>
                <w:sz w:val="20"/>
                <w:szCs w:val="20"/>
                <w:lang w:eastAsia="cs-CZ"/>
              </w:rPr>
              <w:t>CZE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D178DD" w:rsidRDefault="00085F95" w:rsidP="00D178DD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cs-CZ"/>
              </w:rPr>
            </w:pPr>
            <w:r w:rsidRPr="00D178DD">
              <w:rPr>
                <w:color w:val="000000"/>
                <w:sz w:val="20"/>
                <w:szCs w:val="20"/>
                <w:lang w:eastAsia="cs-CZ"/>
              </w:rPr>
              <w:t>1000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D178DD" w:rsidRDefault="00085F95" w:rsidP="00D178DD">
            <w:pPr>
              <w:spacing w:after="0" w:line="240" w:lineRule="auto"/>
              <w:rPr>
                <w:color w:val="000000"/>
                <w:sz w:val="20"/>
                <w:szCs w:val="20"/>
                <w:lang w:eastAsia="cs-CZ"/>
              </w:rPr>
            </w:pPr>
            <w:r w:rsidRPr="00D178DD">
              <w:rPr>
                <w:color w:val="000000"/>
                <w:sz w:val="20"/>
                <w:szCs w:val="20"/>
                <w:lang w:eastAsia="cs-CZ"/>
              </w:rPr>
              <w:t>Nereg.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D178DD" w:rsidRDefault="00085F95" w:rsidP="00D178D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D178DD">
              <w:rPr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D178DD" w:rsidRDefault="00085F95" w:rsidP="00D178D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D178DD">
              <w:rPr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D178DD" w:rsidRDefault="00085F95" w:rsidP="00D178D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D178DD">
              <w:rPr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85F95" w:rsidRPr="00D178DD" w:rsidRDefault="00085F95" w:rsidP="00D178D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D178DD">
              <w:rPr>
                <w:color w:val="000000"/>
                <w:sz w:val="20"/>
                <w:szCs w:val="20"/>
                <w:lang w:eastAsia="cs-CZ"/>
              </w:rPr>
              <w:t>18</w:t>
            </w:r>
          </w:p>
        </w:tc>
      </w:tr>
    </w:tbl>
    <w:p w:rsidR="00085F95" w:rsidRDefault="00085F95" w:rsidP="004D4684">
      <w:pPr>
        <w:pStyle w:val="NormalWeb"/>
        <w:shd w:val="clear" w:color="auto" w:fill="FFFFFF"/>
        <w:spacing w:before="0" w:beforeAutospacing="0" w:after="390" w:afterAutospacing="0"/>
        <w:textAlignment w:val="baseline"/>
      </w:pPr>
    </w:p>
    <w:sectPr w:rsidR="00085F95" w:rsidSect="00AC46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6D8D"/>
    <w:rsid w:val="000557C3"/>
    <w:rsid w:val="0005632C"/>
    <w:rsid w:val="000719F3"/>
    <w:rsid w:val="00085F95"/>
    <w:rsid w:val="000D1818"/>
    <w:rsid w:val="0023318C"/>
    <w:rsid w:val="0024646A"/>
    <w:rsid w:val="0025473F"/>
    <w:rsid w:val="00300C00"/>
    <w:rsid w:val="0032519D"/>
    <w:rsid w:val="00375D6C"/>
    <w:rsid w:val="00393211"/>
    <w:rsid w:val="003C1DD9"/>
    <w:rsid w:val="003E7A26"/>
    <w:rsid w:val="003F70EC"/>
    <w:rsid w:val="00420B15"/>
    <w:rsid w:val="00455F25"/>
    <w:rsid w:val="00467CCE"/>
    <w:rsid w:val="004D3519"/>
    <w:rsid w:val="004D4684"/>
    <w:rsid w:val="00501E1F"/>
    <w:rsid w:val="0050589F"/>
    <w:rsid w:val="0059560E"/>
    <w:rsid w:val="00596D8D"/>
    <w:rsid w:val="005A73C6"/>
    <w:rsid w:val="005C3817"/>
    <w:rsid w:val="005F4115"/>
    <w:rsid w:val="005F708E"/>
    <w:rsid w:val="00640848"/>
    <w:rsid w:val="0066063C"/>
    <w:rsid w:val="00690966"/>
    <w:rsid w:val="00710CC1"/>
    <w:rsid w:val="00716B99"/>
    <w:rsid w:val="007257A5"/>
    <w:rsid w:val="007475D3"/>
    <w:rsid w:val="00756DDD"/>
    <w:rsid w:val="00786020"/>
    <w:rsid w:val="007E4492"/>
    <w:rsid w:val="0083211A"/>
    <w:rsid w:val="0087075E"/>
    <w:rsid w:val="00886FD4"/>
    <w:rsid w:val="008F44B0"/>
    <w:rsid w:val="0095200C"/>
    <w:rsid w:val="009C63D0"/>
    <w:rsid w:val="00AA37E4"/>
    <w:rsid w:val="00AC46D0"/>
    <w:rsid w:val="00B06A8B"/>
    <w:rsid w:val="00B25547"/>
    <w:rsid w:val="00B872CC"/>
    <w:rsid w:val="00C51CEC"/>
    <w:rsid w:val="00C73431"/>
    <w:rsid w:val="00CA6F8B"/>
    <w:rsid w:val="00CE2BF9"/>
    <w:rsid w:val="00CF7FFB"/>
    <w:rsid w:val="00D178DD"/>
    <w:rsid w:val="00EE3410"/>
    <w:rsid w:val="00F4501E"/>
    <w:rsid w:val="00FF7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6D0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596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326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6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6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6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6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6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6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32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4</Pages>
  <Words>1330</Words>
  <Characters>7851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petjer</dc:creator>
  <cp:keywords/>
  <dc:description/>
  <cp:lastModifiedBy>Pája</cp:lastModifiedBy>
  <cp:revision>5</cp:revision>
  <dcterms:created xsi:type="dcterms:W3CDTF">2020-09-03T07:28:00Z</dcterms:created>
  <dcterms:modified xsi:type="dcterms:W3CDTF">2020-09-05T16:25:00Z</dcterms:modified>
</cp:coreProperties>
</file>